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4A7E" w14:textId="71F66F0D" w:rsidR="00CC0A14" w:rsidRDefault="00AA2C4A" w:rsidP="00CC0A14">
      <w:pPr>
        <w:pStyle w:val="Ttulo3"/>
        <w:ind w:left="284" w:hanging="284"/>
        <w:jc w:val="center"/>
        <w:rPr>
          <w:rFonts w:ascii="Calibri" w:hAnsi="Calibri" w:cs="Calibri"/>
          <w:color w:val="000066"/>
          <w:sz w:val="22"/>
          <w:szCs w:val="22"/>
        </w:rPr>
      </w:pPr>
      <w:bookmarkStart w:id="0" w:name="_Toc8858488"/>
      <w:r>
        <w:rPr>
          <w:rFonts w:ascii="Calibri" w:hAnsi="Calibri" w:cs="Calibri"/>
          <w:color w:val="000066"/>
          <w:sz w:val="22"/>
          <w:szCs w:val="22"/>
        </w:rPr>
        <w:t>RECLAMACIÓN EN EL CENTRO</w:t>
      </w:r>
    </w:p>
    <w:p w14:paraId="4DFBD216" w14:textId="25380D70" w:rsidR="00C37984" w:rsidRPr="00DC26BC" w:rsidRDefault="00C37984" w:rsidP="00F733DD">
      <w:pPr>
        <w:pStyle w:val="Ttulo3"/>
        <w:ind w:left="284" w:hanging="284"/>
        <w:jc w:val="both"/>
        <w:rPr>
          <w:rFonts w:ascii="Calibri" w:hAnsi="Calibri" w:cs="Calibri"/>
          <w:strike/>
          <w:color w:val="000066"/>
          <w:sz w:val="22"/>
          <w:szCs w:val="22"/>
        </w:rPr>
      </w:pPr>
      <w:r w:rsidRPr="00DC26BC">
        <w:rPr>
          <w:rFonts w:ascii="Calibri" w:hAnsi="Calibri" w:cs="Calibri"/>
          <w:color w:val="000066"/>
          <w:sz w:val="22"/>
          <w:szCs w:val="22"/>
        </w:rPr>
        <w:t xml:space="preserve">Reclamación contra </w:t>
      </w:r>
      <w:r w:rsidR="004A5441" w:rsidRPr="00DC26BC">
        <w:rPr>
          <w:rFonts w:ascii="Calibri" w:hAnsi="Calibri" w:cs="Calibri"/>
          <w:color w:val="000066"/>
          <w:sz w:val="22"/>
          <w:szCs w:val="22"/>
        </w:rPr>
        <w:t xml:space="preserve">la </w:t>
      </w:r>
      <w:r w:rsidR="00787F16" w:rsidRPr="00DE7D0B">
        <w:rPr>
          <w:rFonts w:ascii="Calibri" w:hAnsi="Calibri" w:cs="Calibri"/>
          <w:color w:val="000066"/>
          <w:sz w:val="22"/>
          <w:szCs w:val="22"/>
        </w:rPr>
        <w:t xml:space="preserve">decisión de no titulación en </w:t>
      </w:r>
      <w:r w:rsidR="00DE7D0B" w:rsidRPr="00DE7D0B">
        <w:rPr>
          <w:rFonts w:ascii="Calibri" w:hAnsi="Calibri" w:cs="Calibri"/>
          <w:color w:val="000066"/>
          <w:sz w:val="22"/>
          <w:szCs w:val="22"/>
        </w:rPr>
        <w:t>B</w:t>
      </w:r>
      <w:r w:rsidR="00787F16" w:rsidRPr="00DE7D0B">
        <w:rPr>
          <w:rFonts w:ascii="Calibri" w:hAnsi="Calibri" w:cs="Calibri"/>
          <w:color w:val="000066"/>
          <w:sz w:val="22"/>
          <w:szCs w:val="22"/>
        </w:rPr>
        <w:t>achillerato en relación con los objetivos de la</w:t>
      </w:r>
      <w:r w:rsidR="00CC0A14">
        <w:rPr>
          <w:rFonts w:ascii="Calibri" w:hAnsi="Calibri" w:cs="Calibri"/>
          <w:color w:val="000066"/>
          <w:sz w:val="22"/>
          <w:szCs w:val="22"/>
        </w:rPr>
        <w:t xml:space="preserve"> </w:t>
      </w:r>
      <w:r w:rsidR="00787F16" w:rsidRPr="00DE7D0B">
        <w:rPr>
          <w:rFonts w:ascii="Calibri" w:hAnsi="Calibri" w:cs="Calibri"/>
          <w:color w:val="000066"/>
          <w:sz w:val="22"/>
          <w:szCs w:val="22"/>
        </w:rPr>
        <w:t>etapa y las competencias vinculadas a ese título</w:t>
      </w:r>
      <w:bookmarkEnd w:id="0"/>
      <w:r w:rsidR="00DE7D0B">
        <w:rPr>
          <w:rFonts w:ascii="Calibri" w:hAnsi="Calibri" w:cs="Calibri"/>
          <w:color w:val="000066"/>
          <w:sz w:val="22"/>
          <w:szCs w:val="22"/>
        </w:rPr>
        <w:t>.</w:t>
      </w:r>
    </w:p>
    <w:p w14:paraId="50B767E3" w14:textId="77777777" w:rsidR="00EE5B58" w:rsidRDefault="00EE5B58" w:rsidP="00C0350F">
      <w:pPr>
        <w:tabs>
          <w:tab w:val="left" w:pos="1365"/>
        </w:tabs>
        <w:jc w:val="right"/>
        <w:rPr>
          <w:color w:val="0070C0"/>
          <w:sz w:val="20"/>
          <w:szCs w:val="20"/>
        </w:rPr>
      </w:pPr>
    </w:p>
    <w:p w14:paraId="27195DC3" w14:textId="2FA43BB8" w:rsidR="00C37984" w:rsidRPr="00CC0A14" w:rsidRDefault="00C37984" w:rsidP="002D7B11">
      <w:pPr>
        <w:tabs>
          <w:tab w:val="left" w:pos="1365"/>
        </w:tabs>
        <w:spacing w:after="120"/>
        <w:jc w:val="right"/>
        <w:rPr>
          <w:sz w:val="20"/>
          <w:szCs w:val="20"/>
        </w:rPr>
      </w:pPr>
      <w:r w:rsidRPr="00257D0A">
        <w:rPr>
          <w:color w:val="0000FF"/>
          <w:sz w:val="20"/>
          <w:szCs w:val="20"/>
        </w:rPr>
        <w:t>Sra.</w:t>
      </w:r>
      <w:r w:rsidRPr="00B64DBA">
        <w:rPr>
          <w:color w:val="0070C0"/>
          <w:sz w:val="20"/>
          <w:szCs w:val="20"/>
        </w:rPr>
        <w:t xml:space="preserve"> </w:t>
      </w:r>
      <w:r w:rsidR="004401C8">
        <w:rPr>
          <w:sz w:val="20"/>
          <w:szCs w:val="20"/>
        </w:rPr>
        <w:t>d</w:t>
      </w:r>
      <w:r w:rsidRPr="005A35D2">
        <w:rPr>
          <w:sz w:val="20"/>
          <w:szCs w:val="20"/>
        </w:rPr>
        <w:t>irector</w:t>
      </w:r>
      <w:r w:rsidRPr="00257D0A">
        <w:rPr>
          <w:color w:val="0000FF"/>
          <w:sz w:val="20"/>
          <w:szCs w:val="20"/>
        </w:rPr>
        <w:t>a</w:t>
      </w:r>
      <w:r w:rsidRPr="00182CF5">
        <w:rPr>
          <w:sz w:val="20"/>
          <w:szCs w:val="20"/>
        </w:rPr>
        <w:t xml:space="preserve"> del </w:t>
      </w:r>
      <w:r w:rsidR="00CC0A14">
        <w:rPr>
          <w:color w:val="0000FF"/>
          <w:sz w:val="20"/>
          <w:szCs w:val="20"/>
        </w:rPr>
        <w:t>IES CARREÑO MIRANDA</w:t>
      </w:r>
    </w:p>
    <w:p w14:paraId="132EC3B4" w14:textId="77777777" w:rsidR="00C37984" w:rsidRDefault="00C37984" w:rsidP="00C0350F">
      <w:pPr>
        <w:tabs>
          <w:tab w:val="left" w:pos="1365"/>
        </w:tabs>
        <w:jc w:val="right"/>
        <w:rPr>
          <w:i/>
          <w:iCs/>
          <w:sz w:val="20"/>
          <w:szCs w:val="20"/>
        </w:rPr>
      </w:pPr>
    </w:p>
    <w:p w14:paraId="04169D45" w14:textId="77777777" w:rsidR="00F733DD" w:rsidRDefault="00F733DD" w:rsidP="00F733DD">
      <w:pPr>
        <w:spacing w:before="120" w:after="0"/>
        <w:jc w:val="both"/>
        <w:rPr>
          <w:color w:val="0000FF"/>
          <w:sz w:val="20"/>
          <w:szCs w:val="20"/>
        </w:rPr>
      </w:pPr>
    </w:p>
    <w:p w14:paraId="6ABD351C" w14:textId="4F42AF41" w:rsidR="003D349E" w:rsidRPr="007B61AD" w:rsidRDefault="00C37984" w:rsidP="00651D9F">
      <w:pPr>
        <w:spacing w:before="120" w:after="0"/>
        <w:jc w:val="both"/>
        <w:rPr>
          <w:color w:val="0000FF"/>
          <w:sz w:val="18"/>
          <w:szCs w:val="18"/>
        </w:rPr>
      </w:pPr>
      <w:r w:rsidRPr="00257D0A">
        <w:rPr>
          <w:color w:val="0000FF"/>
          <w:sz w:val="20"/>
          <w:szCs w:val="20"/>
        </w:rPr>
        <w:t>D./Dña. ………………………………………………………………………………</w:t>
      </w:r>
      <w:proofErr w:type="gramStart"/>
      <w:r w:rsidRPr="00257D0A">
        <w:rPr>
          <w:color w:val="0000FF"/>
          <w:sz w:val="20"/>
          <w:szCs w:val="20"/>
        </w:rPr>
        <w:t>…….</w:t>
      </w:r>
      <w:proofErr w:type="gramEnd"/>
      <w:r w:rsidRPr="00257D0A">
        <w:rPr>
          <w:color w:val="0000FF"/>
          <w:sz w:val="20"/>
          <w:szCs w:val="20"/>
        </w:rPr>
        <w:t>.,</w:t>
      </w:r>
      <w:r>
        <w:rPr>
          <w:color w:val="000080"/>
          <w:sz w:val="20"/>
          <w:szCs w:val="20"/>
        </w:rPr>
        <w:t xml:space="preserve"> </w:t>
      </w:r>
      <w:r w:rsidR="0086193E" w:rsidRPr="000E621C">
        <w:rPr>
          <w:sz w:val="20"/>
          <w:szCs w:val="20"/>
        </w:rPr>
        <w:t>con correo electrónico</w:t>
      </w:r>
      <w:r w:rsidR="0086193E">
        <w:rPr>
          <w:color w:val="000080"/>
          <w:sz w:val="20"/>
          <w:szCs w:val="20"/>
        </w:rPr>
        <w:t xml:space="preserve"> ………………………… </w:t>
      </w:r>
      <w:r w:rsidR="0086193E" w:rsidRPr="000E621C">
        <w:rPr>
          <w:sz w:val="20"/>
          <w:szCs w:val="20"/>
        </w:rPr>
        <w:t>y domicilio a efectos de notificación en</w:t>
      </w:r>
      <w:r w:rsidR="0086193E">
        <w:rPr>
          <w:color w:val="000080"/>
          <w:sz w:val="20"/>
          <w:szCs w:val="20"/>
        </w:rPr>
        <w:t xml:space="preserve"> ………………………………………, </w:t>
      </w:r>
      <w:r>
        <w:rPr>
          <w:sz w:val="20"/>
          <w:szCs w:val="20"/>
        </w:rPr>
        <w:t>en calidad de</w:t>
      </w:r>
      <w:r>
        <w:rPr>
          <w:rStyle w:val="Refdenotaalpie"/>
          <w:rFonts w:cs="Calibri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>………………… del/de la</w:t>
      </w:r>
      <w:r>
        <w:rPr>
          <w:sz w:val="20"/>
          <w:szCs w:val="20"/>
        </w:rPr>
        <w:t xml:space="preserve"> alumn</w:t>
      </w:r>
      <w:r w:rsidRPr="00257D0A">
        <w:rPr>
          <w:color w:val="0000FF"/>
          <w:sz w:val="20"/>
          <w:szCs w:val="20"/>
        </w:rPr>
        <w:t xml:space="preserve">o/a </w:t>
      </w:r>
      <w:r w:rsidRPr="00E440A8">
        <w:rPr>
          <w:sz w:val="20"/>
          <w:szCs w:val="20"/>
        </w:rPr>
        <w:t>de</w:t>
      </w:r>
      <w:r>
        <w:rPr>
          <w:color w:val="4F81BD"/>
          <w:sz w:val="20"/>
          <w:szCs w:val="20"/>
        </w:rPr>
        <w:t xml:space="preserve"> </w:t>
      </w:r>
      <w:r>
        <w:rPr>
          <w:sz w:val="20"/>
          <w:szCs w:val="20"/>
        </w:rPr>
        <w:t xml:space="preserve">ese centro, </w:t>
      </w:r>
      <w:r w:rsidRPr="00E55169">
        <w:rPr>
          <w:color w:val="0070C0"/>
          <w:sz w:val="20"/>
          <w:szCs w:val="20"/>
        </w:rPr>
        <w:t>…</w:t>
      </w:r>
      <w:r w:rsidRPr="00257D0A">
        <w:rPr>
          <w:color w:val="0000FF"/>
          <w:sz w:val="20"/>
          <w:szCs w:val="20"/>
        </w:rPr>
        <w:t>…………………………………………………………………………..</w:t>
      </w:r>
      <w:r>
        <w:rPr>
          <w:sz w:val="20"/>
          <w:szCs w:val="20"/>
        </w:rPr>
        <w:t>, h</w:t>
      </w:r>
      <w:r w:rsidRPr="00A54E3E">
        <w:rPr>
          <w:sz w:val="20"/>
          <w:szCs w:val="20"/>
        </w:rPr>
        <w:t>abiendo recibido la información</w:t>
      </w:r>
      <w:r>
        <w:rPr>
          <w:sz w:val="20"/>
          <w:szCs w:val="20"/>
        </w:rPr>
        <w:t xml:space="preserve"> de su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evaluación</w:t>
      </w:r>
      <w:r w:rsidRPr="00FD115B">
        <w:rPr>
          <w:sz w:val="20"/>
          <w:szCs w:val="20"/>
        </w:rPr>
        <w:t xml:space="preserve"> final </w:t>
      </w:r>
      <w:r w:rsidR="00F733DD">
        <w:rPr>
          <w:sz w:val="20"/>
          <w:szCs w:val="20"/>
        </w:rPr>
        <w:t xml:space="preserve">negativa </w:t>
      </w:r>
      <w:r>
        <w:rPr>
          <w:sz w:val="20"/>
          <w:szCs w:val="20"/>
        </w:rPr>
        <w:t xml:space="preserve">al término del curso </w:t>
      </w:r>
      <w:r w:rsidRPr="00E55169">
        <w:rPr>
          <w:color w:val="0070C0"/>
          <w:sz w:val="20"/>
          <w:szCs w:val="20"/>
        </w:rPr>
        <w:t>……….</w:t>
      </w:r>
      <w:r w:rsidRPr="00FD115B">
        <w:rPr>
          <w:sz w:val="20"/>
          <w:szCs w:val="20"/>
        </w:rPr>
        <w:t xml:space="preserve"> </w:t>
      </w:r>
      <w:r w:rsidR="007D003C">
        <w:rPr>
          <w:sz w:val="20"/>
          <w:szCs w:val="20"/>
        </w:rPr>
        <w:t>d</w:t>
      </w:r>
      <w:r w:rsidRPr="00FD115B">
        <w:rPr>
          <w:sz w:val="20"/>
          <w:szCs w:val="20"/>
        </w:rPr>
        <w:t xml:space="preserve">e </w:t>
      </w:r>
      <w:r w:rsidR="004401C8">
        <w:rPr>
          <w:sz w:val="20"/>
          <w:szCs w:val="20"/>
        </w:rPr>
        <w:t>b</w:t>
      </w:r>
      <w:r w:rsidR="00F26F30">
        <w:rPr>
          <w:sz w:val="20"/>
          <w:szCs w:val="20"/>
        </w:rPr>
        <w:t>achillerato</w:t>
      </w:r>
      <w:r w:rsidRPr="007D003C">
        <w:rPr>
          <w:sz w:val="20"/>
          <w:szCs w:val="20"/>
        </w:rPr>
        <w:t>,</w:t>
      </w:r>
      <w:r w:rsidR="007E5E24" w:rsidRPr="007D003C">
        <w:rPr>
          <w:sz w:val="20"/>
          <w:szCs w:val="20"/>
        </w:rPr>
        <w:t xml:space="preserve"> </w:t>
      </w:r>
      <w:r w:rsidR="00F733DD" w:rsidRPr="00F52F30">
        <w:rPr>
          <w:sz w:val="20"/>
          <w:szCs w:val="20"/>
        </w:rPr>
        <w:t>con amparo en lo dispuesto en el artículo 6 del Decreto 7/2019, de 6 de febrero, de primera modificación del Decreto 249/2007, de 26 de septiembre, por el que se regulan los derechos y deberes del alumnado y normas de convivencia en los centros docentes no universitarios sostenidos con fondos públicos del Principado de Asturias</w:t>
      </w:r>
      <w:r w:rsidR="004A02E7">
        <w:rPr>
          <w:sz w:val="20"/>
          <w:szCs w:val="20"/>
        </w:rPr>
        <w:t xml:space="preserve"> </w:t>
      </w:r>
      <w:r w:rsidR="007E5E24">
        <w:rPr>
          <w:sz w:val="20"/>
          <w:szCs w:val="20"/>
        </w:rPr>
        <w:t xml:space="preserve">y </w:t>
      </w:r>
      <w:r w:rsidRPr="00FD115B">
        <w:rPr>
          <w:sz w:val="20"/>
          <w:szCs w:val="20"/>
        </w:rPr>
        <w:t xml:space="preserve">estimando </w:t>
      </w:r>
      <w:r>
        <w:rPr>
          <w:sz w:val="20"/>
          <w:szCs w:val="20"/>
        </w:rPr>
        <w:t>inadecuada</w:t>
      </w:r>
      <w:r w:rsidRPr="00FD115B">
        <w:rPr>
          <w:sz w:val="20"/>
          <w:szCs w:val="20"/>
        </w:rPr>
        <w:t xml:space="preserve"> la </w:t>
      </w:r>
      <w:r>
        <w:rPr>
          <w:sz w:val="20"/>
          <w:szCs w:val="20"/>
        </w:rPr>
        <w:t xml:space="preserve">decisión del equipo docente </w:t>
      </w:r>
      <w:r w:rsidRPr="00FD115B">
        <w:rPr>
          <w:sz w:val="20"/>
          <w:szCs w:val="20"/>
        </w:rPr>
        <w:t>de</w:t>
      </w:r>
      <w:r>
        <w:rPr>
          <w:sz w:val="20"/>
          <w:szCs w:val="20"/>
        </w:rPr>
        <w:t xml:space="preserve"> no reconocerle estar en condiciones de </w:t>
      </w:r>
      <w:r w:rsidRPr="00F26F30">
        <w:rPr>
          <w:sz w:val="20"/>
          <w:szCs w:val="20"/>
        </w:rPr>
        <w:t>titulación,</w:t>
      </w:r>
      <w:r>
        <w:rPr>
          <w:sz w:val="20"/>
          <w:szCs w:val="20"/>
        </w:rPr>
        <w:t xml:space="preserve"> y apreciando</w:t>
      </w:r>
      <w:r w:rsidR="00651D9F">
        <w:rPr>
          <w:sz w:val="20"/>
          <w:szCs w:val="20"/>
        </w:rPr>
        <w:t xml:space="preserve">, a la luz de lo establecido en el artículo 21 del Real Decreto 984/2021 de 16 de noviembre, y en el artículo 12 de la Resolución de 1 de diciembre de 2021, </w:t>
      </w:r>
      <w:r w:rsidRPr="00FD115B">
        <w:rPr>
          <w:sz w:val="20"/>
          <w:szCs w:val="20"/>
        </w:rPr>
        <w:t>que se ha incurrido en una</w:t>
      </w:r>
      <w:r w:rsidR="003D349E" w:rsidRPr="003D349E">
        <w:rPr>
          <w:color w:val="0000FF"/>
          <w:sz w:val="18"/>
          <w:szCs w:val="18"/>
        </w:rPr>
        <w:t xml:space="preserve"> </w:t>
      </w:r>
      <w:r w:rsidR="003D349E" w:rsidRPr="00F733DD">
        <w:rPr>
          <w:b/>
          <w:sz w:val="20"/>
          <w:szCs w:val="20"/>
        </w:rPr>
        <w:t xml:space="preserve">incorrecta aplicación de los criterios y procedimientos de valoración </w:t>
      </w:r>
      <w:r w:rsidR="00787F16" w:rsidRPr="00DE7D0B">
        <w:rPr>
          <w:b/>
          <w:sz w:val="20"/>
          <w:szCs w:val="20"/>
        </w:rPr>
        <w:t xml:space="preserve">para la obtención del título de </w:t>
      </w:r>
      <w:r w:rsidR="00DE7D0B">
        <w:rPr>
          <w:b/>
          <w:sz w:val="20"/>
          <w:szCs w:val="20"/>
        </w:rPr>
        <w:t>B</w:t>
      </w:r>
      <w:r w:rsidR="00787F16" w:rsidRPr="00DE7D0B">
        <w:rPr>
          <w:b/>
          <w:sz w:val="20"/>
          <w:szCs w:val="20"/>
        </w:rPr>
        <w:t>achillerato en relación con los objetivos de la etapa y las competencias vinculadas a ese título</w:t>
      </w:r>
      <w:r w:rsidR="00787F16">
        <w:rPr>
          <w:b/>
          <w:sz w:val="20"/>
          <w:szCs w:val="20"/>
        </w:rPr>
        <w:t xml:space="preserve">, </w:t>
      </w:r>
      <w:r w:rsidR="00787F16" w:rsidRPr="00787F16">
        <w:rPr>
          <w:bCs/>
          <w:sz w:val="20"/>
          <w:szCs w:val="20"/>
        </w:rPr>
        <w:t>p</w:t>
      </w:r>
      <w:r w:rsidR="003D349E" w:rsidRPr="00F733DD">
        <w:rPr>
          <w:sz w:val="20"/>
          <w:szCs w:val="20"/>
        </w:rPr>
        <w:t>or las razones que se exponen a continuación:</w:t>
      </w:r>
      <w:r w:rsidR="003D349E">
        <w:rPr>
          <w:color w:val="FF0000"/>
          <w:sz w:val="18"/>
          <w:szCs w:val="18"/>
        </w:rPr>
        <w:t xml:space="preserve"> </w:t>
      </w:r>
      <w:r w:rsidR="003D349E" w:rsidRPr="007B61AD">
        <w:rPr>
          <w:color w:val="0000FF"/>
          <w:sz w:val="18"/>
          <w:szCs w:val="18"/>
        </w:rPr>
        <w:t>………………………………</w:t>
      </w:r>
      <w:r w:rsidR="00F733DD" w:rsidRPr="007B61AD">
        <w:rPr>
          <w:color w:val="0000FF"/>
          <w:sz w:val="18"/>
          <w:szCs w:val="18"/>
        </w:rPr>
        <w:t>…………………………………………</w:t>
      </w:r>
      <w:r w:rsidR="003D349E" w:rsidRPr="007B61AD">
        <w:rPr>
          <w:color w:val="0000FF"/>
          <w:sz w:val="18"/>
          <w:szCs w:val="18"/>
        </w:rPr>
        <w:t>..</w:t>
      </w:r>
    </w:p>
    <w:p w14:paraId="77AB73AC" w14:textId="77777777" w:rsidR="00F733DD" w:rsidRPr="007B61AD" w:rsidRDefault="00F733DD" w:rsidP="00F733DD">
      <w:pPr>
        <w:tabs>
          <w:tab w:val="left" w:pos="1985"/>
          <w:tab w:val="left" w:pos="9214"/>
        </w:tabs>
        <w:spacing w:line="240" w:lineRule="auto"/>
        <w:jc w:val="both"/>
        <w:rPr>
          <w:color w:val="0000FF"/>
          <w:sz w:val="20"/>
          <w:szCs w:val="20"/>
        </w:rPr>
      </w:pPr>
      <w:r w:rsidRPr="007B61AD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7817B09" w14:textId="13481DF0" w:rsidR="00F733DD" w:rsidRPr="00F52F30" w:rsidRDefault="00F733DD" w:rsidP="00F733DD">
      <w:pPr>
        <w:tabs>
          <w:tab w:val="left" w:pos="1365"/>
        </w:tabs>
        <w:spacing w:after="120"/>
        <w:jc w:val="both"/>
        <w:rPr>
          <w:sz w:val="20"/>
          <w:szCs w:val="20"/>
        </w:rPr>
      </w:pPr>
      <w:r w:rsidRPr="00F52F30">
        <w:rPr>
          <w:sz w:val="20"/>
          <w:szCs w:val="20"/>
        </w:rPr>
        <w:t xml:space="preserve">En el plazo de los dos días lectivos fijados por el artículo 6.7 del Decreto </w:t>
      </w:r>
      <w:r w:rsidR="007347D1" w:rsidRPr="0014504E">
        <w:rPr>
          <w:sz w:val="20"/>
          <w:szCs w:val="20"/>
        </w:rPr>
        <w:t xml:space="preserve">249/2007, de 26 de septiembre, por el que se regulan los derechos y deberes del alumnado y normas de convivencia en los centros docentes no universitarios sostenidos con fondos públicos del Principado de Asturias, </w:t>
      </w:r>
      <w:r w:rsidR="007347D1">
        <w:rPr>
          <w:sz w:val="20"/>
          <w:szCs w:val="20"/>
        </w:rPr>
        <w:t>modificado por el Decreto 7/2019, de 6 de febrero,</w:t>
      </w:r>
      <w:r w:rsidRPr="00F52F30">
        <w:rPr>
          <w:sz w:val="20"/>
          <w:szCs w:val="20"/>
        </w:rPr>
        <w:t xml:space="preserve"> a partir de la notificación de la citada evaluación, </w:t>
      </w:r>
      <w:r w:rsidRPr="00F52F30">
        <w:rPr>
          <w:b/>
          <w:bCs/>
          <w:sz w:val="20"/>
          <w:szCs w:val="20"/>
        </w:rPr>
        <w:t>presento reclamación contra la decisión referida.</w:t>
      </w:r>
    </w:p>
    <w:p w14:paraId="0D59AAF7" w14:textId="05221C8E" w:rsidR="00C37984" w:rsidRDefault="00C37984" w:rsidP="000E621C">
      <w:pPr>
        <w:tabs>
          <w:tab w:val="left" w:pos="1365"/>
        </w:tabs>
        <w:jc w:val="center"/>
        <w:rPr>
          <w:sz w:val="20"/>
          <w:szCs w:val="20"/>
        </w:rPr>
      </w:pPr>
      <w:r w:rsidRPr="00182CF5">
        <w:rPr>
          <w:sz w:val="20"/>
          <w:szCs w:val="20"/>
        </w:rPr>
        <w:t xml:space="preserve">En </w:t>
      </w:r>
      <w:r w:rsidRPr="007C4172">
        <w:rPr>
          <w:color w:val="0000FF"/>
          <w:sz w:val="20"/>
          <w:szCs w:val="20"/>
        </w:rPr>
        <w:t xml:space="preserve">…………………………………………… </w:t>
      </w:r>
      <w:r w:rsidRPr="007C4172">
        <w:rPr>
          <w:i/>
          <w:iCs/>
          <w:color w:val="0000FF"/>
          <w:sz w:val="20"/>
          <w:szCs w:val="20"/>
        </w:rPr>
        <w:t>(localidad)</w:t>
      </w:r>
      <w:r w:rsidRPr="005A35D2">
        <w:rPr>
          <w:i/>
          <w:iCs/>
          <w:color w:val="0070C0"/>
          <w:sz w:val="20"/>
          <w:szCs w:val="20"/>
        </w:rPr>
        <w:t xml:space="preserve"> </w:t>
      </w:r>
      <w:r w:rsidRPr="00182CF5">
        <w:rPr>
          <w:sz w:val="20"/>
          <w:szCs w:val="20"/>
        </w:rPr>
        <w:t xml:space="preserve">a </w:t>
      </w:r>
      <w:r w:rsidRPr="007C4172">
        <w:rPr>
          <w:color w:val="0000FF"/>
          <w:sz w:val="20"/>
          <w:szCs w:val="20"/>
        </w:rPr>
        <w:t xml:space="preserve">… </w:t>
      </w:r>
      <w:r>
        <w:rPr>
          <w:sz w:val="20"/>
          <w:szCs w:val="20"/>
        </w:rPr>
        <w:t>de</w:t>
      </w:r>
      <w:r w:rsidRPr="007C4172">
        <w:rPr>
          <w:color w:val="0000FF"/>
          <w:sz w:val="20"/>
          <w:szCs w:val="20"/>
        </w:rPr>
        <w:t xml:space="preserve"> </w:t>
      </w:r>
      <w:proofErr w:type="gramStart"/>
      <w:r w:rsidRPr="007C4172">
        <w:rPr>
          <w:color w:val="0000FF"/>
          <w:sz w:val="20"/>
          <w:szCs w:val="20"/>
        </w:rPr>
        <w:t>…….</w:t>
      </w:r>
      <w:proofErr w:type="gramEnd"/>
      <w:r w:rsidRPr="007C4172">
        <w:rPr>
          <w:color w:val="0000FF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82CF5">
        <w:rPr>
          <w:sz w:val="20"/>
          <w:szCs w:val="20"/>
        </w:rPr>
        <w:t xml:space="preserve"> de</w:t>
      </w:r>
      <w:r w:rsidRPr="007C4172">
        <w:rPr>
          <w:color w:val="0000FF"/>
          <w:sz w:val="20"/>
          <w:szCs w:val="20"/>
        </w:rPr>
        <w:t xml:space="preserve"> ………</w:t>
      </w:r>
    </w:p>
    <w:p w14:paraId="44007D07" w14:textId="08AE2F4F" w:rsidR="00C37984" w:rsidRDefault="00C37984" w:rsidP="006A5890">
      <w:pPr>
        <w:tabs>
          <w:tab w:val="left" w:pos="1365"/>
        </w:tabs>
        <w:jc w:val="center"/>
        <w:rPr>
          <w:sz w:val="20"/>
          <w:szCs w:val="20"/>
        </w:rPr>
      </w:pPr>
    </w:p>
    <w:p w14:paraId="1D599443" w14:textId="77777777" w:rsidR="000E621C" w:rsidRDefault="000E621C" w:rsidP="006A5890">
      <w:pPr>
        <w:tabs>
          <w:tab w:val="left" w:pos="1365"/>
        </w:tabs>
        <w:jc w:val="center"/>
        <w:rPr>
          <w:sz w:val="20"/>
          <w:szCs w:val="20"/>
        </w:rPr>
      </w:pPr>
    </w:p>
    <w:p w14:paraId="0341F0EA" w14:textId="769D21AF" w:rsidR="00C37984" w:rsidRPr="00182CF5" w:rsidRDefault="00C37984" w:rsidP="006A5890">
      <w:pPr>
        <w:tabs>
          <w:tab w:val="left" w:pos="1365"/>
        </w:tabs>
        <w:jc w:val="center"/>
        <w:rPr>
          <w:sz w:val="20"/>
          <w:szCs w:val="20"/>
        </w:rPr>
      </w:pPr>
      <w:r w:rsidRPr="007C4172">
        <w:rPr>
          <w:color w:val="0000FF"/>
          <w:sz w:val="20"/>
          <w:szCs w:val="20"/>
        </w:rPr>
        <w:t xml:space="preserve"> </w:t>
      </w:r>
      <w:r w:rsidRPr="007C4172">
        <w:rPr>
          <w:i/>
          <w:iCs/>
          <w:color w:val="0000FF"/>
          <w:sz w:val="20"/>
          <w:szCs w:val="20"/>
        </w:rPr>
        <w:t>(</w:t>
      </w:r>
      <w:r w:rsidR="000E621C">
        <w:rPr>
          <w:i/>
          <w:iCs/>
          <w:color w:val="0000FF"/>
          <w:sz w:val="20"/>
          <w:szCs w:val="20"/>
        </w:rPr>
        <w:t>Indicar n</w:t>
      </w:r>
      <w:r w:rsidRPr="007C4172">
        <w:rPr>
          <w:i/>
          <w:iCs/>
          <w:color w:val="0000FF"/>
          <w:sz w:val="20"/>
          <w:szCs w:val="20"/>
        </w:rPr>
        <w:t>ombre y apellidos bajo rúbrica del interesado</w:t>
      </w:r>
      <w:r w:rsidRPr="00B96831">
        <w:rPr>
          <w:i/>
          <w:iCs/>
          <w:color w:val="0070C0"/>
          <w:sz w:val="20"/>
          <w:szCs w:val="20"/>
        </w:rPr>
        <w:t>)</w:t>
      </w:r>
    </w:p>
    <w:p w14:paraId="60A67DC9" w14:textId="77777777" w:rsidR="00C37984" w:rsidRDefault="00C37984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6E34824D" w14:textId="77777777" w:rsidR="00F733DD" w:rsidRDefault="00F733DD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6F77AE98" w14:textId="77777777" w:rsidR="00F733DD" w:rsidRDefault="00F733DD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5D71E957" w14:textId="77777777" w:rsidR="00C37984" w:rsidRPr="00524780" w:rsidRDefault="00C37984" w:rsidP="004908F9">
      <w:pPr>
        <w:pStyle w:val="Ttulo3"/>
        <w:rPr>
          <w:color w:val="0070C0"/>
          <w:sz w:val="20"/>
          <w:szCs w:val="20"/>
        </w:rPr>
      </w:pPr>
    </w:p>
    <w:sectPr w:rsidR="00C37984" w:rsidRPr="00524780" w:rsidSect="00494DC6">
      <w:headerReference w:type="even" r:id="rId8"/>
      <w:headerReference w:type="default" r:id="rId9"/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A897" w14:textId="77777777" w:rsidR="00C4450D" w:rsidRDefault="00C4450D" w:rsidP="00030F8F">
      <w:pPr>
        <w:spacing w:after="0" w:line="240" w:lineRule="auto"/>
      </w:pPr>
      <w:r>
        <w:separator/>
      </w:r>
    </w:p>
  </w:endnote>
  <w:endnote w:type="continuationSeparator" w:id="0">
    <w:p w14:paraId="6BDE6CB2" w14:textId="77777777" w:rsidR="00C4450D" w:rsidRDefault="00C4450D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313E" w14:textId="77777777" w:rsidR="00C4450D" w:rsidRDefault="00C4450D" w:rsidP="00030F8F">
      <w:pPr>
        <w:spacing w:after="0" w:line="240" w:lineRule="auto"/>
      </w:pPr>
      <w:r>
        <w:separator/>
      </w:r>
    </w:p>
  </w:footnote>
  <w:footnote w:type="continuationSeparator" w:id="0">
    <w:p w14:paraId="41CF4110" w14:textId="77777777" w:rsidR="00C4450D" w:rsidRDefault="00C4450D" w:rsidP="00030F8F">
      <w:pPr>
        <w:spacing w:after="0" w:line="240" w:lineRule="auto"/>
      </w:pPr>
      <w:r>
        <w:continuationSeparator/>
      </w:r>
    </w:p>
  </w:footnote>
  <w:footnote w:id="1">
    <w:p w14:paraId="6512A0F4" w14:textId="77777777" w:rsidR="00BD67D9" w:rsidRDefault="00BD67D9" w:rsidP="00D814A7">
      <w:pPr>
        <w:pStyle w:val="Textonotapie"/>
        <w:spacing w:after="120" w:line="240" w:lineRule="auto"/>
        <w:jc w:val="both"/>
      </w:pPr>
      <w:r w:rsidRPr="005350B8">
        <w:rPr>
          <w:rStyle w:val="Refdenotaalpie"/>
          <w:rFonts w:cs="Calibri"/>
          <w:sz w:val="16"/>
          <w:szCs w:val="16"/>
        </w:rPr>
        <w:footnoteRef/>
      </w:r>
      <w:r w:rsidRPr="005350B8">
        <w:rPr>
          <w:sz w:val="16"/>
          <w:szCs w:val="16"/>
        </w:rPr>
        <w:t xml:space="preserve"> Debe identificarse, como madre, padre o tutor/a, o como la propia persona evaluada (en caso de mayor</w:t>
      </w:r>
      <w:r>
        <w:rPr>
          <w:sz w:val="16"/>
          <w:szCs w:val="16"/>
        </w:rPr>
        <w:t xml:space="preserve">ía de edad). </w:t>
      </w:r>
      <w:r w:rsidRPr="005350B8">
        <w:rPr>
          <w:sz w:val="16"/>
          <w:szCs w:val="16"/>
        </w:rPr>
        <w:t>La reclamación debe identificar claramente a la persona reclamante y a la afectada por la calificación contra la que se reclama.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891C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404BB8CF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5B8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CC5E1B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14:paraId="1694EF77" w14:textId="77777777" w:rsidR="00BD67D9" w:rsidRDefault="00C4450D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w:pict w14:anchorId="335DF6D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88.55pt;margin-top:10.6pt;width:258.9pt;height:23.55pt;z-index:4" filled="f" stroked="f">
          <v:textbox style="mso-next-textbox:#_x0000_s1029">
            <w:txbxContent>
              <w:p w14:paraId="51CCF178" w14:textId="77777777" w:rsidR="00BD67D9" w:rsidRDefault="00BD67D9" w:rsidP="00030F8F">
                <w:pPr>
                  <w:jc w:val="center"/>
                  <w:rPr>
                    <w:rFonts w:ascii="Asturica" w:hAnsi="Asturica" w:cs="Asturica"/>
                    <w:smallCaps/>
                    <w:color w:val="000080"/>
                    <w:spacing w:val="10"/>
                    <w:sz w:val="19"/>
                    <w:szCs w:val="19"/>
                  </w:rPr>
                </w:pPr>
                <w:r>
                  <w:rPr>
                    <w:rFonts w:ascii="Asturica" w:hAnsi="Asturica" w:cs="Asturica"/>
                    <w:smallCaps/>
                    <w:color w:val="000080"/>
                    <w:spacing w:val="10"/>
                    <w:sz w:val="19"/>
                    <w:szCs w:val="19"/>
                  </w:rPr>
                  <w:t>Gobierno del Principado de Asturias</w:t>
                </w:r>
              </w:p>
            </w:txbxContent>
          </v:textbox>
        </v:shape>
      </w:pict>
    </w:r>
  </w:p>
  <w:p w14:paraId="6AB36765" w14:textId="77777777" w:rsidR="00BD67D9" w:rsidRDefault="00C4450D" w:rsidP="00030F8F">
    <w:pPr>
      <w:ind w:left="5664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w:pict w14:anchorId="36D47538">
        <v:shape id="_x0000_s1030" type="#_x0000_t202" style="position:absolute;left:0;text-align:left;margin-left:85.1pt;margin-top:10.75pt;width:263.8pt;height:27pt;z-index:5" filled="f" stroked="f">
          <v:textbox style="mso-next-textbox:#_x0000_s1030">
            <w:txbxContent>
              <w:p w14:paraId="61F874A5" w14:textId="77777777" w:rsidR="00BD67D9" w:rsidRPr="00FF6A45" w:rsidRDefault="00BD67D9" w:rsidP="008007F3">
                <w:pPr>
                  <w:spacing w:before="60" w:after="60"/>
                  <w:jc w:val="center"/>
                  <w:rPr>
                    <w:rFonts w:ascii="Asturica" w:hAnsi="Asturica" w:cs="Asturica"/>
                    <w:color w:val="000080"/>
                    <w:spacing w:val="10"/>
                    <w:sz w:val="18"/>
                    <w:szCs w:val="18"/>
                  </w:rPr>
                </w:pPr>
                <w:r>
                  <w:rPr>
                    <w:rFonts w:ascii="Asturica" w:hAnsi="Asturica" w:cs="Asturica"/>
                    <w:color w:val="000080"/>
                    <w:spacing w:val="10"/>
                    <w:sz w:val="18"/>
                    <w:szCs w:val="18"/>
                  </w:rPr>
                  <w:t xml:space="preserve">Consejería de Educación </w:t>
                </w:r>
              </w:p>
            </w:txbxContent>
          </v:textbox>
        </v:shape>
      </w:pict>
    </w:r>
    <w:r>
      <w:rPr>
        <w:noProof/>
        <w:color w:val="000080"/>
        <w:spacing w:val="10"/>
        <w:sz w:val="16"/>
        <w:szCs w:val="16"/>
        <w:lang w:val="es-ES" w:eastAsia="es-ES"/>
      </w:rPr>
      <w:pict w14:anchorId="0FA1C5A1">
        <v:line id="_x0000_s1028" style="position:absolute;left:0;text-align:left;z-index:3" from="84.55pt,13.1pt" to="348.3pt,13.15pt" strokecolor="#370097" strokeweight=".25pt"/>
      </w:pict>
    </w:r>
  </w:p>
  <w:p w14:paraId="7F926C3F" w14:textId="77777777" w:rsidR="00BD67D9" w:rsidRDefault="00C4450D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w:pict w14:anchorId="4C2774A0">
        <v:line id="_x0000_s1027" style="position:absolute;left:0;text-align:left;z-index:2" from="84.45pt,13.55pt" to="348.45pt,13.6pt" strokecolor="#370097" strokeweight=".25pt"/>
      </w:pict>
    </w:r>
    <w:r w:rsidR="00BD67D9">
      <w:rPr>
        <w:color w:val="000080"/>
        <w:spacing w:val="10"/>
        <w:sz w:val="16"/>
        <w:szCs w:val="16"/>
      </w:rPr>
      <w:t xml:space="preserve">            </w:t>
    </w:r>
  </w:p>
  <w:p w14:paraId="2F4FB5EF" w14:textId="77777777" w:rsidR="00BD67D9" w:rsidRDefault="00C4450D">
    <w:pPr>
      <w:pStyle w:val="Encabezado"/>
    </w:pPr>
    <w:r>
      <w:rPr>
        <w:noProof/>
        <w:lang w:val="es-ES" w:eastAsia="es-ES"/>
      </w:rPr>
      <w:pict w14:anchorId="20B1EE60">
        <v:shape id="_x0000_s1026" style="position:absolute;margin-left:133.05pt;margin-top:164.8pt;width:166.35pt;height:310.05pt;z-index:1" coordsize="3288,6330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<v:path arrowok="t"/>
          <o:lock v:ext="edi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45733">
    <w:abstractNumId w:val="14"/>
  </w:num>
  <w:num w:numId="2" w16cid:durableId="161088603">
    <w:abstractNumId w:val="12"/>
  </w:num>
  <w:num w:numId="3" w16cid:durableId="1606500083">
    <w:abstractNumId w:val="21"/>
  </w:num>
  <w:num w:numId="4" w16cid:durableId="1697265496">
    <w:abstractNumId w:val="13"/>
  </w:num>
  <w:num w:numId="5" w16cid:durableId="2097943027">
    <w:abstractNumId w:val="18"/>
  </w:num>
  <w:num w:numId="6" w16cid:durableId="639579680">
    <w:abstractNumId w:val="10"/>
  </w:num>
  <w:num w:numId="7" w16cid:durableId="1359769704">
    <w:abstractNumId w:val="11"/>
  </w:num>
  <w:num w:numId="8" w16cid:durableId="1888488842">
    <w:abstractNumId w:val="22"/>
  </w:num>
  <w:num w:numId="9" w16cid:durableId="1106116835">
    <w:abstractNumId w:val="23"/>
  </w:num>
  <w:num w:numId="10" w16cid:durableId="505944387">
    <w:abstractNumId w:val="19"/>
  </w:num>
  <w:num w:numId="11" w16cid:durableId="644310972">
    <w:abstractNumId w:val="24"/>
  </w:num>
  <w:num w:numId="12" w16cid:durableId="1480808842">
    <w:abstractNumId w:val="17"/>
  </w:num>
  <w:num w:numId="13" w16cid:durableId="1070275750">
    <w:abstractNumId w:val="8"/>
  </w:num>
  <w:num w:numId="14" w16cid:durableId="555966967">
    <w:abstractNumId w:val="3"/>
  </w:num>
  <w:num w:numId="15" w16cid:durableId="1241211321">
    <w:abstractNumId w:val="2"/>
  </w:num>
  <w:num w:numId="16" w16cid:durableId="809133725">
    <w:abstractNumId w:val="1"/>
  </w:num>
  <w:num w:numId="17" w16cid:durableId="1873112925">
    <w:abstractNumId w:val="0"/>
  </w:num>
  <w:num w:numId="18" w16cid:durableId="1521624646">
    <w:abstractNumId w:val="9"/>
  </w:num>
  <w:num w:numId="19" w16cid:durableId="1114833292">
    <w:abstractNumId w:val="7"/>
  </w:num>
  <w:num w:numId="20" w16cid:durableId="1280991752">
    <w:abstractNumId w:val="6"/>
  </w:num>
  <w:num w:numId="21" w16cid:durableId="1534728678">
    <w:abstractNumId w:val="5"/>
  </w:num>
  <w:num w:numId="22" w16cid:durableId="513541546">
    <w:abstractNumId w:val="4"/>
  </w:num>
  <w:num w:numId="23" w16cid:durableId="1098529166">
    <w:abstractNumId w:val="20"/>
  </w:num>
  <w:num w:numId="24" w16cid:durableId="90512185">
    <w:abstractNumId w:val="15"/>
  </w:num>
  <w:num w:numId="25" w16cid:durableId="15882653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doNotTrackMoves/>
  <w:defaultTabStop w:val="709"/>
  <w:hyphenationZone w:val="425"/>
  <w:characterSpacingControl w:val="doNotCompress"/>
  <w:hdr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B48EB"/>
    <w:rsid w:val="000E362E"/>
    <w:rsid w:val="000E621C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294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844A0"/>
    <w:rsid w:val="0029206F"/>
    <w:rsid w:val="002A2880"/>
    <w:rsid w:val="002B488F"/>
    <w:rsid w:val="002B64F0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23174"/>
    <w:rsid w:val="00323BAB"/>
    <w:rsid w:val="003277CB"/>
    <w:rsid w:val="00345368"/>
    <w:rsid w:val="003615D5"/>
    <w:rsid w:val="00362638"/>
    <w:rsid w:val="0036391D"/>
    <w:rsid w:val="003656DD"/>
    <w:rsid w:val="00366214"/>
    <w:rsid w:val="00370563"/>
    <w:rsid w:val="003744CE"/>
    <w:rsid w:val="00386737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415028"/>
    <w:rsid w:val="00422983"/>
    <w:rsid w:val="00424DA6"/>
    <w:rsid w:val="00433C38"/>
    <w:rsid w:val="00435A6E"/>
    <w:rsid w:val="004401C8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08F9"/>
    <w:rsid w:val="00492461"/>
    <w:rsid w:val="00494DC6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761E"/>
    <w:rsid w:val="00651D9F"/>
    <w:rsid w:val="00664516"/>
    <w:rsid w:val="00666F09"/>
    <w:rsid w:val="00672CCE"/>
    <w:rsid w:val="00672DB0"/>
    <w:rsid w:val="00677EB7"/>
    <w:rsid w:val="0069367F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347D1"/>
    <w:rsid w:val="007573C6"/>
    <w:rsid w:val="0076236B"/>
    <w:rsid w:val="007641F1"/>
    <w:rsid w:val="00773C0B"/>
    <w:rsid w:val="00777833"/>
    <w:rsid w:val="00781074"/>
    <w:rsid w:val="007824F0"/>
    <w:rsid w:val="00785932"/>
    <w:rsid w:val="00787F16"/>
    <w:rsid w:val="00795296"/>
    <w:rsid w:val="007A0820"/>
    <w:rsid w:val="007A353C"/>
    <w:rsid w:val="007B0A00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193E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03"/>
    <w:rsid w:val="008B1A15"/>
    <w:rsid w:val="008E151E"/>
    <w:rsid w:val="008E3B1B"/>
    <w:rsid w:val="008F37AD"/>
    <w:rsid w:val="008F7DD8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2A93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A2C4A"/>
    <w:rsid w:val="00AB6014"/>
    <w:rsid w:val="00AC4FC1"/>
    <w:rsid w:val="00AD6C2A"/>
    <w:rsid w:val="00AE48CB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6831"/>
    <w:rsid w:val="00BA03FD"/>
    <w:rsid w:val="00BB0A36"/>
    <w:rsid w:val="00BC17C3"/>
    <w:rsid w:val="00BC790E"/>
    <w:rsid w:val="00BD1514"/>
    <w:rsid w:val="00BD67D9"/>
    <w:rsid w:val="00BD754B"/>
    <w:rsid w:val="00BE0A6C"/>
    <w:rsid w:val="00BE52AB"/>
    <w:rsid w:val="00BF1DDB"/>
    <w:rsid w:val="00C02250"/>
    <w:rsid w:val="00C032B8"/>
    <w:rsid w:val="00C0350F"/>
    <w:rsid w:val="00C10F41"/>
    <w:rsid w:val="00C16BD1"/>
    <w:rsid w:val="00C216F3"/>
    <w:rsid w:val="00C31CCA"/>
    <w:rsid w:val="00C35D44"/>
    <w:rsid w:val="00C37984"/>
    <w:rsid w:val="00C40297"/>
    <w:rsid w:val="00C4450D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A14"/>
    <w:rsid w:val="00CC0FC2"/>
    <w:rsid w:val="00CC1C1D"/>
    <w:rsid w:val="00CC5E1B"/>
    <w:rsid w:val="00CE1549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E7D0B"/>
    <w:rsid w:val="00DF487B"/>
    <w:rsid w:val="00E006E0"/>
    <w:rsid w:val="00E22ABA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shapeDefaults>
  <w:decimalSymbol w:val=","/>
  <w:listSeparator w:val=";"/>
  <w14:docId w14:val="0235D382"/>
  <w15:chartTrackingRefBased/>
  <w15:docId w15:val="{DCCC6E32-4BD4-41A4-97EA-99D50E5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DAFE-B33C-4CA9-9DFA-A425348A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20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2090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NATALIA MENENDEZ RODRIGUEZ</cp:lastModifiedBy>
  <cp:revision>19</cp:revision>
  <cp:lastPrinted>2019-05-16T06:42:00Z</cp:lastPrinted>
  <dcterms:created xsi:type="dcterms:W3CDTF">2020-04-27T09:54:00Z</dcterms:created>
  <dcterms:modified xsi:type="dcterms:W3CDTF">2022-05-10T08:16:00Z</dcterms:modified>
</cp:coreProperties>
</file>