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F59F2" w14:textId="0643E477" w:rsidR="00550AB5" w:rsidRDefault="00550AB5" w:rsidP="00847D8F">
      <w:pPr>
        <w:pStyle w:val="Ttulo310pt"/>
        <w:outlineLvl w:val="2"/>
      </w:pPr>
      <w:bookmarkStart w:id="0" w:name="_Toc357587654"/>
      <w:r w:rsidRPr="00E4597E">
        <w:t xml:space="preserve">MODELO DE ELEVACIÓN DE RECURSO </w:t>
      </w:r>
      <w:r w:rsidR="00EA1128">
        <w:t xml:space="preserve">DE ALZADA </w:t>
      </w:r>
      <w:r w:rsidRPr="00E4597E">
        <w:t>(</w:t>
      </w:r>
      <w:r w:rsidR="00EA1128">
        <w:t xml:space="preserve">CENTROS </w:t>
      </w:r>
      <w:r w:rsidRPr="00E4597E">
        <w:t>PÚBLICOS) O RECLAMACIÓN (</w:t>
      </w:r>
      <w:r w:rsidR="00EA1128">
        <w:t xml:space="preserve">CENTROS </w:t>
      </w:r>
      <w:r>
        <w:t>CONCERTADO</w:t>
      </w:r>
      <w:r w:rsidRPr="00E4597E">
        <w:t>S)</w:t>
      </w:r>
      <w:r w:rsidRPr="00E4597E">
        <w:rPr>
          <w:rStyle w:val="Refdenotaalpie"/>
          <w:b w:val="0"/>
          <w:bCs w:val="0"/>
          <w:sz w:val="20"/>
          <w:szCs w:val="20"/>
        </w:rPr>
        <w:footnoteReference w:id="1"/>
      </w:r>
      <w:bookmarkEnd w:id="0"/>
    </w:p>
    <w:p w14:paraId="75A05D4D" w14:textId="7A69724B" w:rsidR="007E73AD" w:rsidRPr="00E4597E" w:rsidRDefault="007E73AD" w:rsidP="00847D8F">
      <w:pPr>
        <w:pStyle w:val="Ttulo310pt"/>
        <w:outlineLvl w:val="2"/>
      </w:pPr>
      <w:r>
        <w:t>FORMACIÓN PROFESIONAL</w:t>
      </w:r>
    </w:p>
    <w:p w14:paraId="22618EA1" w14:textId="290E9E8C" w:rsidR="329C96F2" w:rsidRPr="00BA691C" w:rsidRDefault="329C96F2" w:rsidP="2DDD4B2A">
      <w:pPr>
        <w:ind w:left="1416"/>
        <w:jc w:val="right"/>
        <w:rPr>
          <w:sz w:val="20"/>
          <w:szCs w:val="20"/>
          <w:lang w:val="es-ES"/>
        </w:rPr>
      </w:pPr>
      <w:r w:rsidRPr="00BA691C">
        <w:rPr>
          <w:sz w:val="20"/>
          <w:szCs w:val="20"/>
          <w:lang w:val="es-ES"/>
        </w:rPr>
        <w:t>Sra. Consejera de Educación</w:t>
      </w:r>
    </w:p>
    <w:p w14:paraId="0A6FCAD9" w14:textId="6643AFB0" w:rsidR="00550AB5" w:rsidRPr="00DD0CF6" w:rsidRDefault="00550AB5" w:rsidP="00492461">
      <w:pPr>
        <w:tabs>
          <w:tab w:val="left" w:pos="709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……………………………………………………………. </w:t>
      </w:r>
      <w:r w:rsidRPr="00524780">
        <w:rPr>
          <w:i/>
          <w:iCs/>
          <w:color w:val="0070C0"/>
          <w:sz w:val="20"/>
          <w:szCs w:val="20"/>
        </w:rPr>
        <w:t xml:space="preserve">(Nombre y apellidos </w:t>
      </w:r>
      <w:r>
        <w:rPr>
          <w:i/>
          <w:iCs/>
          <w:color w:val="0070C0"/>
          <w:sz w:val="20"/>
          <w:szCs w:val="20"/>
        </w:rPr>
        <w:t xml:space="preserve">del alumno o de la alumna o </w:t>
      </w:r>
      <w:r w:rsidRPr="00524780">
        <w:rPr>
          <w:i/>
          <w:iCs/>
          <w:color w:val="0070C0"/>
          <w:sz w:val="20"/>
          <w:szCs w:val="20"/>
        </w:rPr>
        <w:t>de padre/madre/tutor que interpone el recurso</w:t>
      </w:r>
      <w:r w:rsidR="00EA1128">
        <w:rPr>
          <w:i/>
          <w:iCs/>
          <w:color w:val="0070C0"/>
          <w:sz w:val="20"/>
          <w:szCs w:val="20"/>
        </w:rPr>
        <w:t xml:space="preserve"> de alzada </w:t>
      </w:r>
      <w:r w:rsidRPr="00524780">
        <w:rPr>
          <w:i/>
          <w:iCs/>
          <w:color w:val="0070C0"/>
          <w:sz w:val="20"/>
          <w:szCs w:val="20"/>
        </w:rPr>
        <w:t xml:space="preserve"> o presenta la reclamación)</w:t>
      </w:r>
      <w:r w:rsidR="00EA0578">
        <w:rPr>
          <w:i/>
          <w:iCs/>
          <w:sz w:val="20"/>
          <w:szCs w:val="20"/>
        </w:rPr>
        <w:t xml:space="preserve">, con correo electrónico …………………….. y domicilio en ………………………………….. a efectos de notificación, </w:t>
      </w:r>
    </w:p>
    <w:p w14:paraId="0D8891D1" w14:textId="77777777" w:rsidR="00550AB5" w:rsidRPr="00492461" w:rsidRDefault="00550AB5" w:rsidP="2DDD4B2A">
      <w:pPr>
        <w:tabs>
          <w:tab w:val="left" w:pos="709"/>
        </w:tabs>
        <w:jc w:val="center"/>
        <w:rPr>
          <w:b/>
          <w:bCs/>
          <w:sz w:val="20"/>
          <w:szCs w:val="20"/>
        </w:rPr>
      </w:pPr>
      <w:r w:rsidRPr="2DDD4B2A">
        <w:rPr>
          <w:b/>
          <w:bCs/>
          <w:sz w:val="20"/>
          <w:szCs w:val="20"/>
        </w:rPr>
        <w:t>EXPONGO</w:t>
      </w:r>
    </w:p>
    <w:p w14:paraId="4CFF02DA" w14:textId="36C5C42D" w:rsidR="00550AB5" w:rsidRPr="002272EE" w:rsidRDefault="00EA1128" w:rsidP="2DDD4B2A">
      <w:pPr>
        <w:tabs>
          <w:tab w:val="left" w:pos="709"/>
        </w:tabs>
        <w:jc w:val="both"/>
        <w:rPr>
          <w:i/>
          <w:iCs/>
          <w:color w:val="0070C0"/>
          <w:sz w:val="20"/>
          <w:szCs w:val="20"/>
        </w:rPr>
      </w:pPr>
      <w:r w:rsidRPr="2DDD4B2A">
        <w:rPr>
          <w:sz w:val="20"/>
          <w:szCs w:val="20"/>
        </w:rPr>
        <w:t xml:space="preserve">Que </w:t>
      </w:r>
      <w:r w:rsidR="6F3C7B57" w:rsidRPr="2DDD4B2A">
        <w:rPr>
          <w:sz w:val="20"/>
          <w:szCs w:val="20"/>
        </w:rPr>
        <w:t xml:space="preserve">habiéndose </w:t>
      </w:r>
      <w:r w:rsidR="6F3C7B57" w:rsidRPr="2DDD4B2A">
        <w:rPr>
          <w:color w:val="0070C0"/>
          <w:sz w:val="20"/>
          <w:szCs w:val="20"/>
        </w:rPr>
        <w:t>desestimado/estimado parcialmente</w:t>
      </w:r>
      <w:r w:rsidR="6F3C7B57" w:rsidRPr="2DDD4B2A">
        <w:rPr>
          <w:sz w:val="20"/>
          <w:szCs w:val="20"/>
        </w:rPr>
        <w:t xml:space="preserve"> la reclamación presentada ante</w:t>
      </w:r>
      <w:r w:rsidR="6F3C7B57" w:rsidRPr="001346BF">
        <w:rPr>
          <w:color w:val="4472C4"/>
          <w:sz w:val="20"/>
          <w:szCs w:val="20"/>
        </w:rPr>
        <w:t xml:space="preserve"> </w:t>
      </w:r>
      <w:r w:rsidR="6F3C7B57" w:rsidRPr="2DDD4B2A">
        <w:rPr>
          <w:color w:val="0070C0"/>
          <w:sz w:val="20"/>
          <w:szCs w:val="20"/>
        </w:rPr>
        <w:t xml:space="preserve">el/la Sr/Sra. Director/Directora del ....................... </w:t>
      </w:r>
      <w:r w:rsidR="6F3C7B57" w:rsidRPr="2DDD4B2A">
        <w:rPr>
          <w:i/>
          <w:iCs/>
          <w:color w:val="0070C0"/>
          <w:sz w:val="20"/>
          <w:szCs w:val="20"/>
        </w:rPr>
        <w:t>(identificar centro)</w:t>
      </w:r>
      <w:r w:rsidR="6F3C7B57" w:rsidRPr="2DDD4B2A">
        <w:rPr>
          <w:sz w:val="20"/>
          <w:szCs w:val="20"/>
        </w:rPr>
        <w:t xml:space="preserve"> contra </w:t>
      </w:r>
      <w:r w:rsidRPr="2DDD4B2A">
        <w:rPr>
          <w:sz w:val="20"/>
          <w:szCs w:val="20"/>
        </w:rPr>
        <w:t>l</w:t>
      </w:r>
      <w:r w:rsidR="00550AB5" w:rsidRPr="2DDD4B2A">
        <w:rPr>
          <w:sz w:val="20"/>
          <w:szCs w:val="20"/>
        </w:rPr>
        <w:t xml:space="preserve">a calificación final de </w:t>
      </w:r>
      <w:r w:rsidR="00550AB5" w:rsidRPr="2DDD4B2A">
        <w:rPr>
          <w:color w:val="0070C0"/>
          <w:sz w:val="20"/>
          <w:szCs w:val="20"/>
        </w:rPr>
        <w:t xml:space="preserve">……………..……………….……. (alumno/a afectado/a) </w:t>
      </w:r>
      <w:r w:rsidR="00550AB5" w:rsidRPr="00530914">
        <w:rPr>
          <w:color w:val="0070C0"/>
          <w:sz w:val="20"/>
          <w:szCs w:val="20"/>
        </w:rPr>
        <w:t xml:space="preserve">en el </w:t>
      </w:r>
      <w:r w:rsidR="00530914" w:rsidRPr="00530914">
        <w:rPr>
          <w:color w:val="0070C0"/>
          <w:sz w:val="20"/>
          <w:szCs w:val="20"/>
        </w:rPr>
        <w:t>ámbito/</w:t>
      </w:r>
      <w:r w:rsidRPr="00530914">
        <w:rPr>
          <w:color w:val="0070C0"/>
          <w:sz w:val="20"/>
          <w:szCs w:val="20"/>
        </w:rPr>
        <w:t>m</w:t>
      </w:r>
      <w:r w:rsidR="00550AB5" w:rsidRPr="00530914">
        <w:rPr>
          <w:color w:val="0070C0"/>
          <w:sz w:val="20"/>
          <w:szCs w:val="20"/>
        </w:rPr>
        <w:t xml:space="preserve">ódulo </w:t>
      </w:r>
      <w:r w:rsidR="009D1EA3" w:rsidRPr="00530914">
        <w:rPr>
          <w:color w:val="0070C0"/>
          <w:sz w:val="20"/>
          <w:szCs w:val="20"/>
        </w:rPr>
        <w:t>profesional</w:t>
      </w:r>
      <w:r w:rsidR="009D1EA3" w:rsidRPr="2DDD4B2A">
        <w:rPr>
          <w:sz w:val="20"/>
          <w:szCs w:val="20"/>
        </w:rPr>
        <w:t xml:space="preserve"> </w:t>
      </w:r>
      <w:r w:rsidR="00550AB5" w:rsidRPr="2DDD4B2A">
        <w:rPr>
          <w:sz w:val="20"/>
          <w:szCs w:val="20"/>
        </w:rPr>
        <w:t>de</w:t>
      </w:r>
      <w:r w:rsidR="00550AB5" w:rsidRPr="2DDD4B2A">
        <w:rPr>
          <w:color w:val="0070C0"/>
          <w:sz w:val="20"/>
          <w:szCs w:val="20"/>
        </w:rPr>
        <w:t>……………………………………….de 1</w:t>
      </w:r>
      <w:r w:rsidR="624FCB26" w:rsidRPr="2DDD4B2A">
        <w:rPr>
          <w:color w:val="0070C0"/>
          <w:sz w:val="20"/>
          <w:szCs w:val="20"/>
          <w:vertAlign w:val="superscript"/>
        </w:rPr>
        <w:t>er</w:t>
      </w:r>
      <w:r w:rsidR="00550AB5" w:rsidRPr="2DDD4B2A">
        <w:rPr>
          <w:color w:val="0070C0"/>
          <w:sz w:val="20"/>
          <w:szCs w:val="20"/>
        </w:rPr>
        <w:t>/2º</w:t>
      </w:r>
      <w:r w:rsidR="00550AB5" w:rsidRPr="001346BF">
        <w:rPr>
          <w:color w:val="4472C4"/>
          <w:sz w:val="20"/>
          <w:szCs w:val="20"/>
        </w:rPr>
        <w:t xml:space="preserve"> </w:t>
      </w:r>
      <w:r w:rsidR="00550AB5" w:rsidRPr="2DDD4B2A">
        <w:rPr>
          <w:sz w:val="20"/>
          <w:szCs w:val="20"/>
        </w:rPr>
        <w:t>curso, del ciclo formativo de</w:t>
      </w:r>
      <w:r w:rsidR="7C5FCFEB" w:rsidRPr="2DDD4B2A">
        <w:rPr>
          <w:sz w:val="20"/>
          <w:szCs w:val="20"/>
        </w:rPr>
        <w:t xml:space="preserve"> FP</w:t>
      </w:r>
      <w:r w:rsidR="00550AB5" w:rsidRPr="2DDD4B2A">
        <w:rPr>
          <w:sz w:val="20"/>
          <w:szCs w:val="20"/>
        </w:rPr>
        <w:t xml:space="preserve"> </w:t>
      </w:r>
      <w:r w:rsidR="00530914">
        <w:rPr>
          <w:sz w:val="20"/>
          <w:szCs w:val="20"/>
        </w:rPr>
        <w:t>d</w:t>
      </w:r>
      <w:r w:rsidR="007E73AD" w:rsidRPr="005D6328">
        <w:rPr>
          <w:color w:val="0070C0"/>
          <w:sz w:val="20"/>
          <w:szCs w:val="20"/>
        </w:rPr>
        <w:t>e</w:t>
      </w:r>
      <w:r w:rsidR="009D1EA3" w:rsidRPr="2DDD4B2A">
        <w:rPr>
          <w:color w:val="0070C0"/>
          <w:sz w:val="20"/>
          <w:szCs w:val="20"/>
        </w:rPr>
        <w:t xml:space="preserve"> </w:t>
      </w:r>
      <w:r w:rsidR="00550AB5" w:rsidRPr="2DDD4B2A">
        <w:rPr>
          <w:color w:val="0070C0"/>
          <w:sz w:val="20"/>
          <w:szCs w:val="20"/>
        </w:rPr>
        <w:t>grado</w:t>
      </w:r>
      <w:r w:rsidR="005D6328">
        <w:rPr>
          <w:color w:val="0070C0"/>
          <w:sz w:val="20"/>
          <w:szCs w:val="20"/>
        </w:rPr>
        <w:t xml:space="preserve"> </w:t>
      </w:r>
      <w:r w:rsidR="00530914">
        <w:rPr>
          <w:color w:val="0070C0"/>
          <w:sz w:val="20"/>
          <w:szCs w:val="20"/>
        </w:rPr>
        <w:t>básico/</w:t>
      </w:r>
      <w:bookmarkStart w:id="1" w:name="_GoBack"/>
      <w:bookmarkEnd w:id="1"/>
      <w:r w:rsidR="00550AB5" w:rsidRPr="2DDD4B2A">
        <w:rPr>
          <w:color w:val="0070C0"/>
          <w:sz w:val="20"/>
          <w:szCs w:val="20"/>
        </w:rPr>
        <w:t>medio</w:t>
      </w:r>
      <w:r w:rsidR="1724E1EE" w:rsidRPr="2DDD4B2A">
        <w:rPr>
          <w:color w:val="0070C0"/>
          <w:sz w:val="20"/>
          <w:szCs w:val="20"/>
        </w:rPr>
        <w:t>/</w:t>
      </w:r>
      <w:r w:rsidR="00550AB5" w:rsidRPr="2DDD4B2A">
        <w:rPr>
          <w:color w:val="0070C0"/>
          <w:sz w:val="20"/>
          <w:szCs w:val="20"/>
        </w:rPr>
        <w:t>superior</w:t>
      </w:r>
      <w:r w:rsidR="00550AB5" w:rsidRPr="2DDD4B2A">
        <w:rPr>
          <w:sz w:val="20"/>
          <w:szCs w:val="20"/>
        </w:rPr>
        <w:t xml:space="preserve"> de</w:t>
      </w:r>
      <w:r w:rsidR="00550AB5" w:rsidRPr="001346BF">
        <w:rPr>
          <w:color w:val="4472C4"/>
          <w:sz w:val="20"/>
          <w:szCs w:val="20"/>
        </w:rPr>
        <w:t>……………………… …………………………</w:t>
      </w:r>
      <w:r w:rsidR="002272EE" w:rsidRPr="001346BF">
        <w:rPr>
          <w:color w:val="4472C4"/>
          <w:sz w:val="20"/>
          <w:szCs w:val="20"/>
        </w:rPr>
        <w:t xml:space="preserve"> </w:t>
      </w:r>
      <w:r w:rsidR="002272EE" w:rsidRPr="2DDD4B2A">
        <w:rPr>
          <w:sz w:val="20"/>
          <w:szCs w:val="20"/>
        </w:rPr>
        <w:t xml:space="preserve">cursado en el centro </w:t>
      </w:r>
      <w:r w:rsidR="002272EE" w:rsidRPr="001346BF">
        <w:rPr>
          <w:color w:val="4472C4"/>
          <w:sz w:val="20"/>
          <w:szCs w:val="20"/>
        </w:rPr>
        <w:t>………………………….</w:t>
      </w:r>
      <w:r w:rsidR="002272EE" w:rsidRPr="2DDD4B2A">
        <w:rPr>
          <w:sz w:val="20"/>
          <w:szCs w:val="20"/>
        </w:rPr>
        <w:t xml:space="preserve"> </w:t>
      </w:r>
      <w:r w:rsidR="002272EE" w:rsidRPr="2DDD4B2A">
        <w:rPr>
          <w:i/>
          <w:iCs/>
          <w:color w:val="0070C0"/>
          <w:sz w:val="20"/>
          <w:szCs w:val="20"/>
        </w:rPr>
        <w:t>(indicar el nombre del centro educativo en el que cursó los estudios)</w:t>
      </w:r>
    </w:p>
    <w:p w14:paraId="1ABC1FE0" w14:textId="77777777" w:rsidR="00550AB5" w:rsidRDefault="00550AB5" w:rsidP="002272EE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Y persistiendo en mi disconformidad por las razones aducidas en mi reclamación inicial, a las que estimo oportuno añadir que </w:t>
      </w:r>
      <w:r w:rsidRPr="00524780">
        <w:rPr>
          <w:color w:val="0070C0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 xml:space="preserve"> </w:t>
      </w:r>
      <w:r w:rsidRPr="00524780">
        <w:rPr>
          <w:i/>
          <w:iCs/>
          <w:color w:val="0070C0"/>
          <w:sz w:val="20"/>
          <w:szCs w:val="20"/>
        </w:rPr>
        <w:t>(lo que considere respecto al trámite seguido en la revisión y resolución subsiguiente)</w:t>
      </w:r>
      <w:r>
        <w:rPr>
          <w:i/>
          <w:iCs/>
          <w:sz w:val="20"/>
          <w:szCs w:val="20"/>
        </w:rPr>
        <w:t>,</w:t>
      </w:r>
      <w:r w:rsidRPr="00524780">
        <w:rPr>
          <w:sz w:val="20"/>
          <w:szCs w:val="20"/>
        </w:rPr>
        <w:t xml:space="preserve"> </w:t>
      </w:r>
      <w:r w:rsidRPr="00440E03">
        <w:rPr>
          <w:sz w:val="20"/>
          <w:szCs w:val="20"/>
        </w:rPr>
        <w:t>al amparo de</w:t>
      </w:r>
      <w:r>
        <w:rPr>
          <w:sz w:val="20"/>
          <w:szCs w:val="20"/>
        </w:rPr>
        <w:t xml:space="preserve"> lo establecido en el apartado </w:t>
      </w:r>
      <w:r w:rsidR="00EA1128">
        <w:rPr>
          <w:sz w:val="20"/>
          <w:szCs w:val="20"/>
        </w:rPr>
        <w:t>10</w:t>
      </w:r>
      <w:r>
        <w:rPr>
          <w:sz w:val="20"/>
          <w:szCs w:val="20"/>
        </w:rPr>
        <w:t xml:space="preserve"> del artículo 6 </w:t>
      </w:r>
      <w:r w:rsidR="00EA1128">
        <w:rPr>
          <w:sz w:val="20"/>
          <w:szCs w:val="20"/>
        </w:rPr>
        <w:t>del Decreto 249/2007,</w:t>
      </w:r>
      <w:r w:rsidR="00EA1128" w:rsidRPr="0092675E">
        <w:rPr>
          <w:sz w:val="20"/>
          <w:szCs w:val="20"/>
        </w:rPr>
        <w:t xml:space="preserve"> </w:t>
      </w:r>
      <w:r w:rsidRPr="00440E03">
        <w:rPr>
          <w:sz w:val="20"/>
          <w:szCs w:val="20"/>
        </w:rPr>
        <w:t>de 26 de septiembre, por el que se regulan los derechos y deberes del alumnado y normas de convivencia en los centros docentes no universitarios sostenidos con fondos públicos del Principado de Asturias</w:t>
      </w:r>
      <w:r w:rsidR="0069692A">
        <w:rPr>
          <w:sz w:val="20"/>
          <w:szCs w:val="20"/>
        </w:rPr>
        <w:t>, modificado por decreto 7/2019, de 6 de febrero</w:t>
      </w:r>
      <w:r w:rsidRPr="00440E03">
        <w:rPr>
          <w:sz w:val="20"/>
          <w:szCs w:val="20"/>
        </w:rPr>
        <w:t xml:space="preserve">,  </w:t>
      </w:r>
    </w:p>
    <w:p w14:paraId="56324EDF" w14:textId="77777777" w:rsidR="00550AB5" w:rsidRPr="00492461" w:rsidRDefault="00550AB5" w:rsidP="2DDD4B2A">
      <w:pPr>
        <w:tabs>
          <w:tab w:val="left" w:pos="709"/>
        </w:tabs>
        <w:jc w:val="center"/>
        <w:rPr>
          <w:b/>
          <w:bCs/>
          <w:color w:val="0070C0"/>
          <w:sz w:val="20"/>
          <w:szCs w:val="20"/>
        </w:rPr>
      </w:pPr>
      <w:r w:rsidRPr="2DDD4B2A">
        <w:rPr>
          <w:b/>
          <w:bCs/>
          <w:sz w:val="20"/>
          <w:szCs w:val="20"/>
        </w:rPr>
        <w:t xml:space="preserve">INTERPONGO </w:t>
      </w:r>
      <w:r w:rsidRPr="2DDD4B2A">
        <w:rPr>
          <w:b/>
          <w:bCs/>
          <w:color w:val="0070C0"/>
          <w:sz w:val="20"/>
          <w:szCs w:val="20"/>
        </w:rPr>
        <w:t>RECURSO DE ALZADA/RECLAMACIÓN</w:t>
      </w:r>
    </w:p>
    <w:p w14:paraId="4E5B2316" w14:textId="77777777" w:rsidR="00EA1128" w:rsidRDefault="00550AB5" w:rsidP="00440E03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que la persona titular de la Consejería competente en materia de educación proceda a la revisión de la resolución adoptada. </w:t>
      </w:r>
    </w:p>
    <w:p w14:paraId="467FE998" w14:textId="3FD7A87B" w:rsidR="00550AB5" w:rsidRPr="00524780" w:rsidRDefault="00550AB5" w:rsidP="2DDD4B2A">
      <w:pPr>
        <w:tabs>
          <w:tab w:val="left" w:pos="709"/>
        </w:tabs>
        <w:jc w:val="both"/>
        <w:rPr>
          <w:i/>
          <w:iCs/>
          <w:color w:val="0070C0"/>
          <w:sz w:val="20"/>
          <w:szCs w:val="20"/>
        </w:rPr>
      </w:pPr>
      <w:r w:rsidRPr="2DDD4B2A">
        <w:rPr>
          <w:sz w:val="20"/>
          <w:szCs w:val="20"/>
        </w:rPr>
        <w:t xml:space="preserve">A tal efecto adjunto copia de dicha resolución, que se acompaña de </w:t>
      </w:r>
      <w:r w:rsidRPr="2DDD4B2A">
        <w:rPr>
          <w:color w:val="0070C0"/>
          <w:sz w:val="20"/>
          <w:szCs w:val="20"/>
        </w:rPr>
        <w:t>………………</w:t>
      </w:r>
      <w:r w:rsidR="00EA1128" w:rsidRPr="2DDD4B2A">
        <w:rPr>
          <w:color w:val="0070C0"/>
          <w:sz w:val="20"/>
          <w:szCs w:val="20"/>
        </w:rPr>
        <w:t>.………………</w:t>
      </w:r>
      <w:r w:rsidRPr="2DDD4B2A">
        <w:rPr>
          <w:color w:val="0070C0"/>
          <w:sz w:val="20"/>
          <w:szCs w:val="20"/>
        </w:rPr>
        <w:t xml:space="preserve"> </w:t>
      </w:r>
      <w:r w:rsidRPr="2DDD4B2A">
        <w:rPr>
          <w:i/>
          <w:iCs/>
          <w:color w:val="0070C0"/>
          <w:sz w:val="20"/>
          <w:szCs w:val="20"/>
        </w:rPr>
        <w:t>(lo que considere oportuno)</w:t>
      </w:r>
      <w:r w:rsidR="00EA1128" w:rsidRPr="2DDD4B2A">
        <w:rPr>
          <w:i/>
          <w:iCs/>
          <w:color w:val="0070C0"/>
          <w:sz w:val="20"/>
          <w:szCs w:val="20"/>
        </w:rPr>
        <w:t>.</w:t>
      </w:r>
    </w:p>
    <w:p w14:paraId="68970874" w14:textId="77777777" w:rsidR="00550AB5" w:rsidRPr="00524780" w:rsidRDefault="00550AB5" w:rsidP="00EA1128">
      <w:pPr>
        <w:tabs>
          <w:tab w:val="left" w:pos="709"/>
        </w:tabs>
        <w:jc w:val="center"/>
        <w:rPr>
          <w:sz w:val="20"/>
          <w:szCs w:val="20"/>
        </w:rPr>
      </w:pPr>
      <w:r w:rsidRPr="00524780">
        <w:rPr>
          <w:sz w:val="20"/>
          <w:szCs w:val="20"/>
        </w:rPr>
        <w:t xml:space="preserve">En </w:t>
      </w:r>
      <w:r w:rsidRPr="00524780">
        <w:rPr>
          <w:color w:val="0070C0"/>
          <w:sz w:val="20"/>
          <w:szCs w:val="20"/>
        </w:rPr>
        <w:t>…………………………………..</w:t>
      </w:r>
      <w:r w:rsidRPr="00524780">
        <w:rPr>
          <w:sz w:val="20"/>
          <w:szCs w:val="20"/>
        </w:rPr>
        <w:t xml:space="preserve"> a </w:t>
      </w:r>
      <w:r w:rsidRPr="00524780">
        <w:rPr>
          <w:color w:val="0070C0"/>
          <w:sz w:val="20"/>
          <w:szCs w:val="20"/>
        </w:rPr>
        <w:t>..…</w:t>
      </w:r>
      <w:r w:rsidRPr="00524780">
        <w:rPr>
          <w:sz w:val="20"/>
          <w:szCs w:val="20"/>
        </w:rPr>
        <w:t xml:space="preserve"> de </w:t>
      </w:r>
      <w:r w:rsidRPr="00524780">
        <w:rPr>
          <w:color w:val="0070C0"/>
          <w:sz w:val="20"/>
          <w:szCs w:val="20"/>
        </w:rPr>
        <w:t>…………………………..</w:t>
      </w:r>
      <w:r w:rsidRPr="00524780">
        <w:rPr>
          <w:sz w:val="20"/>
          <w:szCs w:val="20"/>
        </w:rPr>
        <w:t xml:space="preserve"> de </w:t>
      </w:r>
      <w:r w:rsidRPr="00524780">
        <w:rPr>
          <w:color w:val="0070C0"/>
          <w:sz w:val="20"/>
          <w:szCs w:val="20"/>
        </w:rPr>
        <w:t>……..</w:t>
      </w:r>
    </w:p>
    <w:p w14:paraId="672A6659" w14:textId="77777777" w:rsidR="00550AB5" w:rsidRDefault="00550AB5" w:rsidP="00440E03">
      <w:pPr>
        <w:tabs>
          <w:tab w:val="left" w:pos="709"/>
        </w:tabs>
        <w:jc w:val="both"/>
        <w:rPr>
          <w:i/>
          <w:iCs/>
          <w:sz w:val="20"/>
          <w:szCs w:val="20"/>
        </w:rPr>
      </w:pPr>
    </w:p>
    <w:p w14:paraId="0A37501D" w14:textId="77777777" w:rsidR="00901FAE" w:rsidRPr="001C0D3D" w:rsidRDefault="00901FAE" w:rsidP="00901FAE">
      <w:pPr>
        <w:tabs>
          <w:tab w:val="left" w:pos="709"/>
        </w:tabs>
        <w:rPr>
          <w:sz w:val="24"/>
          <w:szCs w:val="24"/>
        </w:rPr>
      </w:pPr>
    </w:p>
    <w:p w14:paraId="08663263" w14:textId="77777777" w:rsidR="00901FAE" w:rsidRPr="00454537" w:rsidRDefault="00EA1128" w:rsidP="00EA1128">
      <w:pPr>
        <w:tabs>
          <w:tab w:val="left" w:pos="709"/>
        </w:tabs>
        <w:jc w:val="center"/>
        <w:rPr>
          <w:sz w:val="20"/>
          <w:szCs w:val="20"/>
        </w:rPr>
      </w:pPr>
      <w:r w:rsidRPr="2DDD4B2A">
        <w:rPr>
          <w:sz w:val="20"/>
          <w:szCs w:val="20"/>
        </w:rPr>
        <w:t>Fdo:……………………………..</w:t>
      </w:r>
    </w:p>
    <w:p w14:paraId="5A39BBE3" w14:textId="487C0CBC" w:rsidR="00550AB5" w:rsidRPr="001C0D3D" w:rsidRDefault="00550AB5" w:rsidP="2DDD4B2A">
      <w:pPr>
        <w:rPr>
          <w:b/>
          <w:bCs/>
          <w:sz w:val="24"/>
          <w:szCs w:val="24"/>
        </w:rPr>
      </w:pPr>
    </w:p>
    <w:sectPr w:rsidR="00550AB5" w:rsidRPr="001C0D3D" w:rsidSect="00494DC6">
      <w:headerReference w:type="even" r:id="rId7"/>
      <w:headerReference w:type="default" r:id="rId8"/>
      <w:footerReference w:type="default" r:id="rId9"/>
      <w:footnotePr>
        <w:numRestart w:val="eachSect"/>
      </w:footnotePr>
      <w:pgSz w:w="11906" w:h="16838"/>
      <w:pgMar w:top="1560" w:right="92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AF017" w14:textId="77777777" w:rsidR="00021C99" w:rsidRDefault="00021C99" w:rsidP="00030F8F">
      <w:pPr>
        <w:spacing w:after="0" w:line="240" w:lineRule="auto"/>
      </w:pPr>
      <w:r>
        <w:separator/>
      </w:r>
    </w:p>
  </w:endnote>
  <w:endnote w:type="continuationSeparator" w:id="0">
    <w:p w14:paraId="7F1600DD" w14:textId="77777777" w:rsidR="00021C99" w:rsidRDefault="00021C99" w:rsidP="0003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sturic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3"/>
      <w:gridCol w:w="3093"/>
      <w:gridCol w:w="3093"/>
    </w:tblGrid>
    <w:tr w:rsidR="2DDD4B2A" w14:paraId="69044878" w14:textId="77777777" w:rsidTr="2DDD4B2A">
      <w:tc>
        <w:tcPr>
          <w:tcW w:w="3093" w:type="dxa"/>
        </w:tcPr>
        <w:p w14:paraId="66567340" w14:textId="0BEB400A" w:rsidR="2DDD4B2A" w:rsidRDefault="2DDD4B2A" w:rsidP="2DDD4B2A">
          <w:pPr>
            <w:pStyle w:val="Encabezado"/>
            <w:ind w:left="-115"/>
          </w:pPr>
        </w:p>
      </w:tc>
      <w:tc>
        <w:tcPr>
          <w:tcW w:w="3093" w:type="dxa"/>
        </w:tcPr>
        <w:p w14:paraId="5D001192" w14:textId="582CEE36" w:rsidR="2DDD4B2A" w:rsidRDefault="2DDD4B2A" w:rsidP="2DDD4B2A">
          <w:pPr>
            <w:pStyle w:val="Encabezado"/>
            <w:jc w:val="center"/>
          </w:pPr>
        </w:p>
      </w:tc>
      <w:tc>
        <w:tcPr>
          <w:tcW w:w="3093" w:type="dxa"/>
        </w:tcPr>
        <w:p w14:paraId="2070C3BF" w14:textId="56E0D2A2" w:rsidR="2DDD4B2A" w:rsidRDefault="2DDD4B2A" w:rsidP="2DDD4B2A">
          <w:pPr>
            <w:pStyle w:val="Encabezado"/>
            <w:ind w:right="-115"/>
            <w:jc w:val="right"/>
          </w:pPr>
        </w:p>
      </w:tc>
    </w:tr>
  </w:tbl>
  <w:p w14:paraId="4C40487A" w14:textId="7C89B62E" w:rsidR="2DDD4B2A" w:rsidRDefault="2DDD4B2A" w:rsidP="2DDD4B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2C74C" w14:textId="77777777" w:rsidR="00021C99" w:rsidRDefault="00021C99" w:rsidP="00030F8F">
      <w:pPr>
        <w:spacing w:after="0" w:line="240" w:lineRule="auto"/>
      </w:pPr>
      <w:r>
        <w:separator/>
      </w:r>
    </w:p>
  </w:footnote>
  <w:footnote w:type="continuationSeparator" w:id="0">
    <w:p w14:paraId="272629D0" w14:textId="77777777" w:rsidR="00021C99" w:rsidRDefault="00021C99" w:rsidP="00030F8F">
      <w:pPr>
        <w:spacing w:after="0" w:line="240" w:lineRule="auto"/>
      </w:pPr>
      <w:r>
        <w:continuationSeparator/>
      </w:r>
    </w:p>
  </w:footnote>
  <w:footnote w:id="1">
    <w:p w14:paraId="506C2E1A" w14:textId="77777777" w:rsidR="00550AB5" w:rsidRDefault="00550AB5" w:rsidP="004D63F4">
      <w:pPr>
        <w:pStyle w:val="Textonotapie"/>
        <w:spacing w:after="120" w:line="240" w:lineRule="auto"/>
        <w:jc w:val="both"/>
      </w:pPr>
      <w:r w:rsidRPr="00F13855">
        <w:rPr>
          <w:rStyle w:val="Refdenotaalpie"/>
        </w:rPr>
        <w:footnoteRef/>
      </w:r>
      <w:r w:rsidRPr="00CB7029">
        <w:rPr>
          <w:sz w:val="16"/>
          <w:szCs w:val="16"/>
        </w:rPr>
        <w:t xml:space="preserve"> </w:t>
      </w:r>
      <w:r w:rsidRPr="00CB7029">
        <w:rPr>
          <w:sz w:val="16"/>
          <w:szCs w:val="16"/>
          <w:lang w:val="es-ES"/>
        </w:rPr>
        <w:t>Según dispone</w:t>
      </w:r>
      <w:r>
        <w:rPr>
          <w:sz w:val="16"/>
          <w:szCs w:val="16"/>
          <w:lang w:val="es-ES"/>
        </w:rPr>
        <w:t xml:space="preserve"> el apartado 6.5 del Decreto 249/2007, la elevación a la Consejería revestirá el carácter de RECURSO DE ALZADA  si se formula frente a la Resolución de una Dirección de un centro público. Si se formula frente a la Resolución de una Dirección de centro concertado, tendrá el carácter de RECLAMACIÓN.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550AB5" w:rsidRDefault="00550AB5" w:rsidP="009A394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3D3EC" w14:textId="77777777" w:rsidR="00550AB5" w:rsidRDefault="00550AB5" w:rsidP="008118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4BA1D" w14:textId="77777777" w:rsidR="00550AB5" w:rsidRDefault="00550AB5" w:rsidP="009A394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091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05CEFBF" w14:textId="77777777" w:rsidR="00550AB5" w:rsidRDefault="00021C99" w:rsidP="00811836">
    <w:pPr>
      <w:ind w:left="5664" w:right="360" w:firstLine="708"/>
      <w:rPr>
        <w:color w:val="000080"/>
        <w:spacing w:val="10"/>
        <w:sz w:val="16"/>
        <w:szCs w:val="16"/>
      </w:rPr>
    </w:pPr>
    <w:r>
      <w:rPr>
        <w:noProof/>
        <w:lang w:val="es-ES" w:eastAsia="es-ES"/>
      </w:rPr>
      <w:pict w14:anchorId="0CF9815D">
        <v:group id="_x0000_s2049" style="position:absolute;left:0;text-align:left;margin-left:51.9pt;margin-top:6.65pt;width:297pt;height:546.95pt;z-index:1" coordorigin="3192,885" coordsize="5226,10830">
          <v:shape id="_x0000_s2050" style="position:absolute;left:4152;top:5385;width:3288;height:6330" coordsize="3288,6330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r,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l1646,29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l1646,2630xm1056,4209r96,259l1056,4535r-96,-67l1056,4209r,xm2208,4209r,312l2203,4540r-10,14l2179,4564r-15,5l2150,4564r-10,-10l2131,4545r-5,-24l2126,4209r82,l2208,4209xm2371,4209r,317l2366,4545r-10,14l2342,4569r-14,4l2313,4569r-14,-10l2294,4545r-5,-19l2289,4209r82,l2371,4209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l1646,1152xm1766,945r408,l2164,912r-14,-34l2136,845r-20,-34l2073,753r-48,-52l2001,677r-29,-24l1939,633r-29,-19l1876,595r-33,-14l1804,571r-38,-10l1766,945r,xm1521,945r-403,l1128,912r14,-34l1157,845r14,-34l1190,782r24,-29l1238,725r24,-24l1291,677r29,-24l1349,633r33,-19l1416,595r33,-14l1483,571r38,-10l1521,945r,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l2918,1137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l369,1137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r,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r,xm163,5169r,-15l230,5154r,-67l163,5087r,-14l312,5073r,14l245,5087r,67l312,5154r,15l163,5169r,xm312,4981r,15l307,5010r-5,15l293,5034r-15,10l269,5053r-15,5l240,5058r-15,l211,5053r-14,-9l187,5034r-10,-9l168,5010r,-14l163,4981r5,-14l168,4953r9,-10l187,4929r10,-10l211,4914r14,-5l240,4909r14,l269,4914r9,5l293,4929r9,14l307,4953r5,14l312,4981r,xm297,4981r,15l293,5005r-5,10l283,5025r-10,9l264,5039r-15,5l240,5044r-15,l216,5039r-10,-5l197,5025r-10,-10l182,5005r-5,-9l177,4981r,-9l182,4957r5,-9l197,4938r9,-5l216,4929r9,-5l240,4924r9,l264,4929r9,4l283,4938r5,10l293,4957r4,15l297,4981r,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r,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r,xm163,4535r,-9l312,4526r,9l163,4535r,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l192,4386xm312,4358r,14l163,4372r106,-67l163,4305r,-15l312,4290r-101,68l312,4358r,xm312,4204r,14l307,4233r-5,9l293,4252r-15,10l269,4271r-15,5l240,4276r-15,l211,4271r-14,-9l187,4252r-10,-10l168,4233r,-15l163,4204r5,-19l168,4170r9,-9l187,4146r10,-4l211,4132r14,-5l240,4127r14,l269,4132r9,10l293,4146r9,15l307,4170r5,15l312,4204r,xm297,4204r,10l293,4223r-5,15l283,4242r-10,10l264,4257r-15,5l240,4262r-15,l216,4257r-10,-5l197,4242r-10,-4l182,4223r-5,-9l177,4204r,-14l182,4180r5,-14l197,4156r9,-5l216,4146r9,-4l240,4142r9,l264,4146r9,5l283,4156r5,10l293,4180r4,10l297,4204r,xm163,3988r,-82l177,3906r,39l312,3945r,14l177,3959r,29l163,3988r,xm312,3854l163,3810r,15l269,3854r-106,24l163,3892r149,-38l312,3854xm163,3714r,82l312,3796r,-82l302,3714r,68l245,3782r,-53l230,3729r,53l177,3782r,-68l163,3714r,xm163,3700r,-82l177,3618r,34l312,3652r,14l177,3666r,34l163,3700r,xm312,3566l163,3522r,15l269,3566r-106,28l163,3604r149,-38l312,3566xm245,3455r,-5l240,3441r-5,-5l230,3436r-9,-5l216,3426r-5,l206,3426r-9,l192,3431r-10,5l177,3441r-4,5l168,3450r-5,10l163,3470r,38l312,3508r,-14l245,3494r,-24l312,3441r,-15l245,3455r,xm230,3470r,24l177,3494r,-29l177,3460r5,-5l182,3450r5,l192,3446r5,-5l201,3441r5,l211,3441r5,5l221,3450r4,5l230,3460r,5l230,3470r,xm245,3215r,-9l240,3201r-5,-5l230,3191r-9,-4l216,3182r-5,l206,3182r-9,l192,3182r-10,5l177,3191r-4,10l168,3206r-5,9l163,3220r,43l312,3263r,-14l245,3249r,-34l245,3215xm230,3220r,29l177,3249r,-29l177,3215r5,-4l182,3206r5,-5l192,3201r5,-5l201,3196r5,l211,3196r5,l216,3201r5,l225,3206r5,5l230,3215r,5l230,3220xm312,3086l163,3043r,14l269,3086r-106,29l163,3124r149,-38l312,3086xm163,3153r,-14l312,3139r,14l163,3153r,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l187,2961xm3139,2822r,14l3072,2836r,67l3139,2903r,15l2990,2918r,-15l3057,2903r,-67l2990,2836r,-14l3139,2822r,xm2990,3009r,-14l2995,2980r5,-14l3009,2956r10,-9l3033,2937r15,-5l3062,2932r14,l3091,2937r14,10l3115,2956r9,10l3134,2980r,15l3139,3009r-5,14l3134,3038r-10,9l3115,3062r-10,9l3091,3076r-15,5l3062,3081r-14,l3033,3076r-14,-5l3009,3062r-9,-15l2995,3038r-5,-15l2990,3009r,xm3000,3009r4,-14l3004,2985r10,-10l3019,2966r9,-10l3038,2951r14,-4l3062,2947r14,l3086,2951r10,5l3105,2966r10,9l3120,2985r4,10l3124,3009r,10l3120,3033r-5,10l3105,3052r-9,5l3086,3067r-10,l3062,3071r-10,-4l3038,3067r-10,-10l3019,3052r-5,-9l3004,3033r,-14l3000,3009r,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r,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l3115,3383xm3139,3412r,14l2990,3426r,-14l3139,3412r,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r,xm2990,3594r,-14l3139,3580r-106,67l3139,3647r,15l2990,3662r101,-68l2990,3594r,xm2990,3748r,-14l2995,3719r5,-9l3009,3695r10,-9l3033,3681r15,-5l3062,3676r14,l3091,3681r14,5l3115,3695r9,15l3134,3719r,15l3139,3748r-5,14l3134,3777r-10,14l3115,3801r-10,9l3091,3820r-15,5l3062,3825r-14,l3033,3820r-14,-10l3009,3801r-9,-10l2995,3777r-5,-15l2990,3748r,xm3000,3748r4,-10l3004,3724r10,-10l3019,3705r9,-5l3038,3690r14,l3062,3686r14,4l3086,3690r10,10l3105,3705r10,9l3120,3724r4,14l3124,3748r,14l3120,3772r-5,10l3105,3791r-9,10l3086,3806r-10,4l3062,3810r-10,l3038,3806r-10,-5l3019,3791r-5,-9l3004,3772r,-10l3000,3748r,xm2990,4002r149,39l3139,4031r-106,-29l3139,3974r,-15l2990,4002r,xm3139,4055r,15l2990,4070r,-15l3139,4055r,xm2990,4098r,-14l3139,4084r-106,67l3139,4151r,15l2990,4166r101,-68l2990,4098r,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r,xm3139,4305r,9l2990,4314r,-9l3139,4305r,xm3139,4329r,81l3124,4410r,-33l2990,4377r,-15l3124,4362r,-33l3139,4329r,xm2990,4468r149,38l3139,4492r-106,-24l3139,4439r,-14l2990,4468r,xm3057,4578r,5l3062,4588r5,5l3072,4597r9,5l3086,4602r5,l3096,4607r9,-5l3110,4602r10,-5l3124,4593r5,-5l3134,4578r5,-5l3139,4564r,-43l2990,4521r,14l3057,4535r,29l2990,4593r,14l3057,4578r,xm3072,4564r,-29l3124,4535r,29l3124,4569r-4,4l3115,4578r,5l3110,4588r-5,l3100,4588r-4,5l3091,4588r-5,l3081,4583r-5,-5l3072,4573r,-4l3072,4564r,xm3139,4713r,14l2990,4727r,-14l3139,4713r,xm2990,4756r,-15l3139,4741r-106,68l3139,4809r,14l2990,4823r101,-67l2990,4756r,xm3139,4837r,15l2990,4852r,-15l3139,4837r,xm3028,4948r111,-43l2990,4866r,15l3081,4905r-91,43l3081,4986r-91,29l2990,5029r149,-43l3028,4948r,xm3139,5044r,14l2990,5058r,-14l3139,5044r,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l3129,5178xm2990,5236r149,38l3139,5260r-106,-24l3139,5207r,-14l2990,5236r,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r,xe" fillcolor="#f5f3fa" stroked="f">
            <v:path arrowok="t"/>
            <o:lock v:ext="edit" verticies="t"/>
          </v:shape>
          <v:line id="_x0000_s2051" style="position:absolute" from="3192,1761" to="8409,1762" strokecolor="#370097" strokeweight=".25pt"/>
          <v:line id="_x0000_s2052" style="position:absolute" from="3194,1421" to="8406,1422" strokecolor="#370097" strokeweight=".25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273;top:885;width:5116;height:481" filled="f" stroked="f">
            <v:textbox style="mso-next-textbox:#_x0000_s2053">
              <w:txbxContent>
                <w:p w14:paraId="2022EA37" w14:textId="77777777" w:rsidR="00550AB5" w:rsidRDefault="00550AB5" w:rsidP="00030F8F">
                  <w:pPr>
                    <w:jc w:val="center"/>
                    <w:rPr>
                      <w:rFonts w:ascii="Asturica" w:hAnsi="Asturica" w:cs="Asturica"/>
                      <w:smallCaps/>
                      <w:color w:val="000080"/>
                      <w:spacing w:val="10"/>
                      <w:sz w:val="19"/>
                      <w:szCs w:val="19"/>
                    </w:rPr>
                  </w:pPr>
                  <w:r>
                    <w:rPr>
                      <w:rFonts w:ascii="Asturica" w:hAnsi="Asturica" w:cs="Asturica"/>
                      <w:smallCaps/>
                      <w:color w:val="000080"/>
                      <w:spacing w:val="10"/>
                      <w:sz w:val="19"/>
                      <w:szCs w:val="19"/>
                    </w:rPr>
                    <w:t>Gobierno del Principado de Asturias</w:t>
                  </w:r>
                </w:p>
              </w:txbxContent>
            </v:textbox>
          </v:shape>
          <v:shape id="_x0000_s2054" type="#_x0000_t202" style="position:absolute;left:3205;top:1373;width:5213;height:379" filled="f" stroked="f">
            <v:textbox style="mso-next-textbox:#_x0000_s2054">
              <w:txbxContent>
                <w:p w14:paraId="4C61C9AD" w14:textId="77777777" w:rsidR="00550AB5" w:rsidRPr="00FF6A45" w:rsidRDefault="001C5A9B" w:rsidP="0086719C">
                  <w:pPr>
                    <w:spacing w:after="60" w:line="240" w:lineRule="auto"/>
                    <w:jc w:val="center"/>
                    <w:rPr>
                      <w:rFonts w:ascii="Asturica" w:hAnsi="Asturica" w:cs="Asturica"/>
                      <w:color w:val="000080"/>
                      <w:spacing w:val="10"/>
                      <w:sz w:val="18"/>
                      <w:szCs w:val="18"/>
                    </w:rPr>
                  </w:pPr>
                  <w:r>
                    <w:rPr>
                      <w:rFonts w:ascii="Asturica" w:hAnsi="Asturica" w:cs="Asturica"/>
                      <w:color w:val="000080"/>
                      <w:spacing w:val="10"/>
                      <w:sz w:val="18"/>
                      <w:szCs w:val="18"/>
                    </w:rPr>
                    <w:t>Consejería de Educación</w:t>
                  </w:r>
                </w:p>
              </w:txbxContent>
            </v:textbox>
          </v:shape>
        </v:group>
      </w:pict>
    </w:r>
  </w:p>
  <w:p w14:paraId="41C8F396" w14:textId="77777777" w:rsidR="00550AB5" w:rsidRDefault="00550AB5" w:rsidP="00030F8F">
    <w:pPr>
      <w:ind w:left="5664" w:firstLine="708"/>
      <w:rPr>
        <w:color w:val="000080"/>
        <w:spacing w:val="10"/>
        <w:sz w:val="16"/>
        <w:szCs w:val="16"/>
      </w:rPr>
    </w:pPr>
  </w:p>
  <w:p w14:paraId="6BFA1586" w14:textId="77777777" w:rsidR="00550AB5" w:rsidRDefault="00550AB5" w:rsidP="00C10F41">
    <w:pPr>
      <w:ind w:left="5664" w:right="-261" w:firstLine="708"/>
      <w:rPr>
        <w:color w:val="000080"/>
        <w:spacing w:val="10"/>
        <w:sz w:val="16"/>
        <w:szCs w:val="16"/>
      </w:rPr>
    </w:pPr>
    <w:r>
      <w:rPr>
        <w:color w:val="000080"/>
        <w:spacing w:val="10"/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24C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AEC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1E44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B409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7C9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14432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2207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E923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1461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DA4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FD2668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F012A"/>
    <w:multiLevelType w:val="hybridMultilevel"/>
    <w:tmpl w:val="B6F0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E067929"/>
    <w:multiLevelType w:val="hybridMultilevel"/>
    <w:tmpl w:val="D74AEB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5B288D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D49FC"/>
    <w:multiLevelType w:val="hybridMultilevel"/>
    <w:tmpl w:val="F43424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2C52C5"/>
    <w:multiLevelType w:val="hybridMultilevel"/>
    <w:tmpl w:val="F5988D08"/>
    <w:lvl w:ilvl="0" w:tplc="8BF0111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i w:val="0"/>
        <w:iCs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04F2D7D"/>
    <w:multiLevelType w:val="hybridMultilevel"/>
    <w:tmpl w:val="870E95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A4E6A"/>
    <w:multiLevelType w:val="multilevel"/>
    <w:tmpl w:val="870E9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86972"/>
    <w:multiLevelType w:val="hybridMultilevel"/>
    <w:tmpl w:val="EEC46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0D6FE9"/>
    <w:multiLevelType w:val="hybridMultilevel"/>
    <w:tmpl w:val="613A6458"/>
    <w:lvl w:ilvl="0" w:tplc="08DE89C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9FD3A3F"/>
    <w:multiLevelType w:val="multilevel"/>
    <w:tmpl w:val="63D2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57F0A"/>
    <w:multiLevelType w:val="hybridMultilevel"/>
    <w:tmpl w:val="A72254B0"/>
    <w:lvl w:ilvl="0" w:tplc="5490B460">
      <w:start w:val="1"/>
      <w:numFmt w:val="ordinalText"/>
      <w:lvlText w:val="%1."/>
      <w:lvlJc w:val="left"/>
      <w:pPr>
        <w:tabs>
          <w:tab w:val="num" w:pos="57"/>
        </w:tabs>
      </w:pPr>
      <w:rPr>
        <w:rFonts w:hint="default"/>
        <w:b/>
        <w:bCs/>
        <w:i w:val="0"/>
        <w:iCs w:val="0"/>
      </w:rPr>
    </w:lvl>
    <w:lvl w:ilvl="1" w:tplc="5490B460">
      <w:start w:val="1"/>
      <w:numFmt w:val="ordinalText"/>
      <w:lvlText w:val="%2."/>
      <w:lvlJc w:val="left"/>
      <w:pPr>
        <w:tabs>
          <w:tab w:val="num" w:pos="57"/>
        </w:tabs>
      </w:pPr>
      <w:rPr>
        <w:rFonts w:hint="default"/>
        <w:b/>
        <w:bCs/>
        <w:i w:val="0"/>
        <w:iCs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3"/>
  </w:num>
  <w:num w:numId="5">
    <w:abstractNumId w:val="16"/>
  </w:num>
  <w:num w:numId="6">
    <w:abstractNumId w:val="10"/>
  </w:num>
  <w:num w:numId="7">
    <w:abstractNumId w:val="11"/>
  </w:num>
  <w:num w:numId="8">
    <w:abstractNumId w:val="19"/>
  </w:num>
  <w:num w:numId="9">
    <w:abstractNumId w:val="20"/>
  </w:num>
  <w:num w:numId="10">
    <w:abstractNumId w:val="17"/>
  </w:num>
  <w:num w:numId="11">
    <w:abstractNumId w:val="21"/>
  </w:num>
  <w:num w:numId="12">
    <w:abstractNumId w:val="15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278"/>
    <w:rsid w:val="00004621"/>
    <w:rsid w:val="00006935"/>
    <w:rsid w:val="00010BE8"/>
    <w:rsid w:val="00021C99"/>
    <w:rsid w:val="00030F8F"/>
    <w:rsid w:val="00031B02"/>
    <w:rsid w:val="00031E8F"/>
    <w:rsid w:val="000436CE"/>
    <w:rsid w:val="00055F1F"/>
    <w:rsid w:val="000579B4"/>
    <w:rsid w:val="000622BF"/>
    <w:rsid w:val="00062CA6"/>
    <w:rsid w:val="00063F98"/>
    <w:rsid w:val="00065D76"/>
    <w:rsid w:val="000720AB"/>
    <w:rsid w:val="0008320B"/>
    <w:rsid w:val="000855B8"/>
    <w:rsid w:val="00086906"/>
    <w:rsid w:val="000A6BCD"/>
    <w:rsid w:val="000A746E"/>
    <w:rsid w:val="000B03F1"/>
    <w:rsid w:val="000B128A"/>
    <w:rsid w:val="000B27B0"/>
    <w:rsid w:val="000D3582"/>
    <w:rsid w:val="000D465C"/>
    <w:rsid w:val="000E66B2"/>
    <w:rsid w:val="000F0172"/>
    <w:rsid w:val="000F1550"/>
    <w:rsid w:val="000F3B69"/>
    <w:rsid w:val="00100610"/>
    <w:rsid w:val="001346BF"/>
    <w:rsid w:val="00134A07"/>
    <w:rsid w:val="00146E6A"/>
    <w:rsid w:val="00147278"/>
    <w:rsid w:val="00160917"/>
    <w:rsid w:val="00170D4B"/>
    <w:rsid w:val="00182CF5"/>
    <w:rsid w:val="001925BB"/>
    <w:rsid w:val="001A5501"/>
    <w:rsid w:val="001A5F82"/>
    <w:rsid w:val="001A73D2"/>
    <w:rsid w:val="001B21DC"/>
    <w:rsid w:val="001B301E"/>
    <w:rsid w:val="001B3D86"/>
    <w:rsid w:val="001C022B"/>
    <w:rsid w:val="001C0D3D"/>
    <w:rsid w:val="001C3A00"/>
    <w:rsid w:val="001C5A9B"/>
    <w:rsid w:val="001D1B6B"/>
    <w:rsid w:val="001D73F6"/>
    <w:rsid w:val="001D7990"/>
    <w:rsid w:val="001E46A4"/>
    <w:rsid w:val="001E625B"/>
    <w:rsid w:val="001F530F"/>
    <w:rsid w:val="002043C4"/>
    <w:rsid w:val="0021472E"/>
    <w:rsid w:val="00224C60"/>
    <w:rsid w:val="00225670"/>
    <w:rsid w:val="00225A52"/>
    <w:rsid w:val="002272C7"/>
    <w:rsid w:val="002272EE"/>
    <w:rsid w:val="00232186"/>
    <w:rsid w:val="0025111B"/>
    <w:rsid w:val="00255420"/>
    <w:rsid w:val="00262DBE"/>
    <w:rsid w:val="00266A3E"/>
    <w:rsid w:val="00266B9A"/>
    <w:rsid w:val="00272222"/>
    <w:rsid w:val="00277351"/>
    <w:rsid w:val="0029057D"/>
    <w:rsid w:val="002D2831"/>
    <w:rsid w:val="002E6D60"/>
    <w:rsid w:val="002E7576"/>
    <w:rsid w:val="002F09B3"/>
    <w:rsid w:val="002F360E"/>
    <w:rsid w:val="002F4F49"/>
    <w:rsid w:val="0030502B"/>
    <w:rsid w:val="00305D9B"/>
    <w:rsid w:val="003237F9"/>
    <w:rsid w:val="00323BAB"/>
    <w:rsid w:val="003277CB"/>
    <w:rsid w:val="00337489"/>
    <w:rsid w:val="00345368"/>
    <w:rsid w:val="003563FB"/>
    <w:rsid w:val="003615D5"/>
    <w:rsid w:val="00362638"/>
    <w:rsid w:val="0036391D"/>
    <w:rsid w:val="00370563"/>
    <w:rsid w:val="003744CE"/>
    <w:rsid w:val="003840A0"/>
    <w:rsid w:val="0038618F"/>
    <w:rsid w:val="00386737"/>
    <w:rsid w:val="003A0C48"/>
    <w:rsid w:val="003A3CF8"/>
    <w:rsid w:val="003A3FA8"/>
    <w:rsid w:val="003A508A"/>
    <w:rsid w:val="003C1949"/>
    <w:rsid w:val="00415028"/>
    <w:rsid w:val="00422983"/>
    <w:rsid w:val="004264EA"/>
    <w:rsid w:val="00433C38"/>
    <w:rsid w:val="00435A6E"/>
    <w:rsid w:val="00440E03"/>
    <w:rsid w:val="00451102"/>
    <w:rsid w:val="00451A7C"/>
    <w:rsid w:val="00452857"/>
    <w:rsid w:val="00454537"/>
    <w:rsid w:val="00457438"/>
    <w:rsid w:val="0046363A"/>
    <w:rsid w:val="004843FA"/>
    <w:rsid w:val="00492461"/>
    <w:rsid w:val="00494DC6"/>
    <w:rsid w:val="004A2B66"/>
    <w:rsid w:val="004A35F7"/>
    <w:rsid w:val="004A7AF9"/>
    <w:rsid w:val="004B03CF"/>
    <w:rsid w:val="004C61B2"/>
    <w:rsid w:val="004C6DF1"/>
    <w:rsid w:val="004D1CE4"/>
    <w:rsid w:val="004D337E"/>
    <w:rsid w:val="004D63F4"/>
    <w:rsid w:val="00505814"/>
    <w:rsid w:val="005108D5"/>
    <w:rsid w:val="005126CA"/>
    <w:rsid w:val="005159CC"/>
    <w:rsid w:val="00524780"/>
    <w:rsid w:val="00530914"/>
    <w:rsid w:val="005350B8"/>
    <w:rsid w:val="00543A83"/>
    <w:rsid w:val="00550AB5"/>
    <w:rsid w:val="00555886"/>
    <w:rsid w:val="0056323F"/>
    <w:rsid w:val="00567459"/>
    <w:rsid w:val="00574886"/>
    <w:rsid w:val="005924E8"/>
    <w:rsid w:val="0059536F"/>
    <w:rsid w:val="005A305A"/>
    <w:rsid w:val="005A35D2"/>
    <w:rsid w:val="005A575A"/>
    <w:rsid w:val="005B01EE"/>
    <w:rsid w:val="005B0C0F"/>
    <w:rsid w:val="005B6D1F"/>
    <w:rsid w:val="005B6F2A"/>
    <w:rsid w:val="005B70D3"/>
    <w:rsid w:val="005C34D5"/>
    <w:rsid w:val="005C70D5"/>
    <w:rsid w:val="005C74CC"/>
    <w:rsid w:val="005D6328"/>
    <w:rsid w:val="005D7D08"/>
    <w:rsid w:val="005E5586"/>
    <w:rsid w:val="005F0A83"/>
    <w:rsid w:val="005F4577"/>
    <w:rsid w:val="00604F4B"/>
    <w:rsid w:val="0060663B"/>
    <w:rsid w:val="00606FEB"/>
    <w:rsid w:val="00611954"/>
    <w:rsid w:val="006142B6"/>
    <w:rsid w:val="0062761E"/>
    <w:rsid w:val="00630666"/>
    <w:rsid w:val="00640F74"/>
    <w:rsid w:val="00641F45"/>
    <w:rsid w:val="00645E4B"/>
    <w:rsid w:val="00655951"/>
    <w:rsid w:val="00664910"/>
    <w:rsid w:val="00667238"/>
    <w:rsid w:val="00672DB0"/>
    <w:rsid w:val="00686695"/>
    <w:rsid w:val="00695065"/>
    <w:rsid w:val="0069692A"/>
    <w:rsid w:val="006A536D"/>
    <w:rsid w:val="006A5890"/>
    <w:rsid w:val="006B39EA"/>
    <w:rsid w:val="006C0239"/>
    <w:rsid w:val="006C30D1"/>
    <w:rsid w:val="006C4820"/>
    <w:rsid w:val="006C6C74"/>
    <w:rsid w:val="006E29E8"/>
    <w:rsid w:val="006E71BC"/>
    <w:rsid w:val="00724100"/>
    <w:rsid w:val="00732643"/>
    <w:rsid w:val="00733409"/>
    <w:rsid w:val="00733ED5"/>
    <w:rsid w:val="00741EC0"/>
    <w:rsid w:val="00752EDC"/>
    <w:rsid w:val="007573C6"/>
    <w:rsid w:val="007641F1"/>
    <w:rsid w:val="00777833"/>
    <w:rsid w:val="00781074"/>
    <w:rsid w:val="00785932"/>
    <w:rsid w:val="0079193D"/>
    <w:rsid w:val="00795296"/>
    <w:rsid w:val="007A0820"/>
    <w:rsid w:val="007A7666"/>
    <w:rsid w:val="007C79AA"/>
    <w:rsid w:val="007E1921"/>
    <w:rsid w:val="007E5767"/>
    <w:rsid w:val="007E6B26"/>
    <w:rsid w:val="007E73AD"/>
    <w:rsid w:val="007F4A62"/>
    <w:rsid w:val="008007F3"/>
    <w:rsid w:val="0080283D"/>
    <w:rsid w:val="008037DD"/>
    <w:rsid w:val="00805479"/>
    <w:rsid w:val="0080798B"/>
    <w:rsid w:val="00810791"/>
    <w:rsid w:val="00811233"/>
    <w:rsid w:val="00811836"/>
    <w:rsid w:val="00813002"/>
    <w:rsid w:val="00823223"/>
    <w:rsid w:val="008255EB"/>
    <w:rsid w:val="008257E5"/>
    <w:rsid w:val="00827269"/>
    <w:rsid w:val="0082727F"/>
    <w:rsid w:val="00847D8F"/>
    <w:rsid w:val="0086719C"/>
    <w:rsid w:val="008778B8"/>
    <w:rsid w:val="00880251"/>
    <w:rsid w:val="008817B4"/>
    <w:rsid w:val="00887A8A"/>
    <w:rsid w:val="00890785"/>
    <w:rsid w:val="0089265E"/>
    <w:rsid w:val="00892E83"/>
    <w:rsid w:val="008970AB"/>
    <w:rsid w:val="008A37D6"/>
    <w:rsid w:val="008A40AB"/>
    <w:rsid w:val="008A7646"/>
    <w:rsid w:val="008B1A15"/>
    <w:rsid w:val="008C1087"/>
    <w:rsid w:val="008E1241"/>
    <w:rsid w:val="008E3B1B"/>
    <w:rsid w:val="008F37AD"/>
    <w:rsid w:val="008F7A04"/>
    <w:rsid w:val="00901FAE"/>
    <w:rsid w:val="00910DF1"/>
    <w:rsid w:val="0092675E"/>
    <w:rsid w:val="009331A3"/>
    <w:rsid w:val="00935C62"/>
    <w:rsid w:val="009373BB"/>
    <w:rsid w:val="0094539A"/>
    <w:rsid w:val="009524B2"/>
    <w:rsid w:val="00953FA6"/>
    <w:rsid w:val="009575CD"/>
    <w:rsid w:val="00957CEC"/>
    <w:rsid w:val="00962BEF"/>
    <w:rsid w:val="00992B32"/>
    <w:rsid w:val="00997B25"/>
    <w:rsid w:val="009A3940"/>
    <w:rsid w:val="009A5C62"/>
    <w:rsid w:val="009A6E36"/>
    <w:rsid w:val="009B09A9"/>
    <w:rsid w:val="009B3831"/>
    <w:rsid w:val="009B6445"/>
    <w:rsid w:val="009B6696"/>
    <w:rsid w:val="009D123E"/>
    <w:rsid w:val="009D1EA3"/>
    <w:rsid w:val="009D619D"/>
    <w:rsid w:val="009E1B2C"/>
    <w:rsid w:val="009E5E52"/>
    <w:rsid w:val="009F377E"/>
    <w:rsid w:val="009F6B0F"/>
    <w:rsid w:val="00A1116E"/>
    <w:rsid w:val="00A13FC4"/>
    <w:rsid w:val="00A158DB"/>
    <w:rsid w:val="00A304DF"/>
    <w:rsid w:val="00A32897"/>
    <w:rsid w:val="00A3333A"/>
    <w:rsid w:val="00A34ACD"/>
    <w:rsid w:val="00A521B4"/>
    <w:rsid w:val="00A54E3E"/>
    <w:rsid w:val="00A707C4"/>
    <w:rsid w:val="00A87BA9"/>
    <w:rsid w:val="00A91F22"/>
    <w:rsid w:val="00AC3CBD"/>
    <w:rsid w:val="00AC4249"/>
    <w:rsid w:val="00AD6C2A"/>
    <w:rsid w:val="00AE4EBC"/>
    <w:rsid w:val="00AF1ADF"/>
    <w:rsid w:val="00AF479D"/>
    <w:rsid w:val="00B03531"/>
    <w:rsid w:val="00B03E50"/>
    <w:rsid w:val="00B117A4"/>
    <w:rsid w:val="00B150C2"/>
    <w:rsid w:val="00B2270F"/>
    <w:rsid w:val="00B305E0"/>
    <w:rsid w:val="00B35599"/>
    <w:rsid w:val="00B45066"/>
    <w:rsid w:val="00B51583"/>
    <w:rsid w:val="00B64DBA"/>
    <w:rsid w:val="00B655CE"/>
    <w:rsid w:val="00B71F6A"/>
    <w:rsid w:val="00B740C1"/>
    <w:rsid w:val="00B75B0F"/>
    <w:rsid w:val="00B9059E"/>
    <w:rsid w:val="00B96831"/>
    <w:rsid w:val="00BA03FD"/>
    <w:rsid w:val="00BA691C"/>
    <w:rsid w:val="00BA6D84"/>
    <w:rsid w:val="00BC1420"/>
    <w:rsid w:val="00BC17C3"/>
    <w:rsid w:val="00BC790E"/>
    <w:rsid w:val="00BF1DDB"/>
    <w:rsid w:val="00C02250"/>
    <w:rsid w:val="00C032B8"/>
    <w:rsid w:val="00C0350F"/>
    <w:rsid w:val="00C10B92"/>
    <w:rsid w:val="00C10F41"/>
    <w:rsid w:val="00C16BD1"/>
    <w:rsid w:val="00C216F3"/>
    <w:rsid w:val="00C31CCA"/>
    <w:rsid w:val="00C36B55"/>
    <w:rsid w:val="00C44838"/>
    <w:rsid w:val="00C456E6"/>
    <w:rsid w:val="00C50CF9"/>
    <w:rsid w:val="00C673D6"/>
    <w:rsid w:val="00C748B0"/>
    <w:rsid w:val="00C76A10"/>
    <w:rsid w:val="00C901C1"/>
    <w:rsid w:val="00C9594E"/>
    <w:rsid w:val="00C95B89"/>
    <w:rsid w:val="00CB6B96"/>
    <w:rsid w:val="00CB7029"/>
    <w:rsid w:val="00CB7DAE"/>
    <w:rsid w:val="00CC038F"/>
    <w:rsid w:val="00CC1C1D"/>
    <w:rsid w:val="00CE71D8"/>
    <w:rsid w:val="00D062AF"/>
    <w:rsid w:val="00D159BD"/>
    <w:rsid w:val="00D25A0A"/>
    <w:rsid w:val="00D273FC"/>
    <w:rsid w:val="00D40A47"/>
    <w:rsid w:val="00D4112A"/>
    <w:rsid w:val="00D4474C"/>
    <w:rsid w:val="00D645BC"/>
    <w:rsid w:val="00D82DBD"/>
    <w:rsid w:val="00D86701"/>
    <w:rsid w:val="00D96E23"/>
    <w:rsid w:val="00DA0D85"/>
    <w:rsid w:val="00DA2CC9"/>
    <w:rsid w:val="00DB0CEE"/>
    <w:rsid w:val="00DB759D"/>
    <w:rsid w:val="00DC32A7"/>
    <w:rsid w:val="00DC5778"/>
    <w:rsid w:val="00DD0CF6"/>
    <w:rsid w:val="00DD35CC"/>
    <w:rsid w:val="00DD40E8"/>
    <w:rsid w:val="00DF487B"/>
    <w:rsid w:val="00DF7855"/>
    <w:rsid w:val="00E22ABA"/>
    <w:rsid w:val="00E30FCD"/>
    <w:rsid w:val="00E440A8"/>
    <w:rsid w:val="00E4597E"/>
    <w:rsid w:val="00E47604"/>
    <w:rsid w:val="00E55169"/>
    <w:rsid w:val="00E61897"/>
    <w:rsid w:val="00E6262C"/>
    <w:rsid w:val="00E64DA7"/>
    <w:rsid w:val="00E66F83"/>
    <w:rsid w:val="00E76B83"/>
    <w:rsid w:val="00E855BC"/>
    <w:rsid w:val="00E87E74"/>
    <w:rsid w:val="00E93880"/>
    <w:rsid w:val="00E968FE"/>
    <w:rsid w:val="00EA0578"/>
    <w:rsid w:val="00EA1128"/>
    <w:rsid w:val="00EA6FEE"/>
    <w:rsid w:val="00EA7019"/>
    <w:rsid w:val="00EB1DFB"/>
    <w:rsid w:val="00EC7395"/>
    <w:rsid w:val="00ED442E"/>
    <w:rsid w:val="00EE0033"/>
    <w:rsid w:val="00EE1F4A"/>
    <w:rsid w:val="00EE6B33"/>
    <w:rsid w:val="00EF4C5A"/>
    <w:rsid w:val="00F13855"/>
    <w:rsid w:val="00F142E0"/>
    <w:rsid w:val="00F26D79"/>
    <w:rsid w:val="00F30635"/>
    <w:rsid w:val="00F32ACA"/>
    <w:rsid w:val="00F37148"/>
    <w:rsid w:val="00F46EC6"/>
    <w:rsid w:val="00F47E08"/>
    <w:rsid w:val="00F67C43"/>
    <w:rsid w:val="00F71CA4"/>
    <w:rsid w:val="00F73A73"/>
    <w:rsid w:val="00F77899"/>
    <w:rsid w:val="00F92333"/>
    <w:rsid w:val="00F9457D"/>
    <w:rsid w:val="00F94EB3"/>
    <w:rsid w:val="00FB08A0"/>
    <w:rsid w:val="00FB2AC8"/>
    <w:rsid w:val="00FC56C8"/>
    <w:rsid w:val="00FD115B"/>
    <w:rsid w:val="00FE5AC0"/>
    <w:rsid w:val="00FE6E40"/>
    <w:rsid w:val="00FF101C"/>
    <w:rsid w:val="00FF3071"/>
    <w:rsid w:val="00FF6A45"/>
    <w:rsid w:val="01025DDC"/>
    <w:rsid w:val="02C35761"/>
    <w:rsid w:val="0603E9BF"/>
    <w:rsid w:val="086E2363"/>
    <w:rsid w:val="1724E1EE"/>
    <w:rsid w:val="2DDD4B2A"/>
    <w:rsid w:val="329C96F2"/>
    <w:rsid w:val="3F999FEB"/>
    <w:rsid w:val="466CAA4D"/>
    <w:rsid w:val="4CC77ED8"/>
    <w:rsid w:val="5379E80A"/>
    <w:rsid w:val="552928E9"/>
    <w:rsid w:val="60F40EAD"/>
    <w:rsid w:val="624FCB26"/>
    <w:rsid w:val="62BFE877"/>
    <w:rsid w:val="642FA86D"/>
    <w:rsid w:val="66352BA4"/>
    <w:rsid w:val="6E532CBA"/>
    <w:rsid w:val="6EEFE089"/>
    <w:rsid w:val="6F3C7B57"/>
    <w:rsid w:val="7C5FC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5F551A2"/>
  <w15:docId w15:val="{E6109F1F-5594-418B-9550-0360DF4C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20B"/>
    <w:pPr>
      <w:spacing w:after="200" w:line="276" w:lineRule="auto"/>
    </w:pPr>
    <w:rPr>
      <w:rFonts w:cs="Calibri"/>
      <w:sz w:val="22"/>
      <w:szCs w:val="22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8118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rsid w:val="00D062AF"/>
    <w:rPr>
      <w:rFonts w:ascii="Cambria" w:hAnsi="Cambria" w:cs="Cambria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030F8F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030F8F"/>
    <w:rPr>
      <w:lang w:val="es-ES_tradnl"/>
    </w:rPr>
  </w:style>
  <w:style w:type="table" w:styleId="Tablaconcuadrcula">
    <w:name w:val="Table Grid"/>
    <w:basedOn w:val="Tablanormal"/>
    <w:uiPriority w:val="99"/>
    <w:rsid w:val="006C6C74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992B32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062AF"/>
    <w:rPr>
      <w:lang w:val="es-ES_tradnl" w:eastAsia="en-US"/>
    </w:rPr>
  </w:style>
  <w:style w:type="character" w:styleId="Refdenotaalpie">
    <w:name w:val="footnote reference"/>
    <w:uiPriority w:val="99"/>
    <w:semiHidden/>
    <w:rsid w:val="00992B32"/>
    <w:rPr>
      <w:vertAlign w:val="superscript"/>
    </w:rPr>
  </w:style>
  <w:style w:type="character" w:styleId="Nmerodepgina">
    <w:name w:val="page number"/>
    <w:basedOn w:val="Fuentedeprrafopredeter"/>
    <w:uiPriority w:val="99"/>
    <w:rsid w:val="00811836"/>
  </w:style>
  <w:style w:type="paragraph" w:customStyle="1" w:styleId="Ttulo310pt">
    <w:name w:val="Título 3 + 10 pt"/>
    <w:aliases w:val="Azul oscuro,Antes:  0 pto,Después:  0 pto,Interlineado: ..."/>
    <w:basedOn w:val="Normal"/>
    <w:uiPriority w:val="99"/>
    <w:rsid w:val="00811836"/>
    <w:pPr>
      <w:tabs>
        <w:tab w:val="left" w:pos="1365"/>
      </w:tabs>
      <w:spacing w:after="120" w:line="240" w:lineRule="auto"/>
    </w:pPr>
    <w:rPr>
      <w:b/>
      <w:bCs/>
      <w:color w:val="000080"/>
    </w:rPr>
  </w:style>
  <w:style w:type="paragraph" w:styleId="TDC3">
    <w:name w:val="toc 3"/>
    <w:basedOn w:val="Normal"/>
    <w:next w:val="Normal"/>
    <w:autoRedefine/>
    <w:uiPriority w:val="99"/>
    <w:semiHidden/>
    <w:rsid w:val="005F0A83"/>
    <w:pPr>
      <w:tabs>
        <w:tab w:val="right" w:leader="dot" w:pos="9269"/>
      </w:tabs>
      <w:spacing w:after="120" w:line="240" w:lineRule="auto"/>
      <w:ind w:left="360" w:hanging="360"/>
    </w:pPr>
    <w:rPr>
      <w:b/>
      <w:bCs/>
      <w:color w:val="000080"/>
    </w:rPr>
  </w:style>
  <w:style w:type="character" w:styleId="Hipervnculo">
    <w:name w:val="Hyperlink"/>
    <w:uiPriority w:val="99"/>
    <w:rsid w:val="00086906"/>
    <w:rPr>
      <w:color w:val="0000FF"/>
      <w:u w:val="single"/>
    </w:rPr>
  </w:style>
  <w:style w:type="character" w:styleId="Textoennegrita">
    <w:name w:val="Strong"/>
    <w:uiPriority w:val="99"/>
    <w:qFormat/>
    <w:rsid w:val="00A1116E"/>
    <w:rPr>
      <w:b/>
      <w:bCs/>
    </w:rPr>
  </w:style>
  <w:style w:type="character" w:styleId="Hipervnculovisitado">
    <w:name w:val="FollowedHyperlink"/>
    <w:uiPriority w:val="99"/>
    <w:rsid w:val="009A3940"/>
    <w:rPr>
      <w:color w:val="800080"/>
      <w:u w:val="single"/>
    </w:rPr>
  </w:style>
  <w:style w:type="paragraph" w:customStyle="1" w:styleId="0genparrafo">
    <w:name w:val="0genparrafo"/>
    <w:basedOn w:val="Normal"/>
    <w:uiPriority w:val="99"/>
    <w:rsid w:val="000436CE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12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112A"/>
    <w:rPr>
      <w:rFonts w:ascii="Tahoma" w:hAnsi="Tahoma" w:cs="Tahoma"/>
      <w:sz w:val="16"/>
      <w:szCs w:val="16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1A5F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D1EA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esktop\2020-04_Modelos%20orientativos%20reclamaciones%20de%20F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2020-04_Modelos orientativos reclamaciones de FP.dot</Template>
  <TotalTime>6</TotalTime>
  <Pages>1</Pages>
  <Words>283</Words>
  <Characters>1560</Characters>
  <Application>Microsoft Office Word</Application>
  <DocSecurity>0</DocSecurity>
  <Lines>13</Lines>
  <Paragraphs>3</Paragraphs>
  <ScaleCrop>false</ScaleCrop>
  <Company>PRINCIPADO_DE_ASTURIAS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REVISIÓN DEL PROCEDIMIENTO DE PRESENTACIÓN Y TRÁMITE DE RECURSOS/RECLAMACIONES CONTRA CALIFICACIONES O DECISIONES FINALES DE P</dc:title>
  <dc:subject/>
  <dc:creator>Eva</dc:creator>
  <cp:keywords/>
  <cp:lastModifiedBy>ANA MARIA FIGUEIRAS FERNANDEZ</cp:lastModifiedBy>
  <cp:revision>7</cp:revision>
  <cp:lastPrinted>2019-05-03T08:22:00Z</cp:lastPrinted>
  <dcterms:created xsi:type="dcterms:W3CDTF">2020-04-27T10:29:00Z</dcterms:created>
  <dcterms:modified xsi:type="dcterms:W3CDTF">2024-04-05T08:22:00Z</dcterms:modified>
</cp:coreProperties>
</file>