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FCEAE" w14:textId="77777777" w:rsidR="005B5AD1" w:rsidRDefault="005B5AD1" w:rsidP="005B5AD1">
      <w:pPr>
        <w:keepNext/>
        <w:spacing w:after="0" w:line="240" w:lineRule="auto"/>
        <w:outlineLvl w:val="2"/>
        <w:rPr>
          <w:rFonts w:ascii="Arial" w:hAnsi="Arial" w:cs="Arial"/>
          <w:b/>
          <w:bCs/>
          <w:color w:val="000080"/>
          <w:sz w:val="20"/>
          <w:szCs w:val="20"/>
        </w:rPr>
      </w:pPr>
      <w:bookmarkStart w:id="0" w:name="_Toc346708084"/>
      <w:bookmarkStart w:id="1" w:name="_Toc346709549"/>
      <w:bookmarkStart w:id="2" w:name="_Toc453784290"/>
    </w:p>
    <w:p w14:paraId="3EDD379D" w14:textId="72F469EF" w:rsidR="005B5AD1" w:rsidRPr="00C20F8A" w:rsidRDefault="005B5AD1" w:rsidP="005B5AD1">
      <w:pPr>
        <w:keepNext/>
        <w:spacing w:after="0" w:line="240" w:lineRule="auto"/>
        <w:outlineLvl w:val="2"/>
        <w:rPr>
          <w:rFonts w:ascii="Arial" w:hAnsi="Arial" w:cs="Arial"/>
          <w:b/>
          <w:bCs/>
          <w:color w:val="000080"/>
          <w:sz w:val="20"/>
          <w:szCs w:val="20"/>
        </w:rPr>
      </w:pPr>
      <w:r w:rsidRPr="00C20F8A">
        <w:rPr>
          <w:rFonts w:ascii="Arial" w:hAnsi="Arial" w:cs="Arial"/>
          <w:b/>
          <w:bCs/>
          <w:color w:val="000080"/>
          <w:sz w:val="20"/>
          <w:szCs w:val="20"/>
        </w:rPr>
        <w:t>1.- RECLAMACIÓN EN EL CENTRO</w:t>
      </w:r>
      <w:bookmarkEnd w:id="0"/>
      <w:bookmarkEnd w:id="1"/>
      <w:r w:rsidRPr="00C20F8A"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bookmarkStart w:id="3" w:name="_Toc346708085"/>
      <w:bookmarkStart w:id="4" w:name="_Toc346709550"/>
      <w:r w:rsidRPr="00C20F8A">
        <w:rPr>
          <w:rFonts w:ascii="Arial" w:hAnsi="Arial" w:cs="Arial"/>
          <w:b/>
          <w:bCs/>
          <w:color w:val="000080"/>
          <w:sz w:val="20"/>
          <w:szCs w:val="20"/>
        </w:rPr>
        <w:t xml:space="preserve">- </w:t>
      </w:r>
      <w:bookmarkEnd w:id="3"/>
      <w:bookmarkEnd w:id="4"/>
      <w:r w:rsidRPr="00C20F8A">
        <w:rPr>
          <w:rFonts w:ascii="Arial" w:hAnsi="Arial" w:cs="Arial"/>
          <w:b/>
          <w:bCs/>
          <w:color w:val="000080"/>
          <w:sz w:val="20"/>
          <w:szCs w:val="20"/>
        </w:rPr>
        <w:t>Reclamació</w:t>
      </w:r>
      <w:r>
        <w:rPr>
          <w:rFonts w:ascii="Arial" w:hAnsi="Arial" w:cs="Arial"/>
          <w:b/>
          <w:bCs/>
          <w:color w:val="000080"/>
          <w:sz w:val="20"/>
          <w:szCs w:val="20"/>
        </w:rPr>
        <w:t>n contra calificación (1º de b</w:t>
      </w:r>
      <w:r w:rsidRPr="00C20F8A">
        <w:rPr>
          <w:rFonts w:ascii="Arial" w:hAnsi="Arial" w:cs="Arial"/>
          <w:b/>
          <w:bCs/>
          <w:color w:val="000080"/>
          <w:sz w:val="20"/>
          <w:szCs w:val="20"/>
        </w:rPr>
        <w:t>achillerato</w:t>
      </w:r>
      <w:bookmarkEnd w:id="2"/>
      <w:r>
        <w:rPr>
          <w:rFonts w:ascii="Arial" w:hAnsi="Arial" w:cs="Arial"/>
          <w:b/>
          <w:bCs/>
          <w:color w:val="000080"/>
          <w:sz w:val="20"/>
          <w:szCs w:val="20"/>
        </w:rPr>
        <w:t>)</w:t>
      </w:r>
    </w:p>
    <w:p w14:paraId="47AB5C2C" w14:textId="77777777" w:rsidR="005B5AD1" w:rsidRPr="00C20F8A" w:rsidRDefault="005B5AD1" w:rsidP="005B5AD1">
      <w:pPr>
        <w:tabs>
          <w:tab w:val="left" w:pos="1365"/>
        </w:tabs>
        <w:spacing w:line="240" w:lineRule="auto"/>
        <w:jc w:val="right"/>
        <w:rPr>
          <w:color w:val="0000FF"/>
          <w:sz w:val="20"/>
          <w:szCs w:val="20"/>
        </w:rPr>
      </w:pPr>
    </w:p>
    <w:p w14:paraId="13FBF188" w14:textId="601FA6AE" w:rsidR="005B5AD1" w:rsidRPr="009B0672" w:rsidRDefault="005B5AD1" w:rsidP="005B5AD1">
      <w:pPr>
        <w:tabs>
          <w:tab w:val="left" w:pos="1365"/>
        </w:tabs>
        <w:spacing w:line="240" w:lineRule="auto"/>
        <w:jc w:val="right"/>
        <w:rPr>
          <w:b/>
          <w:i/>
          <w:iCs/>
          <w:sz w:val="20"/>
          <w:szCs w:val="20"/>
        </w:rPr>
      </w:pPr>
      <w:r w:rsidRPr="009B0672">
        <w:rPr>
          <w:b/>
          <w:color w:val="0000FF"/>
          <w:sz w:val="20"/>
          <w:szCs w:val="20"/>
        </w:rPr>
        <w:t>Sra.</w:t>
      </w:r>
      <w:r w:rsidRPr="009B0672">
        <w:rPr>
          <w:b/>
          <w:color w:val="0070C0"/>
          <w:sz w:val="20"/>
          <w:szCs w:val="20"/>
        </w:rPr>
        <w:t xml:space="preserve"> </w:t>
      </w:r>
      <w:r w:rsidRPr="009B0672">
        <w:rPr>
          <w:b/>
          <w:sz w:val="20"/>
          <w:szCs w:val="20"/>
        </w:rPr>
        <w:t>director</w:t>
      </w:r>
      <w:r w:rsidRPr="009B0672">
        <w:rPr>
          <w:b/>
          <w:color w:val="0000FF"/>
          <w:sz w:val="20"/>
          <w:szCs w:val="20"/>
        </w:rPr>
        <w:t>a</w:t>
      </w:r>
      <w:r w:rsidRPr="009B0672">
        <w:rPr>
          <w:b/>
          <w:sz w:val="20"/>
          <w:szCs w:val="20"/>
        </w:rPr>
        <w:t xml:space="preserve"> del </w:t>
      </w:r>
      <w:r w:rsidR="009B0672" w:rsidRPr="009B0672">
        <w:rPr>
          <w:b/>
          <w:sz w:val="20"/>
          <w:szCs w:val="20"/>
        </w:rPr>
        <w:t>IES Carreño Miranda</w:t>
      </w:r>
    </w:p>
    <w:p w14:paraId="436DB750" w14:textId="17B8E060" w:rsidR="005B5AD1" w:rsidRDefault="005B5AD1" w:rsidP="005B5AD1">
      <w:pPr>
        <w:tabs>
          <w:tab w:val="left" w:pos="1365"/>
        </w:tabs>
        <w:spacing w:after="120"/>
        <w:jc w:val="both"/>
        <w:rPr>
          <w:spacing w:val="-2"/>
          <w:sz w:val="20"/>
          <w:szCs w:val="20"/>
        </w:rPr>
      </w:pPr>
      <w:r w:rsidRPr="00C20F8A">
        <w:rPr>
          <w:color w:val="0000FF"/>
          <w:sz w:val="20"/>
          <w:szCs w:val="20"/>
        </w:rPr>
        <w:t>D./Dña. ……………………………………………………………………………………..,</w:t>
      </w:r>
      <w:r w:rsidRPr="00C20F8A">
        <w:rPr>
          <w:color w:val="000080"/>
          <w:sz w:val="20"/>
          <w:szCs w:val="20"/>
        </w:rPr>
        <w:t xml:space="preserve"> </w:t>
      </w:r>
      <w:r w:rsidRPr="0019029B">
        <w:rPr>
          <w:sz w:val="20"/>
          <w:szCs w:val="20"/>
        </w:rPr>
        <w:t>con correo electrónico</w:t>
      </w:r>
      <w:r>
        <w:rPr>
          <w:color w:val="000080"/>
          <w:sz w:val="20"/>
          <w:szCs w:val="20"/>
        </w:rPr>
        <w:t xml:space="preserve"> ………</w:t>
      </w:r>
      <w:r w:rsidR="009B0672">
        <w:rPr>
          <w:color w:val="000080"/>
          <w:sz w:val="20"/>
          <w:szCs w:val="20"/>
        </w:rPr>
        <w:t>…</w:t>
      </w:r>
      <w:r>
        <w:rPr>
          <w:color w:val="000080"/>
          <w:sz w:val="20"/>
          <w:szCs w:val="20"/>
        </w:rPr>
        <w:t xml:space="preserve">…………………………. </w:t>
      </w:r>
      <w:r>
        <w:rPr>
          <w:sz w:val="20"/>
          <w:szCs w:val="20"/>
        </w:rPr>
        <w:t>y</w:t>
      </w:r>
      <w:r w:rsidRPr="0019029B">
        <w:rPr>
          <w:sz w:val="20"/>
          <w:szCs w:val="20"/>
        </w:rPr>
        <w:t xml:space="preserve"> domicilio a efectos de notificación en</w:t>
      </w:r>
      <w:r>
        <w:rPr>
          <w:color w:val="000080"/>
          <w:sz w:val="20"/>
          <w:szCs w:val="20"/>
        </w:rPr>
        <w:t xml:space="preserve"> ………………………………</w:t>
      </w:r>
      <w:r w:rsidR="009B0672">
        <w:rPr>
          <w:color w:val="000080"/>
          <w:sz w:val="20"/>
          <w:szCs w:val="20"/>
        </w:rPr>
        <w:t>…………..</w:t>
      </w:r>
      <w:r>
        <w:rPr>
          <w:color w:val="000080"/>
          <w:sz w:val="20"/>
          <w:szCs w:val="20"/>
        </w:rPr>
        <w:t xml:space="preserve">……………, </w:t>
      </w:r>
      <w:r w:rsidRPr="00C20F8A">
        <w:rPr>
          <w:sz w:val="20"/>
          <w:szCs w:val="20"/>
        </w:rPr>
        <w:t>en calidad de</w:t>
      </w:r>
      <w:r w:rsidRPr="00C20F8A">
        <w:rPr>
          <w:sz w:val="20"/>
          <w:szCs w:val="20"/>
          <w:vertAlign w:val="superscript"/>
        </w:rPr>
        <w:footnoteReference w:id="1"/>
      </w:r>
      <w:r w:rsidRPr="00C20F8A">
        <w:rPr>
          <w:sz w:val="20"/>
          <w:szCs w:val="20"/>
        </w:rPr>
        <w:t xml:space="preserve"> </w:t>
      </w:r>
      <w:r w:rsidRPr="00C20F8A">
        <w:rPr>
          <w:color w:val="0000FF"/>
          <w:sz w:val="20"/>
          <w:szCs w:val="20"/>
        </w:rPr>
        <w:t>…………</w:t>
      </w:r>
      <w:r w:rsidR="009B0672">
        <w:rPr>
          <w:color w:val="0000FF"/>
          <w:sz w:val="20"/>
          <w:szCs w:val="20"/>
        </w:rPr>
        <w:t>……</w:t>
      </w:r>
      <w:r w:rsidRPr="00C20F8A">
        <w:rPr>
          <w:color w:val="0000FF"/>
          <w:sz w:val="20"/>
          <w:szCs w:val="20"/>
        </w:rPr>
        <w:t xml:space="preserve">……… del/de la </w:t>
      </w:r>
      <w:r w:rsidRPr="00C20F8A">
        <w:rPr>
          <w:sz w:val="20"/>
          <w:szCs w:val="20"/>
        </w:rPr>
        <w:t>alumn</w:t>
      </w:r>
      <w:r w:rsidRPr="00C20F8A">
        <w:rPr>
          <w:color w:val="0000FF"/>
          <w:sz w:val="20"/>
          <w:szCs w:val="20"/>
        </w:rPr>
        <w:t xml:space="preserve">o/a </w:t>
      </w:r>
      <w:r w:rsidRPr="00C20F8A">
        <w:rPr>
          <w:sz w:val="20"/>
          <w:szCs w:val="20"/>
        </w:rPr>
        <w:t>de</w:t>
      </w:r>
      <w:r w:rsidRPr="00C20F8A">
        <w:rPr>
          <w:color w:val="4F81BD"/>
          <w:sz w:val="20"/>
          <w:szCs w:val="20"/>
        </w:rPr>
        <w:t xml:space="preserve"> </w:t>
      </w:r>
      <w:r w:rsidRPr="00C20F8A">
        <w:rPr>
          <w:sz w:val="20"/>
          <w:szCs w:val="20"/>
        </w:rPr>
        <w:t>ese centro,</w:t>
      </w:r>
      <w:r w:rsidRPr="00C20F8A">
        <w:rPr>
          <w:color w:val="0000FF"/>
          <w:sz w:val="20"/>
          <w:szCs w:val="20"/>
        </w:rPr>
        <w:t xml:space="preserve"> …………………………….……………………………………………………..……..</w:t>
      </w:r>
      <w:r w:rsidRPr="00C20F8A">
        <w:rPr>
          <w:sz w:val="20"/>
          <w:szCs w:val="20"/>
        </w:rPr>
        <w:t>, habiendo recibido con fecha de</w:t>
      </w:r>
      <w:r w:rsidRPr="00C20F8A">
        <w:rPr>
          <w:color w:val="0000FF"/>
          <w:sz w:val="20"/>
          <w:szCs w:val="20"/>
        </w:rPr>
        <w:t xml:space="preserve">  ……………………. </w:t>
      </w:r>
      <w:r w:rsidRPr="00C20F8A">
        <w:rPr>
          <w:sz w:val="20"/>
          <w:szCs w:val="20"/>
        </w:rPr>
        <w:t xml:space="preserve">la información de su calificación final en la materia de </w:t>
      </w:r>
      <w:r w:rsidRPr="00C20F8A">
        <w:rPr>
          <w:color w:val="0000FF"/>
          <w:sz w:val="20"/>
          <w:szCs w:val="20"/>
        </w:rPr>
        <w:t>………………………………….</w:t>
      </w:r>
      <w:r w:rsidRPr="00C20F8A">
        <w:rPr>
          <w:sz w:val="20"/>
          <w:szCs w:val="20"/>
        </w:rPr>
        <w:t xml:space="preserve"> correspondiente a</w:t>
      </w:r>
      <w:r>
        <w:rPr>
          <w:sz w:val="20"/>
          <w:szCs w:val="20"/>
        </w:rPr>
        <w:t xml:space="preserve"> primer </w:t>
      </w:r>
      <w:r w:rsidRPr="00C20F8A">
        <w:rPr>
          <w:sz w:val="20"/>
          <w:szCs w:val="20"/>
        </w:rPr>
        <w:t>curso</w:t>
      </w:r>
      <w:r w:rsidRPr="00C20F8A">
        <w:rPr>
          <w:color w:val="0000FF"/>
          <w:sz w:val="20"/>
          <w:szCs w:val="20"/>
        </w:rPr>
        <w:t xml:space="preserve"> </w:t>
      </w:r>
      <w:r>
        <w:rPr>
          <w:sz w:val="20"/>
          <w:szCs w:val="20"/>
        </w:rPr>
        <w:t>de b</w:t>
      </w:r>
      <w:r w:rsidRPr="00C20F8A">
        <w:rPr>
          <w:sz w:val="20"/>
          <w:szCs w:val="20"/>
        </w:rPr>
        <w:t>achillerato y estimando incorrecta la calificación de</w:t>
      </w:r>
      <w:r w:rsidRPr="00C20F8A">
        <w:rPr>
          <w:sz w:val="20"/>
          <w:szCs w:val="20"/>
          <w:vertAlign w:val="superscript"/>
        </w:rPr>
        <w:footnoteReference w:id="2"/>
      </w:r>
      <w:r w:rsidRPr="00C20F8A">
        <w:rPr>
          <w:sz w:val="20"/>
          <w:szCs w:val="20"/>
        </w:rPr>
        <w:t xml:space="preserve"> </w:t>
      </w:r>
      <w:r w:rsidRPr="00C20F8A">
        <w:rPr>
          <w:color w:val="0000FF"/>
          <w:sz w:val="20"/>
          <w:szCs w:val="20"/>
        </w:rPr>
        <w:t>…………………………</w:t>
      </w:r>
      <w:r w:rsidRPr="00C20F8A">
        <w:rPr>
          <w:sz w:val="20"/>
          <w:szCs w:val="20"/>
        </w:rPr>
        <w:t xml:space="preserve"> por apreciar, con amparo en lo dispuesto en el artículo 6 del </w:t>
      </w:r>
      <w:r>
        <w:rPr>
          <w:sz w:val="20"/>
          <w:szCs w:val="20"/>
        </w:rPr>
        <w:t xml:space="preserve">Decreto 249/2007, de 26 de septiembre, por el que se regulan los derechos y deberes del alumnado y normas de convivencia en los centros docentes no universitarios sostenidos con fondos públicos del Principado de Asturias, modificado por </w:t>
      </w:r>
      <w:r>
        <w:rPr>
          <w:spacing w:val="-2"/>
          <w:sz w:val="20"/>
          <w:szCs w:val="20"/>
        </w:rPr>
        <w:t xml:space="preserve">Decreto 7/2019, de 6 de febrero, </w:t>
      </w:r>
    </w:p>
    <w:p w14:paraId="631E47C9" w14:textId="77777777" w:rsidR="005B5AD1" w:rsidRPr="00E868D8" w:rsidRDefault="005B5AD1" w:rsidP="005B5AD1">
      <w:pPr>
        <w:tabs>
          <w:tab w:val="left" w:pos="1365"/>
        </w:tabs>
        <w:spacing w:after="120"/>
        <w:jc w:val="both"/>
        <w:rPr>
          <w:i/>
          <w:iCs/>
          <w:color w:val="0000FF"/>
          <w:sz w:val="20"/>
          <w:szCs w:val="20"/>
        </w:rPr>
      </w:pPr>
      <w:r>
        <w:rPr>
          <w:i/>
          <w:iCs/>
          <w:color w:val="0000FF"/>
          <w:sz w:val="20"/>
          <w:szCs w:val="20"/>
        </w:rPr>
        <w:t>(</w:t>
      </w:r>
      <w:r w:rsidRPr="00E868D8">
        <w:rPr>
          <w:i/>
          <w:iCs/>
          <w:color w:val="0000FF"/>
          <w:sz w:val="20"/>
          <w:szCs w:val="20"/>
        </w:rPr>
        <w:t xml:space="preserve">Indicar por cuál o cuáles de los motivos previstos en el art. 6 del Decreto 249/2007, de 26 de septiembre, por el que se regulan los derechos y deberes del alumnado y normas de convivencia en los centros docentes no universitarios sostenidos con fondos públicos del Principado de Asturias, modificado por </w:t>
      </w:r>
      <w:r w:rsidRPr="00E868D8">
        <w:rPr>
          <w:i/>
          <w:iCs/>
          <w:color w:val="0000FF"/>
          <w:spacing w:val="-2"/>
          <w:sz w:val="20"/>
          <w:szCs w:val="20"/>
        </w:rPr>
        <w:t>Decreto 7/2019, de 6 de febrero, que</w:t>
      </w:r>
      <w:r w:rsidRPr="00E868D8">
        <w:rPr>
          <w:i/>
          <w:iCs/>
          <w:color w:val="0000FF"/>
          <w:sz w:val="20"/>
          <w:szCs w:val="20"/>
        </w:rPr>
        <w:t xml:space="preserve"> se indican a continuación</w:t>
      </w:r>
      <w:r>
        <w:rPr>
          <w:i/>
          <w:iCs/>
          <w:color w:val="0000FF"/>
          <w:sz w:val="20"/>
          <w:szCs w:val="20"/>
        </w:rPr>
        <w:t>)</w:t>
      </w:r>
    </w:p>
    <w:p w14:paraId="1BB4CE0D" w14:textId="77777777" w:rsidR="005B5AD1" w:rsidRPr="00C20F8A" w:rsidRDefault="005B5AD1" w:rsidP="005B5AD1">
      <w:pPr>
        <w:tabs>
          <w:tab w:val="left" w:pos="1365"/>
        </w:tabs>
        <w:spacing w:after="0" w:line="240" w:lineRule="auto"/>
        <w:ind w:left="708" w:hanging="282"/>
        <w:jc w:val="both"/>
        <w:rPr>
          <w:color w:val="0000FF"/>
          <w:sz w:val="20"/>
          <w:szCs w:val="20"/>
        </w:rPr>
      </w:pPr>
      <w:r w:rsidRPr="00C20F8A">
        <w:rPr>
          <w:color w:val="0000FF"/>
          <w:sz w:val="20"/>
          <w:szCs w:val="20"/>
        </w:rPr>
        <w:t xml:space="preserve">a) Inadecuación de criterios de evaluación sobre los que se ha llevado a cabo la evaluación del proceso de aprendizaje del alumnado con los recogidos en la correspondiente programación docente. Por las razones que se exponen a continuación: </w:t>
      </w:r>
    </w:p>
    <w:p w14:paraId="02518F02" w14:textId="77777777" w:rsidR="005B5AD1" w:rsidRPr="00C20F8A" w:rsidRDefault="005B5AD1" w:rsidP="005B5AD1">
      <w:pPr>
        <w:tabs>
          <w:tab w:val="left" w:pos="1365"/>
        </w:tabs>
        <w:spacing w:after="120" w:line="240" w:lineRule="auto"/>
        <w:ind w:left="709"/>
        <w:jc w:val="both"/>
        <w:rPr>
          <w:color w:val="0000FF"/>
          <w:sz w:val="20"/>
          <w:szCs w:val="20"/>
        </w:rPr>
      </w:pPr>
      <w:r w:rsidRPr="00C20F8A">
        <w:rPr>
          <w:color w:val="0000FF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0DE801BE" w14:textId="77777777" w:rsidR="005B5AD1" w:rsidRPr="00C20F8A" w:rsidRDefault="005B5AD1" w:rsidP="005B5AD1">
      <w:pPr>
        <w:tabs>
          <w:tab w:val="left" w:pos="1365"/>
        </w:tabs>
        <w:spacing w:after="0" w:line="240" w:lineRule="auto"/>
        <w:ind w:left="708" w:hanging="282"/>
        <w:jc w:val="both"/>
        <w:rPr>
          <w:color w:val="0000FF"/>
          <w:sz w:val="20"/>
          <w:szCs w:val="20"/>
        </w:rPr>
      </w:pPr>
      <w:r w:rsidRPr="00C20F8A">
        <w:rPr>
          <w:color w:val="0000FF"/>
          <w:sz w:val="20"/>
          <w:szCs w:val="20"/>
        </w:rPr>
        <w:t xml:space="preserve">b) Inadecuación de los procedimientos e instrumentos de evaluación aplicados con lo señalado en la programación docente. Por las razones que se exponen a continuación: </w:t>
      </w:r>
    </w:p>
    <w:p w14:paraId="18978A7A" w14:textId="77777777" w:rsidR="005B5AD1" w:rsidRPr="00C20F8A" w:rsidRDefault="005B5AD1" w:rsidP="005B5AD1">
      <w:pPr>
        <w:tabs>
          <w:tab w:val="left" w:pos="1365"/>
        </w:tabs>
        <w:spacing w:after="120" w:line="240" w:lineRule="auto"/>
        <w:ind w:left="709"/>
        <w:jc w:val="both"/>
        <w:rPr>
          <w:color w:val="0000FF"/>
          <w:sz w:val="20"/>
          <w:szCs w:val="20"/>
        </w:rPr>
      </w:pPr>
      <w:r w:rsidRPr="00C20F8A">
        <w:rPr>
          <w:color w:val="0000FF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08A83A7F" w14:textId="77777777" w:rsidR="005B5AD1" w:rsidRPr="00C20F8A" w:rsidRDefault="005B5AD1" w:rsidP="005B5AD1">
      <w:pPr>
        <w:tabs>
          <w:tab w:val="left" w:pos="1365"/>
        </w:tabs>
        <w:spacing w:after="0" w:line="240" w:lineRule="auto"/>
        <w:ind w:left="708" w:hanging="282"/>
        <w:jc w:val="both"/>
        <w:rPr>
          <w:color w:val="0000FF"/>
          <w:sz w:val="20"/>
          <w:szCs w:val="20"/>
        </w:rPr>
      </w:pPr>
      <w:r w:rsidRPr="00C20F8A">
        <w:rPr>
          <w:color w:val="0000FF"/>
          <w:sz w:val="20"/>
          <w:szCs w:val="20"/>
        </w:rPr>
        <w:t>c) Incorrecta aplicación de los criterios de calificación, de acuerdo con los criterios de evaluación, establecidos en la programación docente para la superación de</w:t>
      </w:r>
      <w:r>
        <w:rPr>
          <w:color w:val="0000FF"/>
          <w:sz w:val="20"/>
          <w:szCs w:val="20"/>
        </w:rPr>
        <w:t xml:space="preserve"> la</w:t>
      </w:r>
      <w:r w:rsidRPr="00C20F8A">
        <w:rPr>
          <w:color w:val="0000FF"/>
          <w:sz w:val="20"/>
          <w:szCs w:val="20"/>
        </w:rPr>
        <w:t xml:space="preserve"> materia.</w:t>
      </w:r>
      <w:r w:rsidRPr="00C20F8A">
        <w:t xml:space="preserve"> </w:t>
      </w:r>
      <w:r w:rsidRPr="00C20F8A">
        <w:rPr>
          <w:color w:val="0000FF"/>
          <w:sz w:val="20"/>
          <w:szCs w:val="20"/>
        </w:rPr>
        <w:t xml:space="preserve">Por las razones que se exponen a continuación: </w:t>
      </w:r>
    </w:p>
    <w:p w14:paraId="38D8DB40" w14:textId="77777777" w:rsidR="005B5AD1" w:rsidRPr="00C20F8A" w:rsidRDefault="005B5AD1" w:rsidP="005B5AD1">
      <w:pPr>
        <w:tabs>
          <w:tab w:val="left" w:pos="1365"/>
        </w:tabs>
        <w:spacing w:after="120" w:line="240" w:lineRule="auto"/>
        <w:ind w:left="709"/>
        <w:jc w:val="both"/>
        <w:rPr>
          <w:color w:val="0000FF"/>
          <w:sz w:val="20"/>
          <w:szCs w:val="20"/>
        </w:rPr>
      </w:pPr>
      <w:r w:rsidRPr="00C20F8A">
        <w:rPr>
          <w:color w:val="0000FF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725FFA2B" w14:textId="77777777" w:rsidR="005B5AD1" w:rsidRPr="00E868D8" w:rsidRDefault="005B5AD1" w:rsidP="005B5AD1">
      <w:pPr>
        <w:tabs>
          <w:tab w:val="left" w:pos="1365"/>
        </w:tabs>
        <w:spacing w:before="120" w:after="0" w:line="240" w:lineRule="auto"/>
        <w:jc w:val="both"/>
        <w:rPr>
          <w:i/>
          <w:iCs/>
          <w:color w:val="0000FF"/>
          <w:sz w:val="20"/>
          <w:szCs w:val="20"/>
        </w:rPr>
      </w:pPr>
      <w:r w:rsidRPr="00E868D8">
        <w:rPr>
          <w:i/>
          <w:iCs/>
          <w:color w:val="0000FF"/>
          <w:sz w:val="20"/>
          <w:szCs w:val="20"/>
        </w:rPr>
        <w:t>(Puede exponer su caso con todo el detalle que se requiera; el formato digital le permite extenderse más de las líneas que se presentan en este modelo)</w:t>
      </w:r>
    </w:p>
    <w:p w14:paraId="670D2E3E" w14:textId="77777777" w:rsidR="005B5AD1" w:rsidRPr="00E868D8" w:rsidRDefault="005B5AD1" w:rsidP="005B5AD1">
      <w:pPr>
        <w:tabs>
          <w:tab w:val="left" w:pos="1365"/>
        </w:tabs>
        <w:spacing w:after="120"/>
        <w:jc w:val="both"/>
        <w:rPr>
          <w:i/>
          <w:iCs/>
          <w:color w:val="0000FF"/>
          <w:sz w:val="20"/>
          <w:szCs w:val="20"/>
        </w:rPr>
      </w:pPr>
    </w:p>
    <w:p w14:paraId="7FB3ECA4" w14:textId="77777777" w:rsidR="005B5AD1" w:rsidRPr="00C20F8A" w:rsidRDefault="005B5AD1" w:rsidP="005B5AD1">
      <w:pPr>
        <w:tabs>
          <w:tab w:val="left" w:pos="1365"/>
        </w:tabs>
        <w:spacing w:after="120" w:line="240" w:lineRule="auto"/>
        <w:jc w:val="both"/>
        <w:rPr>
          <w:b/>
          <w:bCs/>
          <w:sz w:val="20"/>
          <w:szCs w:val="20"/>
        </w:rPr>
      </w:pPr>
      <w:r w:rsidRPr="00C20F8A">
        <w:rPr>
          <w:sz w:val="20"/>
          <w:szCs w:val="20"/>
        </w:rPr>
        <w:t>En el plazo de los dos días fijados por el artículo 6.7 del</w:t>
      </w:r>
      <w:r>
        <w:rPr>
          <w:sz w:val="20"/>
          <w:szCs w:val="20"/>
        </w:rPr>
        <w:t xml:space="preserve"> Decreto 249/2007, de 26 de septiembre, por el que se regulan los derechos y deberes del alumnado y normas de convivencia en los centros docentes no universitarios sostenidos con fondos públicos del Principado de Asturias, modificado por </w:t>
      </w:r>
      <w:r>
        <w:rPr>
          <w:spacing w:val="-2"/>
          <w:sz w:val="20"/>
          <w:szCs w:val="20"/>
        </w:rPr>
        <w:t xml:space="preserve">Decreto 7/2019, de 6 de febrero, </w:t>
      </w:r>
      <w:r w:rsidRPr="00C20F8A">
        <w:rPr>
          <w:sz w:val="20"/>
          <w:szCs w:val="20"/>
        </w:rPr>
        <w:t xml:space="preserve">a partir de la notificación de la citada calificación, </w:t>
      </w:r>
      <w:r w:rsidRPr="00C20F8A">
        <w:rPr>
          <w:b/>
          <w:bCs/>
          <w:sz w:val="20"/>
          <w:szCs w:val="20"/>
        </w:rPr>
        <w:t>presento reclamación contra la calificación referida.</w:t>
      </w:r>
    </w:p>
    <w:p w14:paraId="348A53E7" w14:textId="61785018" w:rsidR="005B5AD1" w:rsidRDefault="005B5AD1" w:rsidP="005B5AD1">
      <w:pPr>
        <w:tabs>
          <w:tab w:val="left" w:pos="1365"/>
        </w:tabs>
        <w:jc w:val="center"/>
        <w:rPr>
          <w:color w:val="0000FF"/>
          <w:sz w:val="20"/>
          <w:szCs w:val="20"/>
        </w:rPr>
      </w:pPr>
      <w:r w:rsidRPr="00C20F8A">
        <w:rPr>
          <w:sz w:val="20"/>
          <w:szCs w:val="20"/>
        </w:rPr>
        <w:t xml:space="preserve">En </w:t>
      </w:r>
      <w:r w:rsidR="009B0672" w:rsidRPr="009B0672">
        <w:rPr>
          <w:sz w:val="20"/>
          <w:szCs w:val="20"/>
        </w:rPr>
        <w:t xml:space="preserve">Avilés, </w:t>
      </w:r>
      <w:proofErr w:type="gramStart"/>
      <w:r w:rsidRPr="009B0672">
        <w:rPr>
          <w:sz w:val="20"/>
          <w:szCs w:val="20"/>
        </w:rPr>
        <w:t xml:space="preserve">a </w:t>
      </w:r>
      <w:r w:rsidRPr="00C20F8A">
        <w:rPr>
          <w:color w:val="0000FF"/>
          <w:sz w:val="20"/>
          <w:szCs w:val="20"/>
        </w:rPr>
        <w:t>…</w:t>
      </w:r>
      <w:proofErr w:type="gramEnd"/>
      <w:r w:rsidR="009B0672">
        <w:rPr>
          <w:color w:val="0000FF"/>
          <w:sz w:val="20"/>
          <w:szCs w:val="20"/>
        </w:rPr>
        <w:t>…….</w:t>
      </w:r>
      <w:r w:rsidRPr="00C20F8A">
        <w:rPr>
          <w:sz w:val="20"/>
          <w:szCs w:val="20"/>
        </w:rPr>
        <w:t xml:space="preserve"> de </w:t>
      </w:r>
      <w:r w:rsidR="009B0672">
        <w:rPr>
          <w:sz w:val="20"/>
          <w:szCs w:val="20"/>
        </w:rPr>
        <w:t>………………</w:t>
      </w:r>
      <w:r w:rsidRPr="00C20F8A">
        <w:rPr>
          <w:color w:val="0000FF"/>
          <w:sz w:val="20"/>
          <w:szCs w:val="20"/>
        </w:rPr>
        <w:t>……..</w:t>
      </w:r>
      <w:r w:rsidRPr="00C20F8A">
        <w:rPr>
          <w:sz w:val="20"/>
          <w:szCs w:val="20"/>
        </w:rPr>
        <w:t xml:space="preserve"> </w:t>
      </w:r>
      <w:proofErr w:type="gramStart"/>
      <w:r w:rsidRPr="00C20F8A">
        <w:rPr>
          <w:sz w:val="20"/>
          <w:szCs w:val="20"/>
        </w:rPr>
        <w:t>de</w:t>
      </w:r>
      <w:proofErr w:type="gramEnd"/>
      <w:r w:rsidRPr="00C20F8A">
        <w:rPr>
          <w:sz w:val="20"/>
          <w:szCs w:val="20"/>
        </w:rPr>
        <w:t xml:space="preserve"> </w:t>
      </w:r>
      <w:r w:rsidRPr="00C20F8A">
        <w:rPr>
          <w:color w:val="0000FF"/>
          <w:sz w:val="20"/>
          <w:szCs w:val="20"/>
        </w:rPr>
        <w:t xml:space="preserve">……… </w:t>
      </w:r>
    </w:p>
    <w:p w14:paraId="7549CD32" w14:textId="77777777" w:rsidR="009B0672" w:rsidRDefault="009B0672" w:rsidP="005B5AD1">
      <w:pPr>
        <w:tabs>
          <w:tab w:val="left" w:pos="1365"/>
        </w:tabs>
        <w:jc w:val="center"/>
        <w:rPr>
          <w:color w:val="0000FF"/>
          <w:sz w:val="20"/>
          <w:szCs w:val="20"/>
        </w:rPr>
      </w:pPr>
    </w:p>
    <w:p w14:paraId="2B51F5DF" w14:textId="77777777" w:rsidR="009B0672" w:rsidRDefault="009B0672" w:rsidP="005B5AD1">
      <w:pPr>
        <w:tabs>
          <w:tab w:val="left" w:pos="1365"/>
        </w:tabs>
        <w:jc w:val="center"/>
        <w:rPr>
          <w:color w:val="0000FF"/>
          <w:sz w:val="20"/>
          <w:szCs w:val="20"/>
        </w:rPr>
      </w:pPr>
    </w:p>
    <w:p w14:paraId="2ED2A646" w14:textId="77777777" w:rsidR="009B0672" w:rsidRDefault="009B0672" w:rsidP="005B5AD1">
      <w:pPr>
        <w:tabs>
          <w:tab w:val="left" w:pos="1365"/>
        </w:tabs>
        <w:jc w:val="center"/>
        <w:rPr>
          <w:color w:val="0000FF"/>
          <w:sz w:val="20"/>
          <w:szCs w:val="20"/>
        </w:rPr>
      </w:pPr>
      <w:bookmarkStart w:id="5" w:name="_GoBack"/>
      <w:bookmarkEnd w:id="5"/>
    </w:p>
    <w:p w14:paraId="39C1965E" w14:textId="77777777" w:rsidR="005B5AD1" w:rsidRPr="00E868D8" w:rsidRDefault="005B5AD1" w:rsidP="005B5AD1">
      <w:pPr>
        <w:tabs>
          <w:tab w:val="left" w:pos="1365"/>
        </w:tabs>
        <w:jc w:val="center"/>
        <w:rPr>
          <w:i/>
          <w:iCs/>
          <w:color w:val="0000FF"/>
          <w:sz w:val="20"/>
          <w:szCs w:val="20"/>
        </w:rPr>
      </w:pPr>
      <w:r w:rsidRPr="008514AE">
        <w:rPr>
          <w:color w:val="0000FF"/>
          <w:sz w:val="20"/>
          <w:szCs w:val="20"/>
        </w:rPr>
        <w:t xml:space="preserve"> </w:t>
      </w:r>
      <w:r w:rsidRPr="008514AE">
        <w:rPr>
          <w:i/>
          <w:iCs/>
          <w:color w:val="0000FF"/>
          <w:sz w:val="20"/>
          <w:szCs w:val="20"/>
        </w:rPr>
        <w:t>(Nom</w:t>
      </w:r>
      <w:r>
        <w:rPr>
          <w:i/>
          <w:iCs/>
          <w:color w:val="0000FF"/>
          <w:sz w:val="20"/>
          <w:szCs w:val="20"/>
        </w:rPr>
        <w:t>bre y apellidos bajo rúbrica de la persona interesada</w:t>
      </w:r>
      <w:r w:rsidRPr="008514AE">
        <w:rPr>
          <w:i/>
          <w:iCs/>
          <w:color w:val="0000FF"/>
          <w:sz w:val="20"/>
          <w:szCs w:val="20"/>
        </w:rPr>
        <w:t>)</w:t>
      </w:r>
    </w:p>
    <w:p w14:paraId="15EBDC97" w14:textId="77777777" w:rsidR="00C37984" w:rsidRPr="00BE4FB5" w:rsidRDefault="00C37984" w:rsidP="00BE4FB5"/>
    <w:sectPr w:rsidR="00C37984" w:rsidRPr="00BE4FB5" w:rsidSect="00CE09F8">
      <w:headerReference w:type="even" r:id="rId9"/>
      <w:headerReference w:type="default" r:id="rId10"/>
      <w:footnotePr>
        <w:numRestart w:val="eachSect"/>
      </w:footnotePr>
      <w:pgSz w:w="11906" w:h="16838"/>
      <w:pgMar w:top="1418" w:right="92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74F50" w14:textId="77777777" w:rsidR="009A18B8" w:rsidRDefault="009A18B8" w:rsidP="00030F8F">
      <w:pPr>
        <w:spacing w:after="0" w:line="240" w:lineRule="auto"/>
      </w:pPr>
      <w:r>
        <w:separator/>
      </w:r>
    </w:p>
  </w:endnote>
  <w:endnote w:type="continuationSeparator" w:id="0">
    <w:p w14:paraId="455C84B0" w14:textId="77777777" w:rsidR="009A18B8" w:rsidRDefault="009A18B8" w:rsidP="00030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stur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7D12A" w14:textId="77777777" w:rsidR="009A18B8" w:rsidRDefault="009A18B8" w:rsidP="00030F8F">
      <w:pPr>
        <w:spacing w:after="0" w:line="240" w:lineRule="auto"/>
      </w:pPr>
      <w:r>
        <w:separator/>
      </w:r>
    </w:p>
  </w:footnote>
  <w:footnote w:type="continuationSeparator" w:id="0">
    <w:p w14:paraId="0050C1BE" w14:textId="77777777" w:rsidR="009A18B8" w:rsidRDefault="009A18B8" w:rsidP="00030F8F">
      <w:pPr>
        <w:spacing w:after="0" w:line="240" w:lineRule="auto"/>
      </w:pPr>
      <w:r>
        <w:continuationSeparator/>
      </w:r>
    </w:p>
  </w:footnote>
  <w:footnote w:id="1">
    <w:p w14:paraId="52B258A2" w14:textId="77777777" w:rsidR="005B5AD1" w:rsidRDefault="005B5AD1" w:rsidP="005B5AD1">
      <w:pPr>
        <w:pStyle w:val="Textonotapie"/>
        <w:spacing w:after="0" w:line="240" w:lineRule="auto"/>
        <w:jc w:val="both"/>
      </w:pPr>
      <w:r>
        <w:rPr>
          <w:rStyle w:val="Refdenotaalpie"/>
          <w:rFonts w:cs="Calibri"/>
        </w:rPr>
        <w:footnoteRef/>
      </w:r>
      <w:r>
        <w:t xml:space="preserve"> </w:t>
      </w:r>
      <w:r>
        <w:rPr>
          <w:sz w:val="16"/>
          <w:szCs w:val="16"/>
        </w:rPr>
        <w:t>Debe i</w:t>
      </w:r>
      <w:r w:rsidRPr="00E440A8">
        <w:rPr>
          <w:sz w:val="16"/>
          <w:szCs w:val="16"/>
        </w:rPr>
        <w:t>dentificarse</w:t>
      </w:r>
      <w:r>
        <w:rPr>
          <w:sz w:val="16"/>
          <w:szCs w:val="16"/>
        </w:rPr>
        <w:t xml:space="preserve"> como madre, padre o tutor/a, o como la propia persona evaluada</w:t>
      </w:r>
      <w:r w:rsidRPr="00E440A8">
        <w:rPr>
          <w:sz w:val="16"/>
          <w:szCs w:val="16"/>
        </w:rPr>
        <w:t xml:space="preserve"> </w:t>
      </w:r>
      <w:r>
        <w:rPr>
          <w:sz w:val="16"/>
          <w:szCs w:val="16"/>
        </w:rPr>
        <w:t>(en caso de mayoría de edad). La reclamación debe identificar claramente a la persona reclamante y también a la afectada por la calificación contra la que se reclama.</w:t>
      </w:r>
    </w:p>
  </w:footnote>
  <w:footnote w:id="2">
    <w:p w14:paraId="1EFF1971" w14:textId="77777777" w:rsidR="005B5AD1" w:rsidRDefault="005B5AD1" w:rsidP="005B5AD1">
      <w:pPr>
        <w:pStyle w:val="Textonotapie"/>
        <w:spacing w:after="0" w:line="240" w:lineRule="auto"/>
        <w:jc w:val="both"/>
      </w:pPr>
      <w:r>
        <w:rPr>
          <w:rStyle w:val="Refdenotaalpie"/>
          <w:rFonts w:cs="Calibri"/>
        </w:rPr>
        <w:footnoteRef/>
      </w:r>
      <w:r>
        <w:t xml:space="preserve"> </w:t>
      </w:r>
      <w:r w:rsidRPr="000855B8">
        <w:rPr>
          <w:sz w:val="16"/>
          <w:szCs w:val="16"/>
        </w:rPr>
        <w:t>Debe</w:t>
      </w:r>
      <w:r w:rsidRPr="000855B8">
        <w:rPr>
          <w:rStyle w:val="Refdenotaalpie"/>
          <w:rFonts w:cs="Calibri"/>
          <w:sz w:val="16"/>
          <w:szCs w:val="16"/>
        </w:rPr>
        <w:t xml:space="preserve"> </w:t>
      </w:r>
      <w:r w:rsidRPr="000855B8">
        <w:rPr>
          <w:sz w:val="16"/>
          <w:szCs w:val="16"/>
        </w:rPr>
        <w:t>re</w:t>
      </w:r>
      <w:r>
        <w:rPr>
          <w:sz w:val="16"/>
          <w:szCs w:val="16"/>
        </w:rPr>
        <w:t xml:space="preserve">flejar la calificación que estima incorrecta </w:t>
      </w:r>
      <w:r w:rsidRPr="000855B8">
        <w:rPr>
          <w:rStyle w:val="Refdenotaalpie"/>
          <w:rFonts w:cs="Calibr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4B96D" w14:textId="77777777" w:rsidR="00BD67D9" w:rsidRDefault="00BD67D9" w:rsidP="009A3940">
    <w:pPr>
      <w:pStyle w:val="Encabezado"/>
      <w:framePr w:wrap="around" w:vAnchor="text" w:hAnchor="margin" w:xAlign="right" w:y="1"/>
      <w:rPr>
        <w:rStyle w:val="Nmerodepgina"/>
        <w:rFonts w:cs="Calibri"/>
      </w:rPr>
    </w:pPr>
    <w:r>
      <w:rPr>
        <w:rStyle w:val="Nmerodepgina"/>
        <w:rFonts w:cs="Calibri"/>
      </w:rPr>
      <w:fldChar w:fldCharType="begin"/>
    </w:r>
    <w:r>
      <w:rPr>
        <w:rStyle w:val="Nmerodepgina"/>
        <w:rFonts w:cs="Calibri"/>
      </w:rPr>
      <w:instrText xml:space="preserve">PAGE  </w:instrText>
    </w:r>
    <w:r>
      <w:rPr>
        <w:rStyle w:val="Nmerodepgina"/>
        <w:rFonts w:cs="Calibri"/>
      </w:rPr>
      <w:fldChar w:fldCharType="end"/>
    </w:r>
  </w:p>
  <w:p w14:paraId="36DA8CE6" w14:textId="77777777" w:rsidR="00BD67D9" w:rsidRDefault="00BD67D9" w:rsidP="00811836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84952" w14:textId="576C14EB" w:rsidR="00BD67D9" w:rsidRDefault="00BE4FB5" w:rsidP="00811836">
    <w:pPr>
      <w:ind w:left="5664" w:right="360" w:firstLine="708"/>
      <w:rPr>
        <w:color w:val="000080"/>
        <w:spacing w:val="10"/>
        <w:sz w:val="16"/>
        <w:szCs w:val="1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69F44ED" wp14:editId="47B3CA7E">
              <wp:simplePos x="0" y="0"/>
              <wp:positionH relativeFrom="column">
                <wp:posOffset>1124585</wp:posOffset>
              </wp:positionH>
              <wp:positionV relativeFrom="paragraph">
                <wp:posOffset>134620</wp:posOffset>
              </wp:positionV>
              <wp:extent cx="3288030" cy="299085"/>
              <wp:effectExtent l="635" t="1270" r="0" b="444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8030" cy="299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F2983A" w14:textId="77777777" w:rsidR="00BD67D9" w:rsidRDefault="00BD67D9" w:rsidP="00030F8F">
                          <w:pPr>
                            <w:jc w:val="center"/>
                            <w:rPr>
                              <w:rFonts w:ascii="Asturica" w:hAnsi="Asturica" w:cs="Asturica"/>
                              <w:smallCaps/>
                              <w:color w:val="000080"/>
                              <w:spacing w:val="1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sturica" w:hAnsi="Asturica" w:cs="Asturica"/>
                              <w:smallCaps/>
                              <w:color w:val="000080"/>
                              <w:spacing w:val="10"/>
                              <w:sz w:val="19"/>
                              <w:szCs w:val="19"/>
                            </w:rPr>
                            <w:t>Gobierno del Principado de Asturias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69F44E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88.55pt;margin-top:10.6pt;width:258.9pt;height:2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PIgtg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" filled="f" stroked="f">
              <v:textbox>
                <w:txbxContent>
                  <w:p w14:paraId="0BF2983A" w14:textId="77777777" w:rsidR="00BD67D9" w:rsidRDefault="00BD67D9" w:rsidP="00030F8F">
                    <w:pPr>
                      <w:jc w:val="center"/>
                      <w:rPr>
                        <w:rFonts w:ascii="Asturica" w:hAnsi="Asturica" w:cs="Asturica"/>
                        <w:smallCaps/>
                        <w:color w:val="000080"/>
                        <w:spacing w:val="10"/>
                        <w:sz w:val="19"/>
                        <w:szCs w:val="19"/>
                      </w:rPr>
                    </w:pPr>
                    <w:r>
                      <w:rPr>
                        <w:rFonts w:ascii="Asturica" w:hAnsi="Asturica" w:cs="Asturica"/>
                        <w:smallCaps/>
                        <w:color w:val="000080"/>
                        <w:spacing w:val="10"/>
                        <w:sz w:val="19"/>
                        <w:szCs w:val="19"/>
                      </w:rPr>
                      <w:t>Gobierno del Principado de Asturias</w:t>
                    </w:r>
                  </w:p>
                </w:txbxContent>
              </v:textbox>
            </v:shape>
          </w:pict>
        </mc:Fallback>
      </mc:AlternateContent>
    </w:r>
  </w:p>
  <w:p w14:paraId="0BA1B957" w14:textId="241251D6" w:rsidR="00BD67D9" w:rsidRDefault="00BE4FB5" w:rsidP="00030F8F">
    <w:pPr>
      <w:ind w:left="5664" w:firstLine="708"/>
      <w:rPr>
        <w:color w:val="000080"/>
        <w:spacing w:val="10"/>
        <w:sz w:val="16"/>
        <w:szCs w:val="16"/>
      </w:rPr>
    </w:pPr>
    <w:r>
      <w:rPr>
        <w:noProof/>
        <w:color w:val="000080"/>
        <w:spacing w:val="10"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724384D" wp14:editId="27CDFA91">
              <wp:simplePos x="0" y="0"/>
              <wp:positionH relativeFrom="column">
                <wp:posOffset>1080770</wp:posOffset>
              </wp:positionH>
              <wp:positionV relativeFrom="paragraph">
                <wp:posOffset>136525</wp:posOffset>
              </wp:positionV>
              <wp:extent cx="3350260" cy="342900"/>
              <wp:effectExtent l="4445" t="3175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026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0EA86A" w14:textId="77777777" w:rsidR="00BD67D9" w:rsidRPr="00FF6A45" w:rsidRDefault="00BD67D9" w:rsidP="008007F3">
                          <w:pPr>
                            <w:spacing w:before="60" w:after="60"/>
                            <w:jc w:val="center"/>
                            <w:rPr>
                              <w:rFonts w:ascii="Asturica" w:hAnsi="Asturica" w:cs="Asturica"/>
                              <w:color w:val="000080"/>
                              <w:spacing w:val="1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sturica" w:hAnsi="Asturica" w:cs="Asturica"/>
                              <w:color w:val="000080"/>
                              <w:spacing w:val="10"/>
                              <w:sz w:val="18"/>
                              <w:szCs w:val="18"/>
                            </w:rPr>
                            <w:t xml:space="preserve">Consejería de Educación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724384D" id="Text Box 6" o:spid="_x0000_s1027" type="#_x0000_t202" style="position:absolute;left:0;text-align:left;margin-left:85.1pt;margin-top:10.75pt;width:263.8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Vu5uQIAAMA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" filled="f" stroked="f">
              <v:textbox>
                <w:txbxContent>
                  <w:p w14:paraId="030EA86A" w14:textId="77777777" w:rsidR="00BD67D9" w:rsidRPr="00FF6A45" w:rsidRDefault="00BD67D9" w:rsidP="008007F3">
                    <w:pPr>
                      <w:spacing w:before="60" w:after="60"/>
                      <w:jc w:val="center"/>
                      <w:rPr>
                        <w:rFonts w:ascii="Asturica" w:hAnsi="Asturica" w:cs="Asturica"/>
                        <w:color w:val="000080"/>
                        <w:spacing w:val="10"/>
                        <w:sz w:val="18"/>
                        <w:szCs w:val="18"/>
                      </w:rPr>
                    </w:pPr>
                    <w:r>
                      <w:rPr>
                        <w:rFonts w:ascii="Asturica" w:hAnsi="Asturica" w:cs="Asturica"/>
                        <w:color w:val="000080"/>
                        <w:spacing w:val="10"/>
                        <w:sz w:val="18"/>
                        <w:szCs w:val="18"/>
                      </w:rPr>
                      <w:t xml:space="preserve">Consejería de Educación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0080"/>
        <w:spacing w:val="10"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90B3B9" wp14:editId="209361AA">
              <wp:simplePos x="0" y="0"/>
              <wp:positionH relativeFrom="column">
                <wp:posOffset>1073785</wp:posOffset>
              </wp:positionH>
              <wp:positionV relativeFrom="paragraph">
                <wp:posOffset>166370</wp:posOffset>
              </wp:positionV>
              <wp:extent cx="3349625" cy="635"/>
              <wp:effectExtent l="6985" t="13970" r="5715" b="1397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4962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37009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2D2214E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55pt,13.1pt" to="348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" strokecolor="#370097" strokeweight=".25pt"/>
          </w:pict>
        </mc:Fallback>
      </mc:AlternateContent>
    </w:r>
  </w:p>
  <w:p w14:paraId="564FFD78" w14:textId="63AEFD0F" w:rsidR="00BD67D9" w:rsidRDefault="00BE4FB5" w:rsidP="00C10F41">
    <w:pPr>
      <w:ind w:left="5664" w:right="-261" w:firstLine="708"/>
      <w:rPr>
        <w:color w:val="000080"/>
        <w:spacing w:val="10"/>
        <w:sz w:val="16"/>
        <w:szCs w:val="16"/>
      </w:rPr>
    </w:pPr>
    <w:r>
      <w:rPr>
        <w:noProof/>
        <w:color w:val="000080"/>
        <w:spacing w:val="10"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4B7A35" wp14:editId="1CF0F9E1">
              <wp:simplePos x="0" y="0"/>
              <wp:positionH relativeFrom="column">
                <wp:posOffset>1072515</wp:posOffset>
              </wp:positionH>
              <wp:positionV relativeFrom="paragraph">
                <wp:posOffset>172085</wp:posOffset>
              </wp:positionV>
              <wp:extent cx="3352800" cy="635"/>
              <wp:effectExtent l="5715" t="10160" r="13335" b="825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52800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37009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BE81493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5pt,13.55pt" to="348.4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" strokecolor="#370097" strokeweight=".25pt"/>
          </w:pict>
        </mc:Fallback>
      </mc:AlternateContent>
    </w:r>
    <w:r w:rsidR="00BD67D9">
      <w:rPr>
        <w:color w:val="000080"/>
        <w:spacing w:val="10"/>
        <w:sz w:val="16"/>
        <w:szCs w:val="16"/>
      </w:rPr>
      <w:t xml:space="preserve">            </w:t>
    </w:r>
  </w:p>
  <w:p w14:paraId="55BBCDA4" w14:textId="30CDB201" w:rsidR="00BD67D9" w:rsidRDefault="00BE4FB5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79BE6FF" wp14:editId="4F66AB7D">
              <wp:simplePos x="0" y="0"/>
              <wp:positionH relativeFrom="column">
                <wp:posOffset>1689735</wp:posOffset>
              </wp:positionH>
              <wp:positionV relativeFrom="paragraph">
                <wp:posOffset>2092960</wp:posOffset>
              </wp:positionV>
              <wp:extent cx="2112645" cy="3937635"/>
              <wp:effectExtent l="3810" t="6985" r="7620" b="8255"/>
              <wp:wrapNone/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12645" cy="3937635"/>
                      </a:xfrm>
                      <a:custGeom>
                        <a:avLst/>
                        <a:gdLst>
                          <a:gd name="T0" fmla="*/ 254 w 3288"/>
                          <a:gd name="T1" fmla="*/ 6013 h 6330"/>
                          <a:gd name="T2" fmla="*/ 1867 w 3288"/>
                          <a:gd name="T3" fmla="*/ 331 h 6330"/>
                          <a:gd name="T4" fmla="*/ 2587 w 3288"/>
                          <a:gd name="T5" fmla="*/ 2088 h 6330"/>
                          <a:gd name="T6" fmla="*/ 139 w 3288"/>
                          <a:gd name="T7" fmla="*/ 1094 h 6330"/>
                          <a:gd name="T8" fmla="*/ 1507 w 3288"/>
                          <a:gd name="T9" fmla="*/ 163 h 6330"/>
                          <a:gd name="T10" fmla="*/ 590 w 3288"/>
                          <a:gd name="T11" fmla="*/ 1824 h 6330"/>
                          <a:gd name="T12" fmla="*/ 2174 w 3288"/>
                          <a:gd name="T13" fmla="*/ 350 h 6330"/>
                          <a:gd name="T14" fmla="*/ 1747 w 3288"/>
                          <a:gd name="T15" fmla="*/ 2769 h 6330"/>
                          <a:gd name="T16" fmla="*/ 2817 w 3288"/>
                          <a:gd name="T17" fmla="*/ 4002 h 6330"/>
                          <a:gd name="T18" fmla="*/ 2467 w 3288"/>
                          <a:gd name="T19" fmla="*/ 4583 h 6330"/>
                          <a:gd name="T20" fmla="*/ 1617 w 3288"/>
                          <a:gd name="T21" fmla="*/ 5932 h 6330"/>
                          <a:gd name="T22" fmla="*/ 533 w 3288"/>
                          <a:gd name="T23" fmla="*/ 4190 h 6330"/>
                          <a:gd name="T24" fmla="*/ 547 w 3288"/>
                          <a:gd name="T25" fmla="*/ 3810 h 6330"/>
                          <a:gd name="T26" fmla="*/ 1603 w 3288"/>
                          <a:gd name="T27" fmla="*/ 2649 h 6330"/>
                          <a:gd name="T28" fmla="*/ 1473 w 3288"/>
                          <a:gd name="T29" fmla="*/ 2932 h 6330"/>
                          <a:gd name="T30" fmla="*/ 542 w 3288"/>
                          <a:gd name="T31" fmla="*/ 4007 h 6330"/>
                          <a:gd name="T32" fmla="*/ 509 w 3288"/>
                          <a:gd name="T33" fmla="*/ 4276 h 6330"/>
                          <a:gd name="T34" fmla="*/ 1373 w 3288"/>
                          <a:gd name="T35" fmla="*/ 5792 h 6330"/>
                          <a:gd name="T36" fmla="*/ 1780 w 3288"/>
                          <a:gd name="T37" fmla="*/ 4271 h 6330"/>
                          <a:gd name="T38" fmla="*/ 2736 w 3288"/>
                          <a:gd name="T39" fmla="*/ 4329 h 6330"/>
                          <a:gd name="T40" fmla="*/ 2788 w 3288"/>
                          <a:gd name="T41" fmla="*/ 4050 h 6330"/>
                          <a:gd name="T42" fmla="*/ 1790 w 3288"/>
                          <a:gd name="T43" fmla="*/ 3906 h 6330"/>
                          <a:gd name="T44" fmla="*/ 1694 w 3288"/>
                          <a:gd name="T45" fmla="*/ 2707 h 6330"/>
                          <a:gd name="T46" fmla="*/ 1017 w 3288"/>
                          <a:gd name="T47" fmla="*/ 1123 h 6330"/>
                          <a:gd name="T48" fmla="*/ 576 w 3288"/>
                          <a:gd name="T49" fmla="*/ 1329 h 6330"/>
                          <a:gd name="T50" fmla="*/ 720 w 3288"/>
                          <a:gd name="T51" fmla="*/ 1584 h 6330"/>
                          <a:gd name="T52" fmla="*/ 969 w 3288"/>
                          <a:gd name="T53" fmla="*/ 1440 h 6330"/>
                          <a:gd name="T54" fmla="*/ 1133 w 3288"/>
                          <a:gd name="T55" fmla="*/ 1723 h 6330"/>
                          <a:gd name="T56" fmla="*/ 1555 w 3288"/>
                          <a:gd name="T57" fmla="*/ 1656 h 6330"/>
                          <a:gd name="T58" fmla="*/ 1862 w 3288"/>
                          <a:gd name="T59" fmla="*/ 1550 h 6330"/>
                          <a:gd name="T60" fmla="*/ 1977 w 3288"/>
                          <a:gd name="T61" fmla="*/ 1689 h 6330"/>
                          <a:gd name="T62" fmla="*/ 2337 w 3288"/>
                          <a:gd name="T63" fmla="*/ 1348 h 6330"/>
                          <a:gd name="T64" fmla="*/ 2481 w 3288"/>
                          <a:gd name="T65" fmla="*/ 1564 h 6330"/>
                          <a:gd name="T66" fmla="*/ 2716 w 3288"/>
                          <a:gd name="T67" fmla="*/ 1425 h 6330"/>
                          <a:gd name="T68" fmla="*/ 2409 w 3288"/>
                          <a:gd name="T69" fmla="*/ 1128 h 6330"/>
                          <a:gd name="T70" fmla="*/ 1521 w 3288"/>
                          <a:gd name="T71" fmla="*/ 561 h 6330"/>
                          <a:gd name="T72" fmla="*/ 437 w 3288"/>
                          <a:gd name="T73" fmla="*/ 835 h 6330"/>
                          <a:gd name="T74" fmla="*/ 1521 w 3288"/>
                          <a:gd name="T75" fmla="*/ 1176 h 6330"/>
                          <a:gd name="T76" fmla="*/ 609 w 3288"/>
                          <a:gd name="T77" fmla="*/ 1344 h 6330"/>
                          <a:gd name="T78" fmla="*/ 1200 w 3288"/>
                          <a:gd name="T79" fmla="*/ 1377 h 6330"/>
                          <a:gd name="T80" fmla="*/ 1780 w 3288"/>
                          <a:gd name="T81" fmla="*/ 1396 h 6330"/>
                          <a:gd name="T82" fmla="*/ 2361 w 3288"/>
                          <a:gd name="T83" fmla="*/ 1411 h 6330"/>
                          <a:gd name="T84" fmla="*/ 2860 w 3288"/>
                          <a:gd name="T85" fmla="*/ 1075 h 6330"/>
                          <a:gd name="T86" fmla="*/ 312 w 3288"/>
                          <a:gd name="T87" fmla="*/ 5169 h 6330"/>
                          <a:gd name="T88" fmla="*/ 293 w 3288"/>
                          <a:gd name="T89" fmla="*/ 4957 h 6330"/>
                          <a:gd name="T90" fmla="*/ 173 w 3288"/>
                          <a:gd name="T91" fmla="*/ 4785 h 6330"/>
                          <a:gd name="T92" fmla="*/ 177 w 3288"/>
                          <a:gd name="T93" fmla="*/ 4597 h 6330"/>
                          <a:gd name="T94" fmla="*/ 163 w 3288"/>
                          <a:gd name="T95" fmla="*/ 4410 h 6330"/>
                          <a:gd name="T96" fmla="*/ 177 w 3288"/>
                          <a:gd name="T97" fmla="*/ 4214 h 6330"/>
                          <a:gd name="T98" fmla="*/ 312 w 3288"/>
                          <a:gd name="T99" fmla="*/ 3566 h 6330"/>
                          <a:gd name="T100" fmla="*/ 312 w 3288"/>
                          <a:gd name="T101" fmla="*/ 3249 h 6330"/>
                          <a:gd name="T102" fmla="*/ 297 w 3288"/>
                          <a:gd name="T103" fmla="*/ 2985 h 6330"/>
                          <a:gd name="T104" fmla="*/ 3062 w 3288"/>
                          <a:gd name="T105" fmla="*/ 2932 h 6330"/>
                          <a:gd name="T106" fmla="*/ 3139 w 3288"/>
                          <a:gd name="T107" fmla="*/ 3172 h 6330"/>
                          <a:gd name="T108" fmla="*/ 3134 w 3288"/>
                          <a:gd name="T109" fmla="*/ 3331 h 6330"/>
                          <a:gd name="T110" fmla="*/ 2990 w 3288"/>
                          <a:gd name="T111" fmla="*/ 3426 h 6330"/>
                          <a:gd name="T112" fmla="*/ 3110 w 3288"/>
                          <a:gd name="T113" fmla="*/ 3566 h 6330"/>
                          <a:gd name="T114" fmla="*/ 3086 w 3288"/>
                          <a:gd name="T115" fmla="*/ 3806 h 6330"/>
                          <a:gd name="T116" fmla="*/ 2995 w 3288"/>
                          <a:gd name="T117" fmla="*/ 4286 h 6330"/>
                          <a:gd name="T118" fmla="*/ 3086 w 3288"/>
                          <a:gd name="T119" fmla="*/ 4602 h 6330"/>
                          <a:gd name="T120" fmla="*/ 2990 w 3288"/>
                          <a:gd name="T121" fmla="*/ 4948 h 6330"/>
                          <a:gd name="T122" fmla="*/ 3124 w 3288"/>
                          <a:gd name="T123" fmla="*/ 5135 h 6330"/>
                          <a:gd name="T124" fmla="*/ 3000 w 3288"/>
                          <a:gd name="T125" fmla="*/ 5351 h 63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288" h="6330">
                            <a:moveTo>
                              <a:pt x="1646" y="2409"/>
                            </a:moveTo>
                            <a:lnTo>
                              <a:pt x="1646" y="2327"/>
                            </a:lnTo>
                            <a:lnTo>
                              <a:pt x="3288" y="2327"/>
                            </a:lnTo>
                            <a:lnTo>
                              <a:pt x="3288" y="5596"/>
                            </a:lnTo>
                            <a:lnTo>
                              <a:pt x="3283" y="5663"/>
                            </a:lnTo>
                            <a:lnTo>
                              <a:pt x="3273" y="5730"/>
                            </a:lnTo>
                            <a:lnTo>
                              <a:pt x="3259" y="5797"/>
                            </a:lnTo>
                            <a:lnTo>
                              <a:pt x="3235" y="5860"/>
                            </a:lnTo>
                            <a:lnTo>
                              <a:pt x="3206" y="5917"/>
                            </a:lnTo>
                            <a:lnTo>
                              <a:pt x="3172" y="5975"/>
                            </a:lnTo>
                            <a:lnTo>
                              <a:pt x="3134" y="6028"/>
                            </a:lnTo>
                            <a:lnTo>
                              <a:pt x="3091" y="6076"/>
                            </a:lnTo>
                            <a:lnTo>
                              <a:pt x="3043" y="6119"/>
                            </a:lnTo>
                            <a:lnTo>
                              <a:pt x="2990" y="6157"/>
                            </a:lnTo>
                            <a:lnTo>
                              <a:pt x="2937" y="6186"/>
                            </a:lnTo>
                            <a:lnTo>
                              <a:pt x="2880" y="6215"/>
                            </a:lnTo>
                            <a:lnTo>
                              <a:pt x="2817" y="6239"/>
                            </a:lnTo>
                            <a:lnTo>
                              <a:pt x="2755" y="6253"/>
                            </a:lnTo>
                            <a:lnTo>
                              <a:pt x="2688" y="6263"/>
                            </a:lnTo>
                            <a:lnTo>
                              <a:pt x="2620" y="6263"/>
                            </a:lnTo>
                            <a:lnTo>
                              <a:pt x="1862" y="6263"/>
                            </a:lnTo>
                            <a:lnTo>
                              <a:pt x="1833" y="6268"/>
                            </a:lnTo>
                            <a:lnTo>
                              <a:pt x="1804" y="6272"/>
                            </a:lnTo>
                            <a:lnTo>
                              <a:pt x="1776" y="6277"/>
                            </a:lnTo>
                            <a:lnTo>
                              <a:pt x="1747" y="6287"/>
                            </a:lnTo>
                            <a:lnTo>
                              <a:pt x="1718" y="6292"/>
                            </a:lnTo>
                            <a:lnTo>
                              <a:pt x="1694" y="6306"/>
                            </a:lnTo>
                            <a:lnTo>
                              <a:pt x="1670" y="6316"/>
                            </a:lnTo>
                            <a:lnTo>
                              <a:pt x="1646" y="6330"/>
                            </a:lnTo>
                            <a:lnTo>
                              <a:pt x="1622" y="6316"/>
                            </a:lnTo>
                            <a:lnTo>
                              <a:pt x="1598" y="6301"/>
                            </a:lnTo>
                            <a:lnTo>
                              <a:pt x="1569" y="6292"/>
                            </a:lnTo>
                            <a:lnTo>
                              <a:pt x="1545" y="6282"/>
                            </a:lnTo>
                            <a:lnTo>
                              <a:pt x="1517" y="6272"/>
                            </a:lnTo>
                            <a:lnTo>
                              <a:pt x="1488" y="6268"/>
                            </a:lnTo>
                            <a:lnTo>
                              <a:pt x="1454" y="6263"/>
                            </a:lnTo>
                            <a:lnTo>
                              <a:pt x="1425" y="6263"/>
                            </a:lnTo>
                            <a:lnTo>
                              <a:pt x="672" y="6263"/>
                            </a:lnTo>
                            <a:lnTo>
                              <a:pt x="600" y="6258"/>
                            </a:lnTo>
                            <a:lnTo>
                              <a:pt x="533" y="6248"/>
                            </a:lnTo>
                            <a:lnTo>
                              <a:pt x="470" y="6234"/>
                            </a:lnTo>
                            <a:lnTo>
                              <a:pt x="408" y="6210"/>
                            </a:lnTo>
                            <a:lnTo>
                              <a:pt x="350" y="6181"/>
                            </a:lnTo>
                            <a:lnTo>
                              <a:pt x="293" y="6152"/>
                            </a:lnTo>
                            <a:lnTo>
                              <a:pt x="240" y="6114"/>
                            </a:lnTo>
                            <a:lnTo>
                              <a:pt x="197" y="6071"/>
                            </a:lnTo>
                            <a:lnTo>
                              <a:pt x="153" y="6023"/>
                            </a:lnTo>
                            <a:lnTo>
                              <a:pt x="115" y="5970"/>
                            </a:lnTo>
                            <a:lnTo>
                              <a:pt x="81" y="5917"/>
                            </a:lnTo>
                            <a:lnTo>
                              <a:pt x="53" y="5855"/>
                            </a:lnTo>
                            <a:lnTo>
                              <a:pt x="29" y="5792"/>
                            </a:lnTo>
                            <a:lnTo>
                              <a:pt x="14" y="5730"/>
                            </a:lnTo>
                            <a:lnTo>
                              <a:pt x="5" y="5663"/>
                            </a:lnTo>
                            <a:lnTo>
                              <a:pt x="0" y="5596"/>
                            </a:lnTo>
                            <a:lnTo>
                              <a:pt x="0" y="2327"/>
                            </a:lnTo>
                            <a:lnTo>
                              <a:pt x="1646" y="2327"/>
                            </a:lnTo>
                            <a:lnTo>
                              <a:pt x="1646" y="2409"/>
                            </a:lnTo>
                            <a:lnTo>
                              <a:pt x="81" y="2409"/>
                            </a:lnTo>
                            <a:lnTo>
                              <a:pt x="81" y="5596"/>
                            </a:lnTo>
                            <a:lnTo>
                              <a:pt x="86" y="5653"/>
                            </a:lnTo>
                            <a:lnTo>
                              <a:pt x="96" y="5716"/>
                            </a:lnTo>
                            <a:lnTo>
                              <a:pt x="110" y="5773"/>
                            </a:lnTo>
                            <a:lnTo>
                              <a:pt x="129" y="5826"/>
                            </a:lnTo>
                            <a:lnTo>
                              <a:pt x="153" y="5879"/>
                            </a:lnTo>
                            <a:lnTo>
                              <a:pt x="182" y="5927"/>
                            </a:lnTo>
                            <a:lnTo>
                              <a:pt x="216" y="5970"/>
                            </a:lnTo>
                            <a:lnTo>
                              <a:pt x="254" y="6013"/>
                            </a:lnTo>
                            <a:lnTo>
                              <a:pt x="293" y="6052"/>
                            </a:lnTo>
                            <a:lnTo>
                              <a:pt x="341" y="6085"/>
                            </a:lnTo>
                            <a:lnTo>
                              <a:pt x="389" y="6114"/>
                            </a:lnTo>
                            <a:lnTo>
                              <a:pt x="437" y="6138"/>
                            </a:lnTo>
                            <a:lnTo>
                              <a:pt x="494" y="6157"/>
                            </a:lnTo>
                            <a:lnTo>
                              <a:pt x="552" y="6172"/>
                            </a:lnTo>
                            <a:lnTo>
                              <a:pt x="609" y="6176"/>
                            </a:lnTo>
                            <a:lnTo>
                              <a:pt x="672" y="6181"/>
                            </a:lnTo>
                            <a:lnTo>
                              <a:pt x="1440" y="6181"/>
                            </a:lnTo>
                            <a:lnTo>
                              <a:pt x="1469" y="6181"/>
                            </a:lnTo>
                            <a:lnTo>
                              <a:pt x="1497" y="6186"/>
                            </a:lnTo>
                            <a:lnTo>
                              <a:pt x="1521" y="6191"/>
                            </a:lnTo>
                            <a:lnTo>
                              <a:pt x="1545" y="6196"/>
                            </a:lnTo>
                            <a:lnTo>
                              <a:pt x="1569" y="6205"/>
                            </a:lnTo>
                            <a:lnTo>
                              <a:pt x="1593" y="6215"/>
                            </a:lnTo>
                            <a:lnTo>
                              <a:pt x="1617" y="6224"/>
                            </a:lnTo>
                            <a:lnTo>
                              <a:pt x="1641" y="6239"/>
                            </a:lnTo>
                            <a:lnTo>
                              <a:pt x="1670" y="6224"/>
                            </a:lnTo>
                            <a:lnTo>
                              <a:pt x="1694" y="6215"/>
                            </a:lnTo>
                            <a:lnTo>
                              <a:pt x="1718" y="6205"/>
                            </a:lnTo>
                            <a:lnTo>
                              <a:pt x="1747" y="6200"/>
                            </a:lnTo>
                            <a:lnTo>
                              <a:pt x="1771" y="6196"/>
                            </a:lnTo>
                            <a:lnTo>
                              <a:pt x="1795" y="6191"/>
                            </a:lnTo>
                            <a:lnTo>
                              <a:pt x="1824" y="6186"/>
                            </a:lnTo>
                            <a:lnTo>
                              <a:pt x="1852" y="6181"/>
                            </a:lnTo>
                            <a:lnTo>
                              <a:pt x="2620" y="6181"/>
                            </a:lnTo>
                            <a:lnTo>
                              <a:pt x="2678" y="6181"/>
                            </a:lnTo>
                            <a:lnTo>
                              <a:pt x="2736" y="6172"/>
                            </a:lnTo>
                            <a:lnTo>
                              <a:pt x="2793" y="6162"/>
                            </a:lnTo>
                            <a:lnTo>
                              <a:pt x="2846" y="6143"/>
                            </a:lnTo>
                            <a:lnTo>
                              <a:pt x="2899" y="6119"/>
                            </a:lnTo>
                            <a:lnTo>
                              <a:pt x="2947" y="6090"/>
                            </a:lnTo>
                            <a:lnTo>
                              <a:pt x="2995" y="6056"/>
                            </a:lnTo>
                            <a:lnTo>
                              <a:pt x="3033" y="6018"/>
                            </a:lnTo>
                            <a:lnTo>
                              <a:pt x="3072" y="5975"/>
                            </a:lnTo>
                            <a:lnTo>
                              <a:pt x="3105" y="5932"/>
                            </a:lnTo>
                            <a:lnTo>
                              <a:pt x="3134" y="5879"/>
                            </a:lnTo>
                            <a:lnTo>
                              <a:pt x="3163" y="5826"/>
                            </a:lnTo>
                            <a:lnTo>
                              <a:pt x="3182" y="5773"/>
                            </a:lnTo>
                            <a:lnTo>
                              <a:pt x="3196" y="5716"/>
                            </a:lnTo>
                            <a:lnTo>
                              <a:pt x="3206" y="5653"/>
                            </a:lnTo>
                            <a:lnTo>
                              <a:pt x="3206" y="5596"/>
                            </a:lnTo>
                            <a:lnTo>
                              <a:pt x="3206" y="2409"/>
                            </a:lnTo>
                            <a:lnTo>
                              <a:pt x="1646" y="2409"/>
                            </a:lnTo>
                            <a:close/>
                            <a:moveTo>
                              <a:pt x="1646" y="29"/>
                            </a:moveTo>
                            <a:lnTo>
                              <a:pt x="1646" y="0"/>
                            </a:lnTo>
                            <a:lnTo>
                              <a:pt x="1684" y="9"/>
                            </a:lnTo>
                            <a:lnTo>
                              <a:pt x="1718" y="14"/>
                            </a:lnTo>
                            <a:lnTo>
                              <a:pt x="1742" y="29"/>
                            </a:lnTo>
                            <a:lnTo>
                              <a:pt x="1766" y="48"/>
                            </a:lnTo>
                            <a:lnTo>
                              <a:pt x="1785" y="72"/>
                            </a:lnTo>
                            <a:lnTo>
                              <a:pt x="1795" y="101"/>
                            </a:lnTo>
                            <a:lnTo>
                              <a:pt x="1804" y="129"/>
                            </a:lnTo>
                            <a:lnTo>
                              <a:pt x="1809" y="163"/>
                            </a:lnTo>
                            <a:lnTo>
                              <a:pt x="1804" y="182"/>
                            </a:lnTo>
                            <a:lnTo>
                              <a:pt x="1800" y="206"/>
                            </a:lnTo>
                            <a:lnTo>
                              <a:pt x="1795" y="225"/>
                            </a:lnTo>
                            <a:lnTo>
                              <a:pt x="1785" y="245"/>
                            </a:lnTo>
                            <a:lnTo>
                              <a:pt x="1776" y="259"/>
                            </a:lnTo>
                            <a:lnTo>
                              <a:pt x="1761" y="278"/>
                            </a:lnTo>
                            <a:lnTo>
                              <a:pt x="1747" y="293"/>
                            </a:lnTo>
                            <a:lnTo>
                              <a:pt x="1732" y="307"/>
                            </a:lnTo>
                            <a:lnTo>
                              <a:pt x="1766" y="312"/>
                            </a:lnTo>
                            <a:lnTo>
                              <a:pt x="1800" y="317"/>
                            </a:lnTo>
                            <a:lnTo>
                              <a:pt x="1833" y="326"/>
                            </a:lnTo>
                            <a:lnTo>
                              <a:pt x="1867" y="331"/>
                            </a:lnTo>
                            <a:lnTo>
                              <a:pt x="1900" y="345"/>
                            </a:lnTo>
                            <a:lnTo>
                              <a:pt x="1934" y="355"/>
                            </a:lnTo>
                            <a:lnTo>
                              <a:pt x="1968" y="369"/>
                            </a:lnTo>
                            <a:lnTo>
                              <a:pt x="2001" y="379"/>
                            </a:lnTo>
                            <a:lnTo>
                              <a:pt x="2044" y="365"/>
                            </a:lnTo>
                            <a:lnTo>
                              <a:pt x="2088" y="345"/>
                            </a:lnTo>
                            <a:lnTo>
                              <a:pt x="2131" y="331"/>
                            </a:lnTo>
                            <a:lnTo>
                              <a:pt x="2174" y="321"/>
                            </a:lnTo>
                            <a:lnTo>
                              <a:pt x="2222" y="312"/>
                            </a:lnTo>
                            <a:lnTo>
                              <a:pt x="2265" y="307"/>
                            </a:lnTo>
                            <a:lnTo>
                              <a:pt x="2308" y="302"/>
                            </a:lnTo>
                            <a:lnTo>
                              <a:pt x="2356" y="302"/>
                            </a:lnTo>
                            <a:lnTo>
                              <a:pt x="2438" y="307"/>
                            </a:lnTo>
                            <a:lnTo>
                              <a:pt x="2515" y="317"/>
                            </a:lnTo>
                            <a:lnTo>
                              <a:pt x="2592" y="336"/>
                            </a:lnTo>
                            <a:lnTo>
                              <a:pt x="2664" y="365"/>
                            </a:lnTo>
                            <a:lnTo>
                              <a:pt x="2736" y="398"/>
                            </a:lnTo>
                            <a:lnTo>
                              <a:pt x="2798" y="437"/>
                            </a:lnTo>
                            <a:lnTo>
                              <a:pt x="2860" y="485"/>
                            </a:lnTo>
                            <a:lnTo>
                              <a:pt x="2918" y="533"/>
                            </a:lnTo>
                            <a:lnTo>
                              <a:pt x="2971" y="590"/>
                            </a:lnTo>
                            <a:lnTo>
                              <a:pt x="3014" y="653"/>
                            </a:lnTo>
                            <a:lnTo>
                              <a:pt x="3052" y="720"/>
                            </a:lnTo>
                            <a:lnTo>
                              <a:pt x="3086" y="787"/>
                            </a:lnTo>
                            <a:lnTo>
                              <a:pt x="3115" y="859"/>
                            </a:lnTo>
                            <a:lnTo>
                              <a:pt x="3134" y="936"/>
                            </a:lnTo>
                            <a:lnTo>
                              <a:pt x="3148" y="1017"/>
                            </a:lnTo>
                            <a:lnTo>
                              <a:pt x="3153" y="1094"/>
                            </a:lnTo>
                            <a:lnTo>
                              <a:pt x="3148" y="1132"/>
                            </a:lnTo>
                            <a:lnTo>
                              <a:pt x="3148" y="1171"/>
                            </a:lnTo>
                            <a:lnTo>
                              <a:pt x="3144" y="1209"/>
                            </a:lnTo>
                            <a:lnTo>
                              <a:pt x="3134" y="1248"/>
                            </a:lnTo>
                            <a:lnTo>
                              <a:pt x="3124" y="1286"/>
                            </a:lnTo>
                            <a:lnTo>
                              <a:pt x="3115" y="1324"/>
                            </a:lnTo>
                            <a:lnTo>
                              <a:pt x="3105" y="1363"/>
                            </a:lnTo>
                            <a:lnTo>
                              <a:pt x="3091" y="1396"/>
                            </a:lnTo>
                            <a:lnTo>
                              <a:pt x="3072" y="1401"/>
                            </a:lnTo>
                            <a:lnTo>
                              <a:pt x="3052" y="1406"/>
                            </a:lnTo>
                            <a:lnTo>
                              <a:pt x="3033" y="1411"/>
                            </a:lnTo>
                            <a:lnTo>
                              <a:pt x="3019" y="1420"/>
                            </a:lnTo>
                            <a:lnTo>
                              <a:pt x="3004" y="1435"/>
                            </a:lnTo>
                            <a:lnTo>
                              <a:pt x="2990" y="1444"/>
                            </a:lnTo>
                            <a:lnTo>
                              <a:pt x="2980" y="1464"/>
                            </a:lnTo>
                            <a:lnTo>
                              <a:pt x="2971" y="1478"/>
                            </a:lnTo>
                            <a:lnTo>
                              <a:pt x="2894" y="1699"/>
                            </a:lnTo>
                            <a:lnTo>
                              <a:pt x="2880" y="1728"/>
                            </a:lnTo>
                            <a:lnTo>
                              <a:pt x="2865" y="1752"/>
                            </a:lnTo>
                            <a:lnTo>
                              <a:pt x="2851" y="1776"/>
                            </a:lnTo>
                            <a:lnTo>
                              <a:pt x="2832" y="1795"/>
                            </a:lnTo>
                            <a:lnTo>
                              <a:pt x="2808" y="1814"/>
                            </a:lnTo>
                            <a:lnTo>
                              <a:pt x="2784" y="1828"/>
                            </a:lnTo>
                            <a:lnTo>
                              <a:pt x="2755" y="1838"/>
                            </a:lnTo>
                            <a:lnTo>
                              <a:pt x="2726" y="1843"/>
                            </a:lnTo>
                            <a:lnTo>
                              <a:pt x="2721" y="1862"/>
                            </a:lnTo>
                            <a:lnTo>
                              <a:pt x="2716" y="1876"/>
                            </a:lnTo>
                            <a:lnTo>
                              <a:pt x="2707" y="1886"/>
                            </a:lnTo>
                            <a:lnTo>
                              <a:pt x="2697" y="1896"/>
                            </a:lnTo>
                            <a:lnTo>
                              <a:pt x="2688" y="1905"/>
                            </a:lnTo>
                            <a:lnTo>
                              <a:pt x="2673" y="1915"/>
                            </a:lnTo>
                            <a:lnTo>
                              <a:pt x="2659" y="1915"/>
                            </a:lnTo>
                            <a:lnTo>
                              <a:pt x="2644" y="1920"/>
                            </a:lnTo>
                            <a:lnTo>
                              <a:pt x="2640" y="1920"/>
                            </a:lnTo>
                            <a:lnTo>
                              <a:pt x="2635" y="1920"/>
                            </a:lnTo>
                            <a:lnTo>
                              <a:pt x="2630" y="1920"/>
                            </a:lnTo>
                            <a:lnTo>
                              <a:pt x="2620" y="1920"/>
                            </a:lnTo>
                            <a:lnTo>
                              <a:pt x="2577" y="2078"/>
                            </a:lnTo>
                            <a:lnTo>
                              <a:pt x="2587" y="2088"/>
                            </a:lnTo>
                            <a:lnTo>
                              <a:pt x="2592" y="2092"/>
                            </a:lnTo>
                            <a:lnTo>
                              <a:pt x="2601" y="2102"/>
                            </a:lnTo>
                            <a:lnTo>
                              <a:pt x="2606" y="2112"/>
                            </a:lnTo>
                            <a:lnTo>
                              <a:pt x="2611" y="2121"/>
                            </a:lnTo>
                            <a:lnTo>
                              <a:pt x="2616" y="2131"/>
                            </a:lnTo>
                            <a:lnTo>
                              <a:pt x="2616" y="2140"/>
                            </a:lnTo>
                            <a:lnTo>
                              <a:pt x="2616" y="2150"/>
                            </a:lnTo>
                            <a:lnTo>
                              <a:pt x="2616" y="2164"/>
                            </a:lnTo>
                            <a:lnTo>
                              <a:pt x="2611" y="2183"/>
                            </a:lnTo>
                            <a:lnTo>
                              <a:pt x="2606" y="2198"/>
                            </a:lnTo>
                            <a:lnTo>
                              <a:pt x="2596" y="2207"/>
                            </a:lnTo>
                            <a:lnTo>
                              <a:pt x="2582" y="2217"/>
                            </a:lnTo>
                            <a:lnTo>
                              <a:pt x="2568" y="2227"/>
                            </a:lnTo>
                            <a:lnTo>
                              <a:pt x="2553" y="2231"/>
                            </a:lnTo>
                            <a:lnTo>
                              <a:pt x="2534" y="2231"/>
                            </a:lnTo>
                            <a:lnTo>
                              <a:pt x="1646" y="2231"/>
                            </a:lnTo>
                            <a:lnTo>
                              <a:pt x="739" y="2231"/>
                            </a:lnTo>
                            <a:lnTo>
                              <a:pt x="720" y="2231"/>
                            </a:lnTo>
                            <a:lnTo>
                              <a:pt x="705" y="2227"/>
                            </a:lnTo>
                            <a:lnTo>
                              <a:pt x="691" y="2217"/>
                            </a:lnTo>
                            <a:lnTo>
                              <a:pt x="681" y="2207"/>
                            </a:lnTo>
                            <a:lnTo>
                              <a:pt x="672" y="2198"/>
                            </a:lnTo>
                            <a:lnTo>
                              <a:pt x="662" y="2183"/>
                            </a:lnTo>
                            <a:lnTo>
                              <a:pt x="657" y="2164"/>
                            </a:lnTo>
                            <a:lnTo>
                              <a:pt x="657" y="2150"/>
                            </a:lnTo>
                            <a:lnTo>
                              <a:pt x="657" y="2140"/>
                            </a:lnTo>
                            <a:lnTo>
                              <a:pt x="662" y="2131"/>
                            </a:lnTo>
                            <a:lnTo>
                              <a:pt x="662" y="2121"/>
                            </a:lnTo>
                            <a:lnTo>
                              <a:pt x="667" y="2112"/>
                            </a:lnTo>
                            <a:lnTo>
                              <a:pt x="677" y="2102"/>
                            </a:lnTo>
                            <a:lnTo>
                              <a:pt x="681" y="2092"/>
                            </a:lnTo>
                            <a:lnTo>
                              <a:pt x="691" y="2088"/>
                            </a:lnTo>
                            <a:lnTo>
                              <a:pt x="701" y="2078"/>
                            </a:lnTo>
                            <a:lnTo>
                              <a:pt x="653" y="1920"/>
                            </a:lnTo>
                            <a:lnTo>
                              <a:pt x="638" y="1915"/>
                            </a:lnTo>
                            <a:lnTo>
                              <a:pt x="619" y="1915"/>
                            </a:lnTo>
                            <a:lnTo>
                              <a:pt x="605" y="1905"/>
                            </a:lnTo>
                            <a:lnTo>
                              <a:pt x="590" y="1896"/>
                            </a:lnTo>
                            <a:lnTo>
                              <a:pt x="581" y="1886"/>
                            </a:lnTo>
                            <a:lnTo>
                              <a:pt x="571" y="1876"/>
                            </a:lnTo>
                            <a:lnTo>
                              <a:pt x="566" y="1862"/>
                            </a:lnTo>
                            <a:lnTo>
                              <a:pt x="561" y="1843"/>
                            </a:lnTo>
                            <a:lnTo>
                              <a:pt x="533" y="1838"/>
                            </a:lnTo>
                            <a:lnTo>
                              <a:pt x="509" y="1828"/>
                            </a:lnTo>
                            <a:lnTo>
                              <a:pt x="480" y="1814"/>
                            </a:lnTo>
                            <a:lnTo>
                              <a:pt x="461" y="1795"/>
                            </a:lnTo>
                            <a:lnTo>
                              <a:pt x="437" y="1776"/>
                            </a:lnTo>
                            <a:lnTo>
                              <a:pt x="422" y="1752"/>
                            </a:lnTo>
                            <a:lnTo>
                              <a:pt x="408" y="1728"/>
                            </a:lnTo>
                            <a:lnTo>
                              <a:pt x="398" y="1699"/>
                            </a:lnTo>
                            <a:lnTo>
                              <a:pt x="317" y="1478"/>
                            </a:lnTo>
                            <a:lnTo>
                              <a:pt x="307" y="1464"/>
                            </a:lnTo>
                            <a:lnTo>
                              <a:pt x="297" y="1444"/>
                            </a:lnTo>
                            <a:lnTo>
                              <a:pt x="283" y="1435"/>
                            </a:lnTo>
                            <a:lnTo>
                              <a:pt x="269" y="1420"/>
                            </a:lnTo>
                            <a:lnTo>
                              <a:pt x="254" y="1411"/>
                            </a:lnTo>
                            <a:lnTo>
                              <a:pt x="235" y="1406"/>
                            </a:lnTo>
                            <a:lnTo>
                              <a:pt x="216" y="1401"/>
                            </a:lnTo>
                            <a:lnTo>
                              <a:pt x="197" y="1396"/>
                            </a:lnTo>
                            <a:lnTo>
                              <a:pt x="182" y="1363"/>
                            </a:lnTo>
                            <a:lnTo>
                              <a:pt x="173" y="1324"/>
                            </a:lnTo>
                            <a:lnTo>
                              <a:pt x="163" y="1286"/>
                            </a:lnTo>
                            <a:lnTo>
                              <a:pt x="153" y="1248"/>
                            </a:lnTo>
                            <a:lnTo>
                              <a:pt x="144" y="1209"/>
                            </a:lnTo>
                            <a:lnTo>
                              <a:pt x="139" y="1171"/>
                            </a:lnTo>
                            <a:lnTo>
                              <a:pt x="139" y="1132"/>
                            </a:lnTo>
                            <a:lnTo>
                              <a:pt x="139" y="1094"/>
                            </a:lnTo>
                            <a:lnTo>
                              <a:pt x="139" y="1017"/>
                            </a:lnTo>
                            <a:lnTo>
                              <a:pt x="153" y="936"/>
                            </a:lnTo>
                            <a:lnTo>
                              <a:pt x="173" y="859"/>
                            </a:lnTo>
                            <a:lnTo>
                              <a:pt x="201" y="787"/>
                            </a:lnTo>
                            <a:lnTo>
                              <a:pt x="235" y="720"/>
                            </a:lnTo>
                            <a:lnTo>
                              <a:pt x="273" y="653"/>
                            </a:lnTo>
                            <a:lnTo>
                              <a:pt x="317" y="590"/>
                            </a:lnTo>
                            <a:lnTo>
                              <a:pt x="369" y="533"/>
                            </a:lnTo>
                            <a:lnTo>
                              <a:pt x="427" y="485"/>
                            </a:lnTo>
                            <a:lnTo>
                              <a:pt x="489" y="437"/>
                            </a:lnTo>
                            <a:lnTo>
                              <a:pt x="552" y="398"/>
                            </a:lnTo>
                            <a:lnTo>
                              <a:pt x="624" y="365"/>
                            </a:lnTo>
                            <a:lnTo>
                              <a:pt x="696" y="336"/>
                            </a:lnTo>
                            <a:lnTo>
                              <a:pt x="773" y="317"/>
                            </a:lnTo>
                            <a:lnTo>
                              <a:pt x="849" y="307"/>
                            </a:lnTo>
                            <a:lnTo>
                              <a:pt x="931" y="302"/>
                            </a:lnTo>
                            <a:lnTo>
                              <a:pt x="979" y="302"/>
                            </a:lnTo>
                            <a:lnTo>
                              <a:pt x="1022" y="307"/>
                            </a:lnTo>
                            <a:lnTo>
                              <a:pt x="1065" y="312"/>
                            </a:lnTo>
                            <a:lnTo>
                              <a:pt x="1113" y="321"/>
                            </a:lnTo>
                            <a:lnTo>
                              <a:pt x="1157" y="331"/>
                            </a:lnTo>
                            <a:lnTo>
                              <a:pt x="1200" y="345"/>
                            </a:lnTo>
                            <a:lnTo>
                              <a:pt x="1248" y="365"/>
                            </a:lnTo>
                            <a:lnTo>
                              <a:pt x="1291" y="379"/>
                            </a:lnTo>
                            <a:lnTo>
                              <a:pt x="1320" y="369"/>
                            </a:lnTo>
                            <a:lnTo>
                              <a:pt x="1353" y="355"/>
                            </a:lnTo>
                            <a:lnTo>
                              <a:pt x="1387" y="345"/>
                            </a:lnTo>
                            <a:lnTo>
                              <a:pt x="1421" y="331"/>
                            </a:lnTo>
                            <a:lnTo>
                              <a:pt x="1459" y="326"/>
                            </a:lnTo>
                            <a:lnTo>
                              <a:pt x="1493" y="317"/>
                            </a:lnTo>
                            <a:lnTo>
                              <a:pt x="1526" y="312"/>
                            </a:lnTo>
                            <a:lnTo>
                              <a:pt x="1560" y="307"/>
                            </a:lnTo>
                            <a:lnTo>
                              <a:pt x="1541" y="293"/>
                            </a:lnTo>
                            <a:lnTo>
                              <a:pt x="1526" y="278"/>
                            </a:lnTo>
                            <a:lnTo>
                              <a:pt x="1512" y="259"/>
                            </a:lnTo>
                            <a:lnTo>
                              <a:pt x="1502" y="245"/>
                            </a:lnTo>
                            <a:lnTo>
                              <a:pt x="1493" y="225"/>
                            </a:lnTo>
                            <a:lnTo>
                              <a:pt x="1488" y="206"/>
                            </a:lnTo>
                            <a:lnTo>
                              <a:pt x="1483" y="182"/>
                            </a:lnTo>
                            <a:lnTo>
                              <a:pt x="1478" y="163"/>
                            </a:lnTo>
                            <a:lnTo>
                              <a:pt x="1483" y="129"/>
                            </a:lnTo>
                            <a:lnTo>
                              <a:pt x="1493" y="101"/>
                            </a:lnTo>
                            <a:lnTo>
                              <a:pt x="1502" y="72"/>
                            </a:lnTo>
                            <a:lnTo>
                              <a:pt x="1521" y="48"/>
                            </a:lnTo>
                            <a:lnTo>
                              <a:pt x="1545" y="29"/>
                            </a:lnTo>
                            <a:lnTo>
                              <a:pt x="1569" y="14"/>
                            </a:lnTo>
                            <a:lnTo>
                              <a:pt x="1603" y="9"/>
                            </a:lnTo>
                            <a:lnTo>
                              <a:pt x="1646" y="0"/>
                            </a:lnTo>
                            <a:lnTo>
                              <a:pt x="1646" y="29"/>
                            </a:lnTo>
                            <a:lnTo>
                              <a:pt x="1632" y="29"/>
                            </a:lnTo>
                            <a:lnTo>
                              <a:pt x="1617" y="29"/>
                            </a:lnTo>
                            <a:lnTo>
                              <a:pt x="1613" y="29"/>
                            </a:lnTo>
                            <a:lnTo>
                              <a:pt x="1608" y="29"/>
                            </a:lnTo>
                            <a:lnTo>
                              <a:pt x="1603" y="33"/>
                            </a:lnTo>
                            <a:lnTo>
                              <a:pt x="1598" y="33"/>
                            </a:lnTo>
                            <a:lnTo>
                              <a:pt x="1593" y="38"/>
                            </a:lnTo>
                            <a:lnTo>
                              <a:pt x="1589" y="38"/>
                            </a:lnTo>
                            <a:lnTo>
                              <a:pt x="1589" y="110"/>
                            </a:lnTo>
                            <a:lnTo>
                              <a:pt x="1521" y="110"/>
                            </a:lnTo>
                            <a:lnTo>
                              <a:pt x="1517" y="115"/>
                            </a:lnTo>
                            <a:lnTo>
                              <a:pt x="1517" y="120"/>
                            </a:lnTo>
                            <a:lnTo>
                              <a:pt x="1512" y="129"/>
                            </a:lnTo>
                            <a:lnTo>
                              <a:pt x="1512" y="134"/>
                            </a:lnTo>
                            <a:lnTo>
                              <a:pt x="1512" y="144"/>
                            </a:lnTo>
                            <a:lnTo>
                              <a:pt x="1507" y="149"/>
                            </a:lnTo>
                            <a:lnTo>
                              <a:pt x="1507" y="158"/>
                            </a:lnTo>
                            <a:lnTo>
                              <a:pt x="1507" y="163"/>
                            </a:lnTo>
                            <a:lnTo>
                              <a:pt x="1507" y="173"/>
                            </a:lnTo>
                            <a:lnTo>
                              <a:pt x="1507" y="177"/>
                            </a:lnTo>
                            <a:lnTo>
                              <a:pt x="1512" y="182"/>
                            </a:lnTo>
                            <a:lnTo>
                              <a:pt x="1512" y="192"/>
                            </a:lnTo>
                            <a:lnTo>
                              <a:pt x="1512" y="197"/>
                            </a:lnTo>
                            <a:lnTo>
                              <a:pt x="1517" y="201"/>
                            </a:lnTo>
                            <a:lnTo>
                              <a:pt x="1517" y="211"/>
                            </a:lnTo>
                            <a:lnTo>
                              <a:pt x="1521" y="221"/>
                            </a:lnTo>
                            <a:lnTo>
                              <a:pt x="1589" y="221"/>
                            </a:lnTo>
                            <a:lnTo>
                              <a:pt x="1589" y="331"/>
                            </a:lnTo>
                            <a:lnTo>
                              <a:pt x="1550" y="336"/>
                            </a:lnTo>
                            <a:lnTo>
                              <a:pt x="1512" y="341"/>
                            </a:lnTo>
                            <a:lnTo>
                              <a:pt x="1473" y="350"/>
                            </a:lnTo>
                            <a:lnTo>
                              <a:pt x="1435" y="360"/>
                            </a:lnTo>
                            <a:lnTo>
                              <a:pt x="1397" y="369"/>
                            </a:lnTo>
                            <a:lnTo>
                              <a:pt x="1358" y="384"/>
                            </a:lnTo>
                            <a:lnTo>
                              <a:pt x="1325" y="398"/>
                            </a:lnTo>
                            <a:lnTo>
                              <a:pt x="1291" y="417"/>
                            </a:lnTo>
                            <a:lnTo>
                              <a:pt x="1248" y="398"/>
                            </a:lnTo>
                            <a:lnTo>
                              <a:pt x="1205" y="379"/>
                            </a:lnTo>
                            <a:lnTo>
                              <a:pt x="1161" y="365"/>
                            </a:lnTo>
                            <a:lnTo>
                              <a:pt x="1113" y="350"/>
                            </a:lnTo>
                            <a:lnTo>
                              <a:pt x="1070" y="341"/>
                            </a:lnTo>
                            <a:lnTo>
                              <a:pt x="1022" y="336"/>
                            </a:lnTo>
                            <a:lnTo>
                              <a:pt x="979" y="331"/>
                            </a:lnTo>
                            <a:lnTo>
                              <a:pt x="931" y="326"/>
                            </a:lnTo>
                            <a:lnTo>
                              <a:pt x="854" y="331"/>
                            </a:lnTo>
                            <a:lnTo>
                              <a:pt x="777" y="345"/>
                            </a:lnTo>
                            <a:lnTo>
                              <a:pt x="705" y="365"/>
                            </a:lnTo>
                            <a:lnTo>
                              <a:pt x="633" y="389"/>
                            </a:lnTo>
                            <a:lnTo>
                              <a:pt x="566" y="422"/>
                            </a:lnTo>
                            <a:lnTo>
                              <a:pt x="504" y="461"/>
                            </a:lnTo>
                            <a:lnTo>
                              <a:pt x="441" y="504"/>
                            </a:lnTo>
                            <a:lnTo>
                              <a:pt x="389" y="552"/>
                            </a:lnTo>
                            <a:lnTo>
                              <a:pt x="341" y="609"/>
                            </a:lnTo>
                            <a:lnTo>
                              <a:pt x="297" y="667"/>
                            </a:lnTo>
                            <a:lnTo>
                              <a:pt x="259" y="729"/>
                            </a:lnTo>
                            <a:lnTo>
                              <a:pt x="225" y="797"/>
                            </a:lnTo>
                            <a:lnTo>
                              <a:pt x="197" y="869"/>
                            </a:lnTo>
                            <a:lnTo>
                              <a:pt x="177" y="941"/>
                            </a:lnTo>
                            <a:lnTo>
                              <a:pt x="168" y="1017"/>
                            </a:lnTo>
                            <a:lnTo>
                              <a:pt x="163" y="1094"/>
                            </a:lnTo>
                            <a:lnTo>
                              <a:pt x="163" y="1132"/>
                            </a:lnTo>
                            <a:lnTo>
                              <a:pt x="168" y="1166"/>
                            </a:lnTo>
                            <a:lnTo>
                              <a:pt x="173" y="1200"/>
                            </a:lnTo>
                            <a:lnTo>
                              <a:pt x="177" y="1238"/>
                            </a:lnTo>
                            <a:lnTo>
                              <a:pt x="187" y="1272"/>
                            </a:lnTo>
                            <a:lnTo>
                              <a:pt x="192" y="1305"/>
                            </a:lnTo>
                            <a:lnTo>
                              <a:pt x="206" y="1339"/>
                            </a:lnTo>
                            <a:lnTo>
                              <a:pt x="216" y="1372"/>
                            </a:lnTo>
                            <a:lnTo>
                              <a:pt x="240" y="1377"/>
                            </a:lnTo>
                            <a:lnTo>
                              <a:pt x="259" y="1387"/>
                            </a:lnTo>
                            <a:lnTo>
                              <a:pt x="278" y="1396"/>
                            </a:lnTo>
                            <a:lnTo>
                              <a:pt x="297" y="1406"/>
                            </a:lnTo>
                            <a:lnTo>
                              <a:pt x="312" y="1425"/>
                            </a:lnTo>
                            <a:lnTo>
                              <a:pt x="326" y="1440"/>
                            </a:lnTo>
                            <a:lnTo>
                              <a:pt x="341" y="1459"/>
                            </a:lnTo>
                            <a:lnTo>
                              <a:pt x="350" y="1478"/>
                            </a:lnTo>
                            <a:lnTo>
                              <a:pt x="427" y="1699"/>
                            </a:lnTo>
                            <a:lnTo>
                              <a:pt x="437" y="1723"/>
                            </a:lnTo>
                            <a:lnTo>
                              <a:pt x="451" y="1747"/>
                            </a:lnTo>
                            <a:lnTo>
                              <a:pt x="470" y="1766"/>
                            </a:lnTo>
                            <a:lnTo>
                              <a:pt x="489" y="1785"/>
                            </a:lnTo>
                            <a:lnTo>
                              <a:pt x="513" y="1800"/>
                            </a:lnTo>
                            <a:lnTo>
                              <a:pt x="537" y="1809"/>
                            </a:lnTo>
                            <a:lnTo>
                              <a:pt x="561" y="1819"/>
                            </a:lnTo>
                            <a:lnTo>
                              <a:pt x="590" y="1824"/>
                            </a:lnTo>
                            <a:lnTo>
                              <a:pt x="590" y="1828"/>
                            </a:lnTo>
                            <a:lnTo>
                              <a:pt x="590" y="1833"/>
                            </a:lnTo>
                            <a:lnTo>
                              <a:pt x="590" y="1848"/>
                            </a:lnTo>
                            <a:lnTo>
                              <a:pt x="595" y="1857"/>
                            </a:lnTo>
                            <a:lnTo>
                              <a:pt x="600" y="1867"/>
                            </a:lnTo>
                            <a:lnTo>
                              <a:pt x="609" y="1876"/>
                            </a:lnTo>
                            <a:lnTo>
                              <a:pt x="619" y="1881"/>
                            </a:lnTo>
                            <a:lnTo>
                              <a:pt x="629" y="1886"/>
                            </a:lnTo>
                            <a:lnTo>
                              <a:pt x="638" y="1891"/>
                            </a:lnTo>
                            <a:lnTo>
                              <a:pt x="653" y="1891"/>
                            </a:lnTo>
                            <a:lnTo>
                              <a:pt x="1646" y="1891"/>
                            </a:lnTo>
                            <a:lnTo>
                              <a:pt x="2640" y="1891"/>
                            </a:lnTo>
                            <a:lnTo>
                              <a:pt x="2649" y="1891"/>
                            </a:lnTo>
                            <a:lnTo>
                              <a:pt x="2664" y="1886"/>
                            </a:lnTo>
                            <a:lnTo>
                              <a:pt x="2673" y="1881"/>
                            </a:lnTo>
                            <a:lnTo>
                              <a:pt x="2683" y="1876"/>
                            </a:lnTo>
                            <a:lnTo>
                              <a:pt x="2688" y="1867"/>
                            </a:lnTo>
                            <a:lnTo>
                              <a:pt x="2692" y="1857"/>
                            </a:lnTo>
                            <a:lnTo>
                              <a:pt x="2697" y="1848"/>
                            </a:lnTo>
                            <a:lnTo>
                              <a:pt x="2697" y="1833"/>
                            </a:lnTo>
                            <a:lnTo>
                              <a:pt x="2697" y="1828"/>
                            </a:lnTo>
                            <a:lnTo>
                              <a:pt x="2697" y="1824"/>
                            </a:lnTo>
                            <a:lnTo>
                              <a:pt x="2726" y="1819"/>
                            </a:lnTo>
                            <a:lnTo>
                              <a:pt x="2750" y="1809"/>
                            </a:lnTo>
                            <a:lnTo>
                              <a:pt x="2774" y="1800"/>
                            </a:lnTo>
                            <a:lnTo>
                              <a:pt x="2798" y="1785"/>
                            </a:lnTo>
                            <a:lnTo>
                              <a:pt x="2817" y="1766"/>
                            </a:lnTo>
                            <a:lnTo>
                              <a:pt x="2836" y="1747"/>
                            </a:lnTo>
                            <a:lnTo>
                              <a:pt x="2851" y="1723"/>
                            </a:lnTo>
                            <a:lnTo>
                              <a:pt x="2865" y="1699"/>
                            </a:lnTo>
                            <a:lnTo>
                              <a:pt x="2942" y="1478"/>
                            </a:lnTo>
                            <a:lnTo>
                              <a:pt x="2952" y="1459"/>
                            </a:lnTo>
                            <a:lnTo>
                              <a:pt x="2961" y="1440"/>
                            </a:lnTo>
                            <a:lnTo>
                              <a:pt x="2976" y="1425"/>
                            </a:lnTo>
                            <a:lnTo>
                              <a:pt x="2990" y="1406"/>
                            </a:lnTo>
                            <a:lnTo>
                              <a:pt x="3009" y="1396"/>
                            </a:lnTo>
                            <a:lnTo>
                              <a:pt x="3028" y="1387"/>
                            </a:lnTo>
                            <a:lnTo>
                              <a:pt x="3048" y="1377"/>
                            </a:lnTo>
                            <a:lnTo>
                              <a:pt x="3072" y="1372"/>
                            </a:lnTo>
                            <a:lnTo>
                              <a:pt x="3081" y="1339"/>
                            </a:lnTo>
                            <a:lnTo>
                              <a:pt x="3096" y="1305"/>
                            </a:lnTo>
                            <a:lnTo>
                              <a:pt x="3105" y="1272"/>
                            </a:lnTo>
                            <a:lnTo>
                              <a:pt x="3110" y="1238"/>
                            </a:lnTo>
                            <a:lnTo>
                              <a:pt x="3115" y="1200"/>
                            </a:lnTo>
                            <a:lnTo>
                              <a:pt x="3120" y="1166"/>
                            </a:lnTo>
                            <a:lnTo>
                              <a:pt x="3124" y="1132"/>
                            </a:lnTo>
                            <a:lnTo>
                              <a:pt x="3124" y="1094"/>
                            </a:lnTo>
                            <a:lnTo>
                              <a:pt x="3120" y="1017"/>
                            </a:lnTo>
                            <a:lnTo>
                              <a:pt x="3110" y="941"/>
                            </a:lnTo>
                            <a:lnTo>
                              <a:pt x="3091" y="869"/>
                            </a:lnTo>
                            <a:lnTo>
                              <a:pt x="3062" y="797"/>
                            </a:lnTo>
                            <a:lnTo>
                              <a:pt x="3028" y="729"/>
                            </a:lnTo>
                            <a:lnTo>
                              <a:pt x="2990" y="667"/>
                            </a:lnTo>
                            <a:lnTo>
                              <a:pt x="2947" y="609"/>
                            </a:lnTo>
                            <a:lnTo>
                              <a:pt x="2899" y="552"/>
                            </a:lnTo>
                            <a:lnTo>
                              <a:pt x="2846" y="504"/>
                            </a:lnTo>
                            <a:lnTo>
                              <a:pt x="2784" y="461"/>
                            </a:lnTo>
                            <a:lnTo>
                              <a:pt x="2721" y="422"/>
                            </a:lnTo>
                            <a:lnTo>
                              <a:pt x="2654" y="389"/>
                            </a:lnTo>
                            <a:lnTo>
                              <a:pt x="2582" y="365"/>
                            </a:lnTo>
                            <a:lnTo>
                              <a:pt x="2510" y="345"/>
                            </a:lnTo>
                            <a:lnTo>
                              <a:pt x="2433" y="331"/>
                            </a:lnTo>
                            <a:lnTo>
                              <a:pt x="2356" y="326"/>
                            </a:lnTo>
                            <a:lnTo>
                              <a:pt x="2308" y="331"/>
                            </a:lnTo>
                            <a:lnTo>
                              <a:pt x="2265" y="336"/>
                            </a:lnTo>
                            <a:lnTo>
                              <a:pt x="2222" y="341"/>
                            </a:lnTo>
                            <a:lnTo>
                              <a:pt x="2174" y="350"/>
                            </a:lnTo>
                            <a:lnTo>
                              <a:pt x="2131" y="365"/>
                            </a:lnTo>
                            <a:lnTo>
                              <a:pt x="2083" y="379"/>
                            </a:lnTo>
                            <a:lnTo>
                              <a:pt x="2040" y="398"/>
                            </a:lnTo>
                            <a:lnTo>
                              <a:pt x="2001" y="417"/>
                            </a:lnTo>
                            <a:lnTo>
                              <a:pt x="1963" y="398"/>
                            </a:lnTo>
                            <a:lnTo>
                              <a:pt x="1929" y="384"/>
                            </a:lnTo>
                            <a:lnTo>
                              <a:pt x="1891" y="369"/>
                            </a:lnTo>
                            <a:lnTo>
                              <a:pt x="1852" y="360"/>
                            </a:lnTo>
                            <a:lnTo>
                              <a:pt x="1814" y="350"/>
                            </a:lnTo>
                            <a:lnTo>
                              <a:pt x="1776" y="341"/>
                            </a:lnTo>
                            <a:lnTo>
                              <a:pt x="1737" y="336"/>
                            </a:lnTo>
                            <a:lnTo>
                              <a:pt x="1699" y="331"/>
                            </a:lnTo>
                            <a:lnTo>
                              <a:pt x="1699" y="221"/>
                            </a:lnTo>
                            <a:lnTo>
                              <a:pt x="1771" y="221"/>
                            </a:lnTo>
                            <a:lnTo>
                              <a:pt x="1771" y="211"/>
                            </a:lnTo>
                            <a:lnTo>
                              <a:pt x="1776" y="201"/>
                            </a:lnTo>
                            <a:lnTo>
                              <a:pt x="1776" y="197"/>
                            </a:lnTo>
                            <a:lnTo>
                              <a:pt x="1776" y="192"/>
                            </a:lnTo>
                            <a:lnTo>
                              <a:pt x="1780" y="182"/>
                            </a:lnTo>
                            <a:lnTo>
                              <a:pt x="1780" y="177"/>
                            </a:lnTo>
                            <a:lnTo>
                              <a:pt x="1780" y="173"/>
                            </a:lnTo>
                            <a:lnTo>
                              <a:pt x="1780" y="163"/>
                            </a:lnTo>
                            <a:lnTo>
                              <a:pt x="1780" y="158"/>
                            </a:lnTo>
                            <a:lnTo>
                              <a:pt x="1780" y="149"/>
                            </a:lnTo>
                            <a:lnTo>
                              <a:pt x="1780" y="144"/>
                            </a:lnTo>
                            <a:lnTo>
                              <a:pt x="1776" y="134"/>
                            </a:lnTo>
                            <a:lnTo>
                              <a:pt x="1776" y="129"/>
                            </a:lnTo>
                            <a:lnTo>
                              <a:pt x="1776" y="120"/>
                            </a:lnTo>
                            <a:lnTo>
                              <a:pt x="1771" y="115"/>
                            </a:lnTo>
                            <a:lnTo>
                              <a:pt x="1771" y="110"/>
                            </a:lnTo>
                            <a:lnTo>
                              <a:pt x="1699" y="110"/>
                            </a:lnTo>
                            <a:lnTo>
                              <a:pt x="1699" y="38"/>
                            </a:lnTo>
                            <a:lnTo>
                              <a:pt x="1694" y="38"/>
                            </a:lnTo>
                            <a:lnTo>
                              <a:pt x="1689" y="33"/>
                            </a:lnTo>
                            <a:lnTo>
                              <a:pt x="1684" y="33"/>
                            </a:lnTo>
                            <a:lnTo>
                              <a:pt x="1684" y="29"/>
                            </a:lnTo>
                            <a:lnTo>
                              <a:pt x="1675" y="29"/>
                            </a:lnTo>
                            <a:lnTo>
                              <a:pt x="1670" y="29"/>
                            </a:lnTo>
                            <a:lnTo>
                              <a:pt x="1660" y="29"/>
                            </a:lnTo>
                            <a:lnTo>
                              <a:pt x="1646" y="29"/>
                            </a:lnTo>
                            <a:close/>
                            <a:moveTo>
                              <a:pt x="1646" y="2630"/>
                            </a:moveTo>
                            <a:lnTo>
                              <a:pt x="1646" y="2606"/>
                            </a:lnTo>
                            <a:lnTo>
                              <a:pt x="1665" y="2606"/>
                            </a:lnTo>
                            <a:lnTo>
                              <a:pt x="1680" y="2611"/>
                            </a:lnTo>
                            <a:lnTo>
                              <a:pt x="1694" y="2620"/>
                            </a:lnTo>
                            <a:lnTo>
                              <a:pt x="1704" y="2630"/>
                            </a:lnTo>
                            <a:lnTo>
                              <a:pt x="1713" y="2639"/>
                            </a:lnTo>
                            <a:lnTo>
                              <a:pt x="1723" y="2654"/>
                            </a:lnTo>
                            <a:lnTo>
                              <a:pt x="1723" y="2668"/>
                            </a:lnTo>
                            <a:lnTo>
                              <a:pt x="1728" y="2687"/>
                            </a:lnTo>
                            <a:lnTo>
                              <a:pt x="1728" y="2692"/>
                            </a:lnTo>
                            <a:lnTo>
                              <a:pt x="1728" y="2697"/>
                            </a:lnTo>
                            <a:lnTo>
                              <a:pt x="1723" y="2702"/>
                            </a:lnTo>
                            <a:lnTo>
                              <a:pt x="1723" y="2707"/>
                            </a:lnTo>
                            <a:lnTo>
                              <a:pt x="1723" y="2711"/>
                            </a:lnTo>
                            <a:lnTo>
                              <a:pt x="1723" y="2716"/>
                            </a:lnTo>
                            <a:lnTo>
                              <a:pt x="1718" y="2721"/>
                            </a:lnTo>
                            <a:lnTo>
                              <a:pt x="1718" y="2726"/>
                            </a:lnTo>
                            <a:lnTo>
                              <a:pt x="1723" y="2731"/>
                            </a:lnTo>
                            <a:lnTo>
                              <a:pt x="1723" y="2735"/>
                            </a:lnTo>
                            <a:lnTo>
                              <a:pt x="1728" y="2740"/>
                            </a:lnTo>
                            <a:lnTo>
                              <a:pt x="1732" y="2745"/>
                            </a:lnTo>
                            <a:lnTo>
                              <a:pt x="1737" y="2750"/>
                            </a:lnTo>
                            <a:lnTo>
                              <a:pt x="1737" y="2755"/>
                            </a:lnTo>
                            <a:lnTo>
                              <a:pt x="1742" y="2759"/>
                            </a:lnTo>
                            <a:lnTo>
                              <a:pt x="1747" y="2769"/>
                            </a:lnTo>
                            <a:lnTo>
                              <a:pt x="1752" y="2769"/>
                            </a:lnTo>
                            <a:lnTo>
                              <a:pt x="1756" y="2769"/>
                            </a:lnTo>
                            <a:lnTo>
                              <a:pt x="1766" y="2755"/>
                            </a:lnTo>
                            <a:lnTo>
                              <a:pt x="1771" y="2745"/>
                            </a:lnTo>
                            <a:lnTo>
                              <a:pt x="1780" y="2735"/>
                            </a:lnTo>
                            <a:lnTo>
                              <a:pt x="1790" y="2726"/>
                            </a:lnTo>
                            <a:lnTo>
                              <a:pt x="1800" y="2721"/>
                            </a:lnTo>
                            <a:lnTo>
                              <a:pt x="1814" y="2716"/>
                            </a:lnTo>
                            <a:lnTo>
                              <a:pt x="1824" y="2716"/>
                            </a:lnTo>
                            <a:lnTo>
                              <a:pt x="1838" y="2711"/>
                            </a:lnTo>
                            <a:lnTo>
                              <a:pt x="1852" y="2716"/>
                            </a:lnTo>
                            <a:lnTo>
                              <a:pt x="1867" y="2721"/>
                            </a:lnTo>
                            <a:lnTo>
                              <a:pt x="1881" y="2726"/>
                            </a:lnTo>
                            <a:lnTo>
                              <a:pt x="1896" y="2740"/>
                            </a:lnTo>
                            <a:lnTo>
                              <a:pt x="1905" y="2750"/>
                            </a:lnTo>
                            <a:lnTo>
                              <a:pt x="1910" y="2764"/>
                            </a:lnTo>
                            <a:lnTo>
                              <a:pt x="1915" y="2779"/>
                            </a:lnTo>
                            <a:lnTo>
                              <a:pt x="1920" y="2798"/>
                            </a:lnTo>
                            <a:lnTo>
                              <a:pt x="1920" y="2807"/>
                            </a:lnTo>
                            <a:lnTo>
                              <a:pt x="1915" y="2817"/>
                            </a:lnTo>
                            <a:lnTo>
                              <a:pt x="1910" y="2827"/>
                            </a:lnTo>
                            <a:lnTo>
                              <a:pt x="1910" y="2836"/>
                            </a:lnTo>
                            <a:lnTo>
                              <a:pt x="1900" y="2846"/>
                            </a:lnTo>
                            <a:lnTo>
                              <a:pt x="1896" y="2851"/>
                            </a:lnTo>
                            <a:lnTo>
                              <a:pt x="1886" y="2860"/>
                            </a:lnTo>
                            <a:lnTo>
                              <a:pt x="1881" y="2870"/>
                            </a:lnTo>
                            <a:lnTo>
                              <a:pt x="1881" y="3854"/>
                            </a:lnTo>
                            <a:lnTo>
                              <a:pt x="2654" y="3854"/>
                            </a:lnTo>
                            <a:lnTo>
                              <a:pt x="2664" y="3839"/>
                            </a:lnTo>
                            <a:lnTo>
                              <a:pt x="2668" y="3830"/>
                            </a:lnTo>
                            <a:lnTo>
                              <a:pt x="2678" y="3825"/>
                            </a:lnTo>
                            <a:lnTo>
                              <a:pt x="2688" y="3820"/>
                            </a:lnTo>
                            <a:lnTo>
                              <a:pt x="2697" y="3815"/>
                            </a:lnTo>
                            <a:lnTo>
                              <a:pt x="2707" y="3810"/>
                            </a:lnTo>
                            <a:lnTo>
                              <a:pt x="2716" y="3810"/>
                            </a:lnTo>
                            <a:lnTo>
                              <a:pt x="2726" y="3810"/>
                            </a:lnTo>
                            <a:lnTo>
                              <a:pt x="2745" y="3815"/>
                            </a:lnTo>
                            <a:lnTo>
                              <a:pt x="2760" y="3820"/>
                            </a:lnTo>
                            <a:lnTo>
                              <a:pt x="2774" y="3825"/>
                            </a:lnTo>
                            <a:lnTo>
                              <a:pt x="2784" y="3834"/>
                            </a:lnTo>
                            <a:lnTo>
                              <a:pt x="2793" y="3849"/>
                            </a:lnTo>
                            <a:lnTo>
                              <a:pt x="2803" y="3858"/>
                            </a:lnTo>
                            <a:lnTo>
                              <a:pt x="2808" y="3878"/>
                            </a:lnTo>
                            <a:lnTo>
                              <a:pt x="2808" y="3892"/>
                            </a:lnTo>
                            <a:lnTo>
                              <a:pt x="2808" y="3906"/>
                            </a:lnTo>
                            <a:lnTo>
                              <a:pt x="2803" y="3916"/>
                            </a:lnTo>
                            <a:lnTo>
                              <a:pt x="2798" y="3926"/>
                            </a:lnTo>
                            <a:lnTo>
                              <a:pt x="2793" y="3940"/>
                            </a:lnTo>
                            <a:lnTo>
                              <a:pt x="2788" y="3950"/>
                            </a:lnTo>
                            <a:lnTo>
                              <a:pt x="2779" y="3959"/>
                            </a:lnTo>
                            <a:lnTo>
                              <a:pt x="2764" y="3964"/>
                            </a:lnTo>
                            <a:lnTo>
                              <a:pt x="2755" y="3969"/>
                            </a:lnTo>
                            <a:lnTo>
                              <a:pt x="2755" y="3974"/>
                            </a:lnTo>
                            <a:lnTo>
                              <a:pt x="2755" y="3978"/>
                            </a:lnTo>
                            <a:lnTo>
                              <a:pt x="2755" y="3983"/>
                            </a:lnTo>
                            <a:lnTo>
                              <a:pt x="2760" y="3988"/>
                            </a:lnTo>
                            <a:lnTo>
                              <a:pt x="2764" y="3988"/>
                            </a:lnTo>
                            <a:lnTo>
                              <a:pt x="2769" y="3993"/>
                            </a:lnTo>
                            <a:lnTo>
                              <a:pt x="2774" y="3998"/>
                            </a:lnTo>
                            <a:lnTo>
                              <a:pt x="2779" y="3998"/>
                            </a:lnTo>
                            <a:lnTo>
                              <a:pt x="2788" y="4002"/>
                            </a:lnTo>
                            <a:lnTo>
                              <a:pt x="2788" y="4007"/>
                            </a:lnTo>
                            <a:lnTo>
                              <a:pt x="2793" y="4012"/>
                            </a:lnTo>
                            <a:lnTo>
                              <a:pt x="2803" y="4007"/>
                            </a:lnTo>
                            <a:lnTo>
                              <a:pt x="2808" y="4007"/>
                            </a:lnTo>
                            <a:lnTo>
                              <a:pt x="2812" y="4007"/>
                            </a:lnTo>
                            <a:lnTo>
                              <a:pt x="2817" y="4002"/>
                            </a:lnTo>
                            <a:lnTo>
                              <a:pt x="2822" y="4002"/>
                            </a:lnTo>
                            <a:lnTo>
                              <a:pt x="2827" y="4002"/>
                            </a:lnTo>
                            <a:lnTo>
                              <a:pt x="2832" y="4002"/>
                            </a:lnTo>
                            <a:lnTo>
                              <a:pt x="2836" y="4002"/>
                            </a:lnTo>
                            <a:lnTo>
                              <a:pt x="2851" y="4002"/>
                            </a:lnTo>
                            <a:lnTo>
                              <a:pt x="2865" y="4007"/>
                            </a:lnTo>
                            <a:lnTo>
                              <a:pt x="2880" y="4017"/>
                            </a:lnTo>
                            <a:lnTo>
                              <a:pt x="2894" y="4026"/>
                            </a:lnTo>
                            <a:lnTo>
                              <a:pt x="2904" y="4036"/>
                            </a:lnTo>
                            <a:lnTo>
                              <a:pt x="2913" y="4050"/>
                            </a:lnTo>
                            <a:lnTo>
                              <a:pt x="2918" y="4070"/>
                            </a:lnTo>
                            <a:lnTo>
                              <a:pt x="2918" y="4084"/>
                            </a:lnTo>
                            <a:lnTo>
                              <a:pt x="2918" y="4103"/>
                            </a:lnTo>
                            <a:lnTo>
                              <a:pt x="2913" y="4118"/>
                            </a:lnTo>
                            <a:lnTo>
                              <a:pt x="2904" y="4132"/>
                            </a:lnTo>
                            <a:lnTo>
                              <a:pt x="2894" y="4142"/>
                            </a:lnTo>
                            <a:lnTo>
                              <a:pt x="2880" y="4151"/>
                            </a:lnTo>
                            <a:lnTo>
                              <a:pt x="2865" y="4161"/>
                            </a:lnTo>
                            <a:lnTo>
                              <a:pt x="2851" y="4166"/>
                            </a:lnTo>
                            <a:lnTo>
                              <a:pt x="2836" y="4166"/>
                            </a:lnTo>
                            <a:lnTo>
                              <a:pt x="2832" y="4166"/>
                            </a:lnTo>
                            <a:lnTo>
                              <a:pt x="2827" y="4166"/>
                            </a:lnTo>
                            <a:lnTo>
                              <a:pt x="2822" y="4166"/>
                            </a:lnTo>
                            <a:lnTo>
                              <a:pt x="2817" y="4166"/>
                            </a:lnTo>
                            <a:lnTo>
                              <a:pt x="2812" y="4161"/>
                            </a:lnTo>
                            <a:lnTo>
                              <a:pt x="2803" y="4161"/>
                            </a:lnTo>
                            <a:lnTo>
                              <a:pt x="2798" y="4161"/>
                            </a:lnTo>
                            <a:lnTo>
                              <a:pt x="2793" y="4156"/>
                            </a:lnTo>
                            <a:lnTo>
                              <a:pt x="2788" y="4161"/>
                            </a:lnTo>
                            <a:lnTo>
                              <a:pt x="2788" y="4166"/>
                            </a:lnTo>
                            <a:lnTo>
                              <a:pt x="2784" y="4170"/>
                            </a:lnTo>
                            <a:lnTo>
                              <a:pt x="2779" y="4175"/>
                            </a:lnTo>
                            <a:lnTo>
                              <a:pt x="2769" y="4175"/>
                            </a:lnTo>
                            <a:lnTo>
                              <a:pt x="2764" y="4180"/>
                            </a:lnTo>
                            <a:lnTo>
                              <a:pt x="2760" y="4185"/>
                            </a:lnTo>
                            <a:lnTo>
                              <a:pt x="2755" y="4185"/>
                            </a:lnTo>
                            <a:lnTo>
                              <a:pt x="2755" y="4190"/>
                            </a:lnTo>
                            <a:lnTo>
                              <a:pt x="2755" y="4194"/>
                            </a:lnTo>
                            <a:lnTo>
                              <a:pt x="2755" y="4199"/>
                            </a:lnTo>
                            <a:lnTo>
                              <a:pt x="2764" y="4204"/>
                            </a:lnTo>
                            <a:lnTo>
                              <a:pt x="2779" y="4214"/>
                            </a:lnTo>
                            <a:lnTo>
                              <a:pt x="2788" y="4223"/>
                            </a:lnTo>
                            <a:lnTo>
                              <a:pt x="2793" y="4233"/>
                            </a:lnTo>
                            <a:lnTo>
                              <a:pt x="2798" y="4242"/>
                            </a:lnTo>
                            <a:lnTo>
                              <a:pt x="2803" y="4252"/>
                            </a:lnTo>
                            <a:lnTo>
                              <a:pt x="2808" y="4266"/>
                            </a:lnTo>
                            <a:lnTo>
                              <a:pt x="2808" y="4276"/>
                            </a:lnTo>
                            <a:lnTo>
                              <a:pt x="2808" y="4295"/>
                            </a:lnTo>
                            <a:lnTo>
                              <a:pt x="2803" y="4310"/>
                            </a:lnTo>
                            <a:lnTo>
                              <a:pt x="2793" y="4324"/>
                            </a:lnTo>
                            <a:lnTo>
                              <a:pt x="2784" y="4334"/>
                            </a:lnTo>
                            <a:lnTo>
                              <a:pt x="2774" y="4343"/>
                            </a:lnTo>
                            <a:lnTo>
                              <a:pt x="2760" y="4353"/>
                            </a:lnTo>
                            <a:lnTo>
                              <a:pt x="2740" y="4358"/>
                            </a:lnTo>
                            <a:lnTo>
                              <a:pt x="2726" y="4358"/>
                            </a:lnTo>
                            <a:lnTo>
                              <a:pt x="2716" y="4358"/>
                            </a:lnTo>
                            <a:lnTo>
                              <a:pt x="2707" y="4358"/>
                            </a:lnTo>
                            <a:lnTo>
                              <a:pt x="2697" y="4353"/>
                            </a:lnTo>
                            <a:lnTo>
                              <a:pt x="2688" y="4348"/>
                            </a:lnTo>
                            <a:lnTo>
                              <a:pt x="2678" y="4343"/>
                            </a:lnTo>
                            <a:lnTo>
                              <a:pt x="2668" y="4338"/>
                            </a:lnTo>
                            <a:lnTo>
                              <a:pt x="2664" y="4329"/>
                            </a:lnTo>
                            <a:lnTo>
                              <a:pt x="2654" y="4319"/>
                            </a:lnTo>
                            <a:lnTo>
                              <a:pt x="2481" y="4319"/>
                            </a:lnTo>
                            <a:lnTo>
                              <a:pt x="2481" y="4526"/>
                            </a:lnTo>
                            <a:lnTo>
                              <a:pt x="2476" y="4554"/>
                            </a:lnTo>
                            <a:lnTo>
                              <a:pt x="2467" y="4583"/>
                            </a:lnTo>
                            <a:lnTo>
                              <a:pt x="2452" y="4607"/>
                            </a:lnTo>
                            <a:lnTo>
                              <a:pt x="2433" y="4631"/>
                            </a:lnTo>
                            <a:lnTo>
                              <a:pt x="2414" y="4645"/>
                            </a:lnTo>
                            <a:lnTo>
                              <a:pt x="2385" y="4660"/>
                            </a:lnTo>
                            <a:lnTo>
                              <a:pt x="2356" y="4669"/>
                            </a:lnTo>
                            <a:lnTo>
                              <a:pt x="2328" y="4674"/>
                            </a:lnTo>
                            <a:lnTo>
                              <a:pt x="2318" y="4674"/>
                            </a:lnTo>
                            <a:lnTo>
                              <a:pt x="2308" y="4669"/>
                            </a:lnTo>
                            <a:lnTo>
                              <a:pt x="2299" y="4669"/>
                            </a:lnTo>
                            <a:lnTo>
                              <a:pt x="2289" y="4669"/>
                            </a:lnTo>
                            <a:lnTo>
                              <a:pt x="2280" y="4665"/>
                            </a:lnTo>
                            <a:lnTo>
                              <a:pt x="2265" y="4660"/>
                            </a:lnTo>
                            <a:lnTo>
                              <a:pt x="2256" y="4660"/>
                            </a:lnTo>
                            <a:lnTo>
                              <a:pt x="2246" y="4650"/>
                            </a:lnTo>
                            <a:lnTo>
                              <a:pt x="2236" y="4660"/>
                            </a:lnTo>
                            <a:lnTo>
                              <a:pt x="2227" y="4660"/>
                            </a:lnTo>
                            <a:lnTo>
                              <a:pt x="2217" y="4665"/>
                            </a:lnTo>
                            <a:lnTo>
                              <a:pt x="2208" y="4669"/>
                            </a:lnTo>
                            <a:lnTo>
                              <a:pt x="2193" y="4669"/>
                            </a:lnTo>
                            <a:lnTo>
                              <a:pt x="2184" y="4669"/>
                            </a:lnTo>
                            <a:lnTo>
                              <a:pt x="2174" y="4674"/>
                            </a:lnTo>
                            <a:lnTo>
                              <a:pt x="2164" y="4674"/>
                            </a:lnTo>
                            <a:lnTo>
                              <a:pt x="2136" y="4669"/>
                            </a:lnTo>
                            <a:lnTo>
                              <a:pt x="2107" y="4660"/>
                            </a:lnTo>
                            <a:lnTo>
                              <a:pt x="2083" y="4650"/>
                            </a:lnTo>
                            <a:lnTo>
                              <a:pt x="2059" y="4631"/>
                            </a:lnTo>
                            <a:lnTo>
                              <a:pt x="2040" y="4607"/>
                            </a:lnTo>
                            <a:lnTo>
                              <a:pt x="2025" y="4583"/>
                            </a:lnTo>
                            <a:lnTo>
                              <a:pt x="2020" y="4559"/>
                            </a:lnTo>
                            <a:lnTo>
                              <a:pt x="2016" y="4526"/>
                            </a:lnTo>
                            <a:lnTo>
                              <a:pt x="2016" y="4319"/>
                            </a:lnTo>
                            <a:lnTo>
                              <a:pt x="1881" y="4319"/>
                            </a:lnTo>
                            <a:lnTo>
                              <a:pt x="1881" y="5701"/>
                            </a:lnTo>
                            <a:lnTo>
                              <a:pt x="1896" y="5711"/>
                            </a:lnTo>
                            <a:lnTo>
                              <a:pt x="1910" y="5721"/>
                            </a:lnTo>
                            <a:lnTo>
                              <a:pt x="1920" y="5735"/>
                            </a:lnTo>
                            <a:lnTo>
                              <a:pt x="1929" y="5749"/>
                            </a:lnTo>
                            <a:lnTo>
                              <a:pt x="1934" y="5764"/>
                            </a:lnTo>
                            <a:lnTo>
                              <a:pt x="1939" y="5778"/>
                            </a:lnTo>
                            <a:lnTo>
                              <a:pt x="1944" y="5797"/>
                            </a:lnTo>
                            <a:lnTo>
                              <a:pt x="1944" y="5812"/>
                            </a:lnTo>
                            <a:lnTo>
                              <a:pt x="1944" y="5836"/>
                            </a:lnTo>
                            <a:lnTo>
                              <a:pt x="1934" y="5860"/>
                            </a:lnTo>
                            <a:lnTo>
                              <a:pt x="1924" y="5879"/>
                            </a:lnTo>
                            <a:lnTo>
                              <a:pt x="1910" y="5898"/>
                            </a:lnTo>
                            <a:lnTo>
                              <a:pt x="1891" y="5912"/>
                            </a:lnTo>
                            <a:lnTo>
                              <a:pt x="1872" y="5927"/>
                            </a:lnTo>
                            <a:lnTo>
                              <a:pt x="1848" y="5932"/>
                            </a:lnTo>
                            <a:lnTo>
                              <a:pt x="1824" y="5936"/>
                            </a:lnTo>
                            <a:lnTo>
                              <a:pt x="1814" y="5936"/>
                            </a:lnTo>
                            <a:lnTo>
                              <a:pt x="1804" y="5932"/>
                            </a:lnTo>
                            <a:lnTo>
                              <a:pt x="1795" y="5932"/>
                            </a:lnTo>
                            <a:lnTo>
                              <a:pt x="1790" y="5932"/>
                            </a:lnTo>
                            <a:lnTo>
                              <a:pt x="1780" y="5927"/>
                            </a:lnTo>
                            <a:lnTo>
                              <a:pt x="1771" y="5922"/>
                            </a:lnTo>
                            <a:lnTo>
                              <a:pt x="1766" y="5922"/>
                            </a:lnTo>
                            <a:lnTo>
                              <a:pt x="1756" y="5917"/>
                            </a:lnTo>
                            <a:lnTo>
                              <a:pt x="1742" y="5922"/>
                            </a:lnTo>
                            <a:lnTo>
                              <a:pt x="1728" y="5922"/>
                            </a:lnTo>
                            <a:lnTo>
                              <a:pt x="1713" y="5927"/>
                            </a:lnTo>
                            <a:lnTo>
                              <a:pt x="1699" y="5932"/>
                            </a:lnTo>
                            <a:lnTo>
                              <a:pt x="1684" y="5932"/>
                            </a:lnTo>
                            <a:lnTo>
                              <a:pt x="1675" y="5932"/>
                            </a:lnTo>
                            <a:lnTo>
                              <a:pt x="1660" y="5936"/>
                            </a:lnTo>
                            <a:lnTo>
                              <a:pt x="1646" y="5936"/>
                            </a:lnTo>
                            <a:lnTo>
                              <a:pt x="1632" y="5936"/>
                            </a:lnTo>
                            <a:lnTo>
                              <a:pt x="1617" y="5932"/>
                            </a:lnTo>
                            <a:lnTo>
                              <a:pt x="1603" y="5932"/>
                            </a:lnTo>
                            <a:lnTo>
                              <a:pt x="1589" y="5932"/>
                            </a:lnTo>
                            <a:lnTo>
                              <a:pt x="1574" y="5927"/>
                            </a:lnTo>
                            <a:lnTo>
                              <a:pt x="1560" y="5922"/>
                            </a:lnTo>
                            <a:lnTo>
                              <a:pt x="1545" y="5922"/>
                            </a:lnTo>
                            <a:lnTo>
                              <a:pt x="1536" y="5917"/>
                            </a:lnTo>
                            <a:lnTo>
                              <a:pt x="1526" y="5922"/>
                            </a:lnTo>
                            <a:lnTo>
                              <a:pt x="1517" y="5922"/>
                            </a:lnTo>
                            <a:lnTo>
                              <a:pt x="1507" y="5927"/>
                            </a:lnTo>
                            <a:lnTo>
                              <a:pt x="1502" y="5932"/>
                            </a:lnTo>
                            <a:lnTo>
                              <a:pt x="1493" y="5932"/>
                            </a:lnTo>
                            <a:lnTo>
                              <a:pt x="1483" y="5932"/>
                            </a:lnTo>
                            <a:lnTo>
                              <a:pt x="1473" y="5936"/>
                            </a:lnTo>
                            <a:lnTo>
                              <a:pt x="1464" y="5936"/>
                            </a:lnTo>
                            <a:lnTo>
                              <a:pt x="1440" y="5932"/>
                            </a:lnTo>
                            <a:lnTo>
                              <a:pt x="1421" y="5927"/>
                            </a:lnTo>
                            <a:lnTo>
                              <a:pt x="1397" y="5917"/>
                            </a:lnTo>
                            <a:lnTo>
                              <a:pt x="1377" y="5903"/>
                            </a:lnTo>
                            <a:lnTo>
                              <a:pt x="1363" y="5884"/>
                            </a:lnTo>
                            <a:lnTo>
                              <a:pt x="1353" y="5860"/>
                            </a:lnTo>
                            <a:lnTo>
                              <a:pt x="1344" y="5836"/>
                            </a:lnTo>
                            <a:lnTo>
                              <a:pt x="1344" y="5812"/>
                            </a:lnTo>
                            <a:lnTo>
                              <a:pt x="1344" y="5792"/>
                            </a:lnTo>
                            <a:lnTo>
                              <a:pt x="1349" y="5773"/>
                            </a:lnTo>
                            <a:lnTo>
                              <a:pt x="1353" y="5759"/>
                            </a:lnTo>
                            <a:lnTo>
                              <a:pt x="1358" y="5745"/>
                            </a:lnTo>
                            <a:lnTo>
                              <a:pt x="1368" y="5735"/>
                            </a:lnTo>
                            <a:lnTo>
                              <a:pt x="1382" y="5721"/>
                            </a:lnTo>
                            <a:lnTo>
                              <a:pt x="1397" y="5711"/>
                            </a:lnTo>
                            <a:lnTo>
                              <a:pt x="1411" y="5701"/>
                            </a:lnTo>
                            <a:lnTo>
                              <a:pt x="1411" y="4319"/>
                            </a:lnTo>
                            <a:lnTo>
                              <a:pt x="1214" y="4319"/>
                            </a:lnTo>
                            <a:lnTo>
                              <a:pt x="1315" y="4631"/>
                            </a:lnTo>
                            <a:lnTo>
                              <a:pt x="1195" y="4631"/>
                            </a:lnTo>
                            <a:lnTo>
                              <a:pt x="1181" y="4583"/>
                            </a:lnTo>
                            <a:lnTo>
                              <a:pt x="1056" y="4674"/>
                            </a:lnTo>
                            <a:lnTo>
                              <a:pt x="926" y="4583"/>
                            </a:lnTo>
                            <a:lnTo>
                              <a:pt x="912" y="4631"/>
                            </a:lnTo>
                            <a:lnTo>
                              <a:pt x="797" y="4631"/>
                            </a:lnTo>
                            <a:lnTo>
                              <a:pt x="897" y="4319"/>
                            </a:lnTo>
                            <a:lnTo>
                              <a:pt x="624" y="4319"/>
                            </a:lnTo>
                            <a:lnTo>
                              <a:pt x="619" y="4329"/>
                            </a:lnTo>
                            <a:lnTo>
                              <a:pt x="609" y="4338"/>
                            </a:lnTo>
                            <a:lnTo>
                              <a:pt x="605" y="4343"/>
                            </a:lnTo>
                            <a:lnTo>
                              <a:pt x="600" y="4348"/>
                            </a:lnTo>
                            <a:lnTo>
                              <a:pt x="590" y="4353"/>
                            </a:lnTo>
                            <a:lnTo>
                              <a:pt x="581" y="4358"/>
                            </a:lnTo>
                            <a:lnTo>
                              <a:pt x="571" y="4358"/>
                            </a:lnTo>
                            <a:lnTo>
                              <a:pt x="561" y="4358"/>
                            </a:lnTo>
                            <a:lnTo>
                              <a:pt x="547" y="4358"/>
                            </a:lnTo>
                            <a:lnTo>
                              <a:pt x="528" y="4353"/>
                            </a:lnTo>
                            <a:lnTo>
                              <a:pt x="518" y="4343"/>
                            </a:lnTo>
                            <a:lnTo>
                              <a:pt x="504" y="4334"/>
                            </a:lnTo>
                            <a:lnTo>
                              <a:pt x="494" y="4319"/>
                            </a:lnTo>
                            <a:lnTo>
                              <a:pt x="485" y="4305"/>
                            </a:lnTo>
                            <a:lnTo>
                              <a:pt x="480" y="4290"/>
                            </a:lnTo>
                            <a:lnTo>
                              <a:pt x="480" y="4276"/>
                            </a:lnTo>
                            <a:lnTo>
                              <a:pt x="480" y="4262"/>
                            </a:lnTo>
                            <a:lnTo>
                              <a:pt x="485" y="4252"/>
                            </a:lnTo>
                            <a:lnTo>
                              <a:pt x="489" y="4238"/>
                            </a:lnTo>
                            <a:lnTo>
                              <a:pt x="494" y="4228"/>
                            </a:lnTo>
                            <a:lnTo>
                              <a:pt x="499" y="4218"/>
                            </a:lnTo>
                            <a:lnTo>
                              <a:pt x="509" y="4209"/>
                            </a:lnTo>
                            <a:lnTo>
                              <a:pt x="523" y="4204"/>
                            </a:lnTo>
                            <a:lnTo>
                              <a:pt x="533" y="4199"/>
                            </a:lnTo>
                            <a:lnTo>
                              <a:pt x="533" y="4194"/>
                            </a:lnTo>
                            <a:lnTo>
                              <a:pt x="533" y="4190"/>
                            </a:lnTo>
                            <a:lnTo>
                              <a:pt x="533" y="4185"/>
                            </a:lnTo>
                            <a:lnTo>
                              <a:pt x="528" y="4180"/>
                            </a:lnTo>
                            <a:lnTo>
                              <a:pt x="523" y="4180"/>
                            </a:lnTo>
                            <a:lnTo>
                              <a:pt x="518" y="4175"/>
                            </a:lnTo>
                            <a:lnTo>
                              <a:pt x="513" y="4170"/>
                            </a:lnTo>
                            <a:lnTo>
                              <a:pt x="509" y="4166"/>
                            </a:lnTo>
                            <a:lnTo>
                              <a:pt x="504" y="4166"/>
                            </a:lnTo>
                            <a:lnTo>
                              <a:pt x="499" y="4161"/>
                            </a:lnTo>
                            <a:lnTo>
                              <a:pt x="494" y="4156"/>
                            </a:lnTo>
                            <a:lnTo>
                              <a:pt x="489" y="4156"/>
                            </a:lnTo>
                            <a:lnTo>
                              <a:pt x="480" y="4161"/>
                            </a:lnTo>
                            <a:lnTo>
                              <a:pt x="475" y="4161"/>
                            </a:lnTo>
                            <a:lnTo>
                              <a:pt x="470" y="4166"/>
                            </a:lnTo>
                            <a:lnTo>
                              <a:pt x="465" y="4166"/>
                            </a:lnTo>
                            <a:lnTo>
                              <a:pt x="461" y="4166"/>
                            </a:lnTo>
                            <a:lnTo>
                              <a:pt x="456" y="4166"/>
                            </a:lnTo>
                            <a:lnTo>
                              <a:pt x="451" y="4166"/>
                            </a:lnTo>
                            <a:lnTo>
                              <a:pt x="437" y="4166"/>
                            </a:lnTo>
                            <a:lnTo>
                              <a:pt x="422" y="4161"/>
                            </a:lnTo>
                            <a:lnTo>
                              <a:pt x="408" y="4151"/>
                            </a:lnTo>
                            <a:lnTo>
                              <a:pt x="393" y="4142"/>
                            </a:lnTo>
                            <a:lnTo>
                              <a:pt x="384" y="4127"/>
                            </a:lnTo>
                            <a:lnTo>
                              <a:pt x="374" y="4118"/>
                            </a:lnTo>
                            <a:lnTo>
                              <a:pt x="369" y="4098"/>
                            </a:lnTo>
                            <a:lnTo>
                              <a:pt x="369" y="4084"/>
                            </a:lnTo>
                            <a:lnTo>
                              <a:pt x="369" y="4070"/>
                            </a:lnTo>
                            <a:lnTo>
                              <a:pt x="374" y="4050"/>
                            </a:lnTo>
                            <a:lnTo>
                              <a:pt x="384" y="4036"/>
                            </a:lnTo>
                            <a:lnTo>
                              <a:pt x="393" y="4026"/>
                            </a:lnTo>
                            <a:lnTo>
                              <a:pt x="408" y="4017"/>
                            </a:lnTo>
                            <a:lnTo>
                              <a:pt x="422" y="4007"/>
                            </a:lnTo>
                            <a:lnTo>
                              <a:pt x="437" y="4002"/>
                            </a:lnTo>
                            <a:lnTo>
                              <a:pt x="451" y="4002"/>
                            </a:lnTo>
                            <a:lnTo>
                              <a:pt x="456" y="4002"/>
                            </a:lnTo>
                            <a:lnTo>
                              <a:pt x="461" y="4002"/>
                            </a:lnTo>
                            <a:lnTo>
                              <a:pt x="465" y="4002"/>
                            </a:lnTo>
                            <a:lnTo>
                              <a:pt x="470" y="4002"/>
                            </a:lnTo>
                            <a:lnTo>
                              <a:pt x="475" y="4007"/>
                            </a:lnTo>
                            <a:lnTo>
                              <a:pt x="485" y="4007"/>
                            </a:lnTo>
                            <a:lnTo>
                              <a:pt x="489" y="4007"/>
                            </a:lnTo>
                            <a:lnTo>
                              <a:pt x="494" y="4012"/>
                            </a:lnTo>
                            <a:lnTo>
                              <a:pt x="499" y="4007"/>
                            </a:lnTo>
                            <a:lnTo>
                              <a:pt x="499" y="4002"/>
                            </a:lnTo>
                            <a:lnTo>
                              <a:pt x="504" y="3998"/>
                            </a:lnTo>
                            <a:lnTo>
                              <a:pt x="509" y="3998"/>
                            </a:lnTo>
                            <a:lnTo>
                              <a:pt x="518" y="3993"/>
                            </a:lnTo>
                            <a:lnTo>
                              <a:pt x="523" y="3988"/>
                            </a:lnTo>
                            <a:lnTo>
                              <a:pt x="528" y="3988"/>
                            </a:lnTo>
                            <a:lnTo>
                              <a:pt x="533" y="3983"/>
                            </a:lnTo>
                            <a:lnTo>
                              <a:pt x="533" y="3978"/>
                            </a:lnTo>
                            <a:lnTo>
                              <a:pt x="533" y="3974"/>
                            </a:lnTo>
                            <a:lnTo>
                              <a:pt x="533" y="3969"/>
                            </a:lnTo>
                            <a:lnTo>
                              <a:pt x="523" y="3964"/>
                            </a:lnTo>
                            <a:lnTo>
                              <a:pt x="509" y="3954"/>
                            </a:lnTo>
                            <a:lnTo>
                              <a:pt x="499" y="3950"/>
                            </a:lnTo>
                            <a:lnTo>
                              <a:pt x="494" y="3940"/>
                            </a:lnTo>
                            <a:lnTo>
                              <a:pt x="489" y="3926"/>
                            </a:lnTo>
                            <a:lnTo>
                              <a:pt x="485" y="3916"/>
                            </a:lnTo>
                            <a:lnTo>
                              <a:pt x="480" y="3906"/>
                            </a:lnTo>
                            <a:lnTo>
                              <a:pt x="480" y="3892"/>
                            </a:lnTo>
                            <a:lnTo>
                              <a:pt x="480" y="3878"/>
                            </a:lnTo>
                            <a:lnTo>
                              <a:pt x="485" y="3858"/>
                            </a:lnTo>
                            <a:lnTo>
                              <a:pt x="494" y="3844"/>
                            </a:lnTo>
                            <a:lnTo>
                              <a:pt x="504" y="3834"/>
                            </a:lnTo>
                            <a:lnTo>
                              <a:pt x="518" y="3825"/>
                            </a:lnTo>
                            <a:lnTo>
                              <a:pt x="528" y="3815"/>
                            </a:lnTo>
                            <a:lnTo>
                              <a:pt x="547" y="3810"/>
                            </a:lnTo>
                            <a:lnTo>
                              <a:pt x="561" y="3810"/>
                            </a:lnTo>
                            <a:lnTo>
                              <a:pt x="571" y="3810"/>
                            </a:lnTo>
                            <a:lnTo>
                              <a:pt x="581" y="3810"/>
                            </a:lnTo>
                            <a:lnTo>
                              <a:pt x="590" y="3815"/>
                            </a:lnTo>
                            <a:lnTo>
                              <a:pt x="600" y="3820"/>
                            </a:lnTo>
                            <a:lnTo>
                              <a:pt x="609" y="3825"/>
                            </a:lnTo>
                            <a:lnTo>
                              <a:pt x="619" y="3830"/>
                            </a:lnTo>
                            <a:lnTo>
                              <a:pt x="624" y="3839"/>
                            </a:lnTo>
                            <a:lnTo>
                              <a:pt x="633" y="3854"/>
                            </a:lnTo>
                            <a:lnTo>
                              <a:pt x="1411" y="3854"/>
                            </a:lnTo>
                            <a:lnTo>
                              <a:pt x="1411" y="2870"/>
                            </a:lnTo>
                            <a:lnTo>
                              <a:pt x="1401" y="2860"/>
                            </a:lnTo>
                            <a:lnTo>
                              <a:pt x="1392" y="2855"/>
                            </a:lnTo>
                            <a:lnTo>
                              <a:pt x="1387" y="2846"/>
                            </a:lnTo>
                            <a:lnTo>
                              <a:pt x="1382" y="2836"/>
                            </a:lnTo>
                            <a:lnTo>
                              <a:pt x="1377" y="2827"/>
                            </a:lnTo>
                            <a:lnTo>
                              <a:pt x="1373" y="2817"/>
                            </a:lnTo>
                            <a:lnTo>
                              <a:pt x="1373" y="2807"/>
                            </a:lnTo>
                            <a:lnTo>
                              <a:pt x="1368" y="2798"/>
                            </a:lnTo>
                            <a:lnTo>
                              <a:pt x="1373" y="2779"/>
                            </a:lnTo>
                            <a:lnTo>
                              <a:pt x="1377" y="2764"/>
                            </a:lnTo>
                            <a:lnTo>
                              <a:pt x="1382" y="2750"/>
                            </a:lnTo>
                            <a:lnTo>
                              <a:pt x="1397" y="2735"/>
                            </a:lnTo>
                            <a:lnTo>
                              <a:pt x="1406" y="2726"/>
                            </a:lnTo>
                            <a:lnTo>
                              <a:pt x="1421" y="2721"/>
                            </a:lnTo>
                            <a:lnTo>
                              <a:pt x="1435" y="2716"/>
                            </a:lnTo>
                            <a:lnTo>
                              <a:pt x="1449" y="2711"/>
                            </a:lnTo>
                            <a:lnTo>
                              <a:pt x="1464" y="2716"/>
                            </a:lnTo>
                            <a:lnTo>
                              <a:pt x="1478" y="2716"/>
                            </a:lnTo>
                            <a:lnTo>
                              <a:pt x="1488" y="2721"/>
                            </a:lnTo>
                            <a:lnTo>
                              <a:pt x="1497" y="2726"/>
                            </a:lnTo>
                            <a:lnTo>
                              <a:pt x="1507" y="2735"/>
                            </a:lnTo>
                            <a:lnTo>
                              <a:pt x="1517" y="2745"/>
                            </a:lnTo>
                            <a:lnTo>
                              <a:pt x="1521" y="2755"/>
                            </a:lnTo>
                            <a:lnTo>
                              <a:pt x="1531" y="2769"/>
                            </a:lnTo>
                            <a:lnTo>
                              <a:pt x="1536" y="2769"/>
                            </a:lnTo>
                            <a:lnTo>
                              <a:pt x="1541" y="2769"/>
                            </a:lnTo>
                            <a:lnTo>
                              <a:pt x="1545" y="2769"/>
                            </a:lnTo>
                            <a:lnTo>
                              <a:pt x="1545" y="2759"/>
                            </a:lnTo>
                            <a:lnTo>
                              <a:pt x="1550" y="2755"/>
                            </a:lnTo>
                            <a:lnTo>
                              <a:pt x="1555" y="2750"/>
                            </a:lnTo>
                            <a:lnTo>
                              <a:pt x="1555" y="2745"/>
                            </a:lnTo>
                            <a:lnTo>
                              <a:pt x="1560" y="2740"/>
                            </a:lnTo>
                            <a:lnTo>
                              <a:pt x="1565" y="2735"/>
                            </a:lnTo>
                            <a:lnTo>
                              <a:pt x="1569" y="2731"/>
                            </a:lnTo>
                            <a:lnTo>
                              <a:pt x="1574" y="2726"/>
                            </a:lnTo>
                            <a:lnTo>
                              <a:pt x="1569" y="2721"/>
                            </a:lnTo>
                            <a:lnTo>
                              <a:pt x="1569" y="2716"/>
                            </a:lnTo>
                            <a:lnTo>
                              <a:pt x="1565" y="2711"/>
                            </a:lnTo>
                            <a:lnTo>
                              <a:pt x="1565" y="2707"/>
                            </a:lnTo>
                            <a:lnTo>
                              <a:pt x="1565" y="2702"/>
                            </a:lnTo>
                            <a:lnTo>
                              <a:pt x="1565" y="2697"/>
                            </a:lnTo>
                            <a:lnTo>
                              <a:pt x="1565" y="2692"/>
                            </a:lnTo>
                            <a:lnTo>
                              <a:pt x="1565" y="2687"/>
                            </a:lnTo>
                            <a:lnTo>
                              <a:pt x="1565" y="2668"/>
                            </a:lnTo>
                            <a:lnTo>
                              <a:pt x="1569" y="2654"/>
                            </a:lnTo>
                            <a:lnTo>
                              <a:pt x="1574" y="2639"/>
                            </a:lnTo>
                            <a:lnTo>
                              <a:pt x="1584" y="2630"/>
                            </a:lnTo>
                            <a:lnTo>
                              <a:pt x="1593" y="2620"/>
                            </a:lnTo>
                            <a:lnTo>
                              <a:pt x="1608" y="2611"/>
                            </a:lnTo>
                            <a:lnTo>
                              <a:pt x="1627" y="2606"/>
                            </a:lnTo>
                            <a:lnTo>
                              <a:pt x="1646" y="2606"/>
                            </a:lnTo>
                            <a:lnTo>
                              <a:pt x="1646" y="2630"/>
                            </a:lnTo>
                            <a:lnTo>
                              <a:pt x="1632" y="2635"/>
                            </a:lnTo>
                            <a:lnTo>
                              <a:pt x="1622" y="2635"/>
                            </a:lnTo>
                            <a:lnTo>
                              <a:pt x="1613" y="2639"/>
                            </a:lnTo>
                            <a:lnTo>
                              <a:pt x="1603" y="2649"/>
                            </a:lnTo>
                            <a:lnTo>
                              <a:pt x="1598" y="2654"/>
                            </a:lnTo>
                            <a:lnTo>
                              <a:pt x="1593" y="2663"/>
                            </a:lnTo>
                            <a:lnTo>
                              <a:pt x="1589" y="2673"/>
                            </a:lnTo>
                            <a:lnTo>
                              <a:pt x="1589" y="2687"/>
                            </a:lnTo>
                            <a:lnTo>
                              <a:pt x="1589" y="2692"/>
                            </a:lnTo>
                            <a:lnTo>
                              <a:pt x="1593" y="2697"/>
                            </a:lnTo>
                            <a:lnTo>
                              <a:pt x="1593" y="2707"/>
                            </a:lnTo>
                            <a:lnTo>
                              <a:pt x="1598" y="2711"/>
                            </a:lnTo>
                            <a:lnTo>
                              <a:pt x="1598" y="2716"/>
                            </a:lnTo>
                            <a:lnTo>
                              <a:pt x="1603" y="2721"/>
                            </a:lnTo>
                            <a:lnTo>
                              <a:pt x="1608" y="2726"/>
                            </a:lnTo>
                            <a:lnTo>
                              <a:pt x="1613" y="2731"/>
                            </a:lnTo>
                            <a:lnTo>
                              <a:pt x="1603" y="2735"/>
                            </a:lnTo>
                            <a:lnTo>
                              <a:pt x="1593" y="2745"/>
                            </a:lnTo>
                            <a:lnTo>
                              <a:pt x="1584" y="2750"/>
                            </a:lnTo>
                            <a:lnTo>
                              <a:pt x="1579" y="2759"/>
                            </a:lnTo>
                            <a:lnTo>
                              <a:pt x="1574" y="2769"/>
                            </a:lnTo>
                            <a:lnTo>
                              <a:pt x="1569" y="2779"/>
                            </a:lnTo>
                            <a:lnTo>
                              <a:pt x="1565" y="2788"/>
                            </a:lnTo>
                            <a:lnTo>
                              <a:pt x="1565" y="2798"/>
                            </a:lnTo>
                            <a:lnTo>
                              <a:pt x="1560" y="2798"/>
                            </a:lnTo>
                            <a:lnTo>
                              <a:pt x="1555" y="2798"/>
                            </a:lnTo>
                            <a:lnTo>
                              <a:pt x="1550" y="2798"/>
                            </a:lnTo>
                            <a:lnTo>
                              <a:pt x="1545" y="2798"/>
                            </a:lnTo>
                            <a:lnTo>
                              <a:pt x="1541" y="2798"/>
                            </a:lnTo>
                            <a:lnTo>
                              <a:pt x="1536" y="2798"/>
                            </a:lnTo>
                            <a:lnTo>
                              <a:pt x="1531" y="2798"/>
                            </a:lnTo>
                            <a:lnTo>
                              <a:pt x="1526" y="2798"/>
                            </a:lnTo>
                            <a:lnTo>
                              <a:pt x="1521" y="2798"/>
                            </a:lnTo>
                            <a:lnTo>
                              <a:pt x="1517" y="2798"/>
                            </a:lnTo>
                            <a:lnTo>
                              <a:pt x="1512" y="2798"/>
                            </a:lnTo>
                            <a:lnTo>
                              <a:pt x="1507" y="2798"/>
                            </a:lnTo>
                            <a:lnTo>
                              <a:pt x="1507" y="2783"/>
                            </a:lnTo>
                            <a:lnTo>
                              <a:pt x="1502" y="2774"/>
                            </a:lnTo>
                            <a:lnTo>
                              <a:pt x="1497" y="2764"/>
                            </a:lnTo>
                            <a:lnTo>
                              <a:pt x="1493" y="2755"/>
                            </a:lnTo>
                            <a:lnTo>
                              <a:pt x="1483" y="2750"/>
                            </a:lnTo>
                            <a:lnTo>
                              <a:pt x="1473" y="2745"/>
                            </a:lnTo>
                            <a:lnTo>
                              <a:pt x="1464" y="2740"/>
                            </a:lnTo>
                            <a:lnTo>
                              <a:pt x="1449" y="2740"/>
                            </a:lnTo>
                            <a:lnTo>
                              <a:pt x="1440" y="2740"/>
                            </a:lnTo>
                            <a:lnTo>
                              <a:pt x="1430" y="2745"/>
                            </a:lnTo>
                            <a:lnTo>
                              <a:pt x="1421" y="2750"/>
                            </a:lnTo>
                            <a:lnTo>
                              <a:pt x="1416" y="2755"/>
                            </a:lnTo>
                            <a:lnTo>
                              <a:pt x="1406" y="2764"/>
                            </a:lnTo>
                            <a:lnTo>
                              <a:pt x="1401" y="2774"/>
                            </a:lnTo>
                            <a:lnTo>
                              <a:pt x="1401" y="2783"/>
                            </a:lnTo>
                            <a:lnTo>
                              <a:pt x="1397" y="2798"/>
                            </a:lnTo>
                            <a:lnTo>
                              <a:pt x="1401" y="2807"/>
                            </a:lnTo>
                            <a:lnTo>
                              <a:pt x="1401" y="2817"/>
                            </a:lnTo>
                            <a:lnTo>
                              <a:pt x="1406" y="2827"/>
                            </a:lnTo>
                            <a:lnTo>
                              <a:pt x="1416" y="2831"/>
                            </a:lnTo>
                            <a:lnTo>
                              <a:pt x="1421" y="2841"/>
                            </a:lnTo>
                            <a:lnTo>
                              <a:pt x="1430" y="2846"/>
                            </a:lnTo>
                            <a:lnTo>
                              <a:pt x="1440" y="2846"/>
                            </a:lnTo>
                            <a:lnTo>
                              <a:pt x="1449" y="2851"/>
                            </a:lnTo>
                            <a:lnTo>
                              <a:pt x="1454" y="2851"/>
                            </a:lnTo>
                            <a:lnTo>
                              <a:pt x="1454" y="2855"/>
                            </a:lnTo>
                            <a:lnTo>
                              <a:pt x="1454" y="2860"/>
                            </a:lnTo>
                            <a:lnTo>
                              <a:pt x="1454" y="2865"/>
                            </a:lnTo>
                            <a:lnTo>
                              <a:pt x="1454" y="2870"/>
                            </a:lnTo>
                            <a:lnTo>
                              <a:pt x="1449" y="2875"/>
                            </a:lnTo>
                            <a:lnTo>
                              <a:pt x="1449" y="2879"/>
                            </a:lnTo>
                            <a:lnTo>
                              <a:pt x="1454" y="2894"/>
                            </a:lnTo>
                            <a:lnTo>
                              <a:pt x="1459" y="2908"/>
                            </a:lnTo>
                            <a:lnTo>
                              <a:pt x="1464" y="2918"/>
                            </a:lnTo>
                            <a:lnTo>
                              <a:pt x="1473" y="2932"/>
                            </a:lnTo>
                            <a:lnTo>
                              <a:pt x="1483" y="2942"/>
                            </a:lnTo>
                            <a:lnTo>
                              <a:pt x="1493" y="2951"/>
                            </a:lnTo>
                            <a:lnTo>
                              <a:pt x="1507" y="2956"/>
                            </a:lnTo>
                            <a:lnTo>
                              <a:pt x="1521" y="2961"/>
                            </a:lnTo>
                            <a:lnTo>
                              <a:pt x="1521" y="3887"/>
                            </a:lnTo>
                            <a:lnTo>
                              <a:pt x="1512" y="3897"/>
                            </a:lnTo>
                            <a:lnTo>
                              <a:pt x="1502" y="3906"/>
                            </a:lnTo>
                            <a:lnTo>
                              <a:pt x="1493" y="3911"/>
                            </a:lnTo>
                            <a:lnTo>
                              <a:pt x="1483" y="3921"/>
                            </a:lnTo>
                            <a:lnTo>
                              <a:pt x="1473" y="3930"/>
                            </a:lnTo>
                            <a:lnTo>
                              <a:pt x="1464" y="3940"/>
                            </a:lnTo>
                            <a:lnTo>
                              <a:pt x="1454" y="3950"/>
                            </a:lnTo>
                            <a:lnTo>
                              <a:pt x="1449" y="3959"/>
                            </a:lnTo>
                            <a:lnTo>
                              <a:pt x="729" y="3959"/>
                            </a:lnTo>
                            <a:lnTo>
                              <a:pt x="725" y="3945"/>
                            </a:lnTo>
                            <a:lnTo>
                              <a:pt x="720" y="3935"/>
                            </a:lnTo>
                            <a:lnTo>
                              <a:pt x="710" y="3921"/>
                            </a:lnTo>
                            <a:lnTo>
                              <a:pt x="701" y="3911"/>
                            </a:lnTo>
                            <a:lnTo>
                              <a:pt x="686" y="3902"/>
                            </a:lnTo>
                            <a:lnTo>
                              <a:pt x="672" y="3897"/>
                            </a:lnTo>
                            <a:lnTo>
                              <a:pt x="657" y="3892"/>
                            </a:lnTo>
                            <a:lnTo>
                              <a:pt x="643" y="3892"/>
                            </a:lnTo>
                            <a:lnTo>
                              <a:pt x="638" y="3892"/>
                            </a:lnTo>
                            <a:lnTo>
                              <a:pt x="633" y="3892"/>
                            </a:lnTo>
                            <a:lnTo>
                              <a:pt x="629" y="3892"/>
                            </a:lnTo>
                            <a:lnTo>
                              <a:pt x="624" y="3892"/>
                            </a:lnTo>
                            <a:lnTo>
                              <a:pt x="619" y="3892"/>
                            </a:lnTo>
                            <a:lnTo>
                              <a:pt x="619" y="3897"/>
                            </a:lnTo>
                            <a:lnTo>
                              <a:pt x="614" y="3892"/>
                            </a:lnTo>
                            <a:lnTo>
                              <a:pt x="614" y="3882"/>
                            </a:lnTo>
                            <a:lnTo>
                              <a:pt x="609" y="3873"/>
                            </a:lnTo>
                            <a:lnTo>
                              <a:pt x="605" y="3863"/>
                            </a:lnTo>
                            <a:lnTo>
                              <a:pt x="600" y="3854"/>
                            </a:lnTo>
                            <a:lnTo>
                              <a:pt x="590" y="3849"/>
                            </a:lnTo>
                            <a:lnTo>
                              <a:pt x="581" y="3839"/>
                            </a:lnTo>
                            <a:lnTo>
                              <a:pt x="571" y="3839"/>
                            </a:lnTo>
                            <a:lnTo>
                              <a:pt x="561" y="3839"/>
                            </a:lnTo>
                            <a:lnTo>
                              <a:pt x="552" y="3839"/>
                            </a:lnTo>
                            <a:lnTo>
                              <a:pt x="542" y="3839"/>
                            </a:lnTo>
                            <a:lnTo>
                              <a:pt x="533" y="3849"/>
                            </a:lnTo>
                            <a:lnTo>
                              <a:pt x="523" y="3854"/>
                            </a:lnTo>
                            <a:lnTo>
                              <a:pt x="518" y="3863"/>
                            </a:lnTo>
                            <a:lnTo>
                              <a:pt x="513" y="3873"/>
                            </a:lnTo>
                            <a:lnTo>
                              <a:pt x="509" y="3882"/>
                            </a:lnTo>
                            <a:lnTo>
                              <a:pt x="509" y="3892"/>
                            </a:lnTo>
                            <a:lnTo>
                              <a:pt x="509" y="3902"/>
                            </a:lnTo>
                            <a:lnTo>
                              <a:pt x="513" y="3911"/>
                            </a:lnTo>
                            <a:lnTo>
                              <a:pt x="518" y="3921"/>
                            </a:lnTo>
                            <a:lnTo>
                              <a:pt x="523" y="3930"/>
                            </a:lnTo>
                            <a:lnTo>
                              <a:pt x="533" y="3935"/>
                            </a:lnTo>
                            <a:lnTo>
                              <a:pt x="542" y="3940"/>
                            </a:lnTo>
                            <a:lnTo>
                              <a:pt x="552" y="3945"/>
                            </a:lnTo>
                            <a:lnTo>
                              <a:pt x="566" y="3945"/>
                            </a:lnTo>
                            <a:lnTo>
                              <a:pt x="566" y="3950"/>
                            </a:lnTo>
                            <a:lnTo>
                              <a:pt x="561" y="3954"/>
                            </a:lnTo>
                            <a:lnTo>
                              <a:pt x="561" y="3959"/>
                            </a:lnTo>
                            <a:lnTo>
                              <a:pt x="561" y="3964"/>
                            </a:lnTo>
                            <a:lnTo>
                              <a:pt x="561" y="3969"/>
                            </a:lnTo>
                            <a:lnTo>
                              <a:pt x="561" y="3974"/>
                            </a:lnTo>
                            <a:lnTo>
                              <a:pt x="561" y="3978"/>
                            </a:lnTo>
                            <a:lnTo>
                              <a:pt x="561" y="3983"/>
                            </a:lnTo>
                            <a:lnTo>
                              <a:pt x="561" y="3988"/>
                            </a:lnTo>
                            <a:lnTo>
                              <a:pt x="561" y="3993"/>
                            </a:lnTo>
                            <a:lnTo>
                              <a:pt x="566" y="3998"/>
                            </a:lnTo>
                            <a:lnTo>
                              <a:pt x="566" y="4002"/>
                            </a:lnTo>
                            <a:lnTo>
                              <a:pt x="552" y="4002"/>
                            </a:lnTo>
                            <a:lnTo>
                              <a:pt x="542" y="4007"/>
                            </a:lnTo>
                            <a:lnTo>
                              <a:pt x="533" y="4012"/>
                            </a:lnTo>
                            <a:lnTo>
                              <a:pt x="523" y="4017"/>
                            </a:lnTo>
                            <a:lnTo>
                              <a:pt x="518" y="4026"/>
                            </a:lnTo>
                            <a:lnTo>
                              <a:pt x="509" y="4036"/>
                            </a:lnTo>
                            <a:lnTo>
                              <a:pt x="504" y="4041"/>
                            </a:lnTo>
                            <a:lnTo>
                              <a:pt x="499" y="4050"/>
                            </a:lnTo>
                            <a:lnTo>
                              <a:pt x="494" y="4046"/>
                            </a:lnTo>
                            <a:lnTo>
                              <a:pt x="489" y="4041"/>
                            </a:lnTo>
                            <a:lnTo>
                              <a:pt x="485" y="4036"/>
                            </a:lnTo>
                            <a:lnTo>
                              <a:pt x="475" y="4036"/>
                            </a:lnTo>
                            <a:lnTo>
                              <a:pt x="470" y="4031"/>
                            </a:lnTo>
                            <a:lnTo>
                              <a:pt x="465" y="4031"/>
                            </a:lnTo>
                            <a:lnTo>
                              <a:pt x="461" y="4031"/>
                            </a:lnTo>
                            <a:lnTo>
                              <a:pt x="451" y="4031"/>
                            </a:lnTo>
                            <a:lnTo>
                              <a:pt x="441" y="4031"/>
                            </a:lnTo>
                            <a:lnTo>
                              <a:pt x="432" y="4031"/>
                            </a:lnTo>
                            <a:lnTo>
                              <a:pt x="422" y="4036"/>
                            </a:lnTo>
                            <a:lnTo>
                              <a:pt x="413" y="4046"/>
                            </a:lnTo>
                            <a:lnTo>
                              <a:pt x="408" y="4055"/>
                            </a:lnTo>
                            <a:lnTo>
                              <a:pt x="403" y="4060"/>
                            </a:lnTo>
                            <a:lnTo>
                              <a:pt x="398" y="4074"/>
                            </a:lnTo>
                            <a:lnTo>
                              <a:pt x="398" y="4084"/>
                            </a:lnTo>
                            <a:lnTo>
                              <a:pt x="398" y="4094"/>
                            </a:lnTo>
                            <a:lnTo>
                              <a:pt x="403" y="4103"/>
                            </a:lnTo>
                            <a:lnTo>
                              <a:pt x="408" y="4113"/>
                            </a:lnTo>
                            <a:lnTo>
                              <a:pt x="413" y="4122"/>
                            </a:lnTo>
                            <a:lnTo>
                              <a:pt x="422" y="4127"/>
                            </a:lnTo>
                            <a:lnTo>
                              <a:pt x="432" y="4132"/>
                            </a:lnTo>
                            <a:lnTo>
                              <a:pt x="441" y="4137"/>
                            </a:lnTo>
                            <a:lnTo>
                              <a:pt x="451" y="4137"/>
                            </a:lnTo>
                            <a:lnTo>
                              <a:pt x="461" y="4137"/>
                            </a:lnTo>
                            <a:lnTo>
                              <a:pt x="465" y="4137"/>
                            </a:lnTo>
                            <a:lnTo>
                              <a:pt x="470" y="4137"/>
                            </a:lnTo>
                            <a:lnTo>
                              <a:pt x="475" y="4132"/>
                            </a:lnTo>
                            <a:lnTo>
                              <a:pt x="485" y="4127"/>
                            </a:lnTo>
                            <a:lnTo>
                              <a:pt x="489" y="4127"/>
                            </a:lnTo>
                            <a:lnTo>
                              <a:pt x="494" y="4122"/>
                            </a:lnTo>
                            <a:lnTo>
                              <a:pt x="499" y="4118"/>
                            </a:lnTo>
                            <a:lnTo>
                              <a:pt x="504" y="4127"/>
                            </a:lnTo>
                            <a:lnTo>
                              <a:pt x="509" y="4137"/>
                            </a:lnTo>
                            <a:lnTo>
                              <a:pt x="518" y="4142"/>
                            </a:lnTo>
                            <a:lnTo>
                              <a:pt x="528" y="4151"/>
                            </a:lnTo>
                            <a:lnTo>
                              <a:pt x="533" y="4156"/>
                            </a:lnTo>
                            <a:lnTo>
                              <a:pt x="542" y="4161"/>
                            </a:lnTo>
                            <a:lnTo>
                              <a:pt x="557" y="4166"/>
                            </a:lnTo>
                            <a:lnTo>
                              <a:pt x="566" y="4166"/>
                            </a:lnTo>
                            <a:lnTo>
                              <a:pt x="566" y="4170"/>
                            </a:lnTo>
                            <a:lnTo>
                              <a:pt x="561" y="4170"/>
                            </a:lnTo>
                            <a:lnTo>
                              <a:pt x="561" y="4175"/>
                            </a:lnTo>
                            <a:lnTo>
                              <a:pt x="561" y="4180"/>
                            </a:lnTo>
                            <a:lnTo>
                              <a:pt x="561" y="4185"/>
                            </a:lnTo>
                            <a:lnTo>
                              <a:pt x="561" y="4190"/>
                            </a:lnTo>
                            <a:lnTo>
                              <a:pt x="561" y="4194"/>
                            </a:lnTo>
                            <a:lnTo>
                              <a:pt x="561" y="4199"/>
                            </a:lnTo>
                            <a:lnTo>
                              <a:pt x="561" y="4204"/>
                            </a:lnTo>
                            <a:lnTo>
                              <a:pt x="561" y="4209"/>
                            </a:lnTo>
                            <a:lnTo>
                              <a:pt x="561" y="4214"/>
                            </a:lnTo>
                            <a:lnTo>
                              <a:pt x="566" y="4218"/>
                            </a:lnTo>
                            <a:lnTo>
                              <a:pt x="561" y="4218"/>
                            </a:lnTo>
                            <a:lnTo>
                              <a:pt x="552" y="4223"/>
                            </a:lnTo>
                            <a:lnTo>
                              <a:pt x="542" y="4223"/>
                            </a:lnTo>
                            <a:lnTo>
                              <a:pt x="533" y="4228"/>
                            </a:lnTo>
                            <a:lnTo>
                              <a:pt x="523" y="4238"/>
                            </a:lnTo>
                            <a:lnTo>
                              <a:pt x="518" y="4247"/>
                            </a:lnTo>
                            <a:lnTo>
                              <a:pt x="513" y="4257"/>
                            </a:lnTo>
                            <a:lnTo>
                              <a:pt x="509" y="4266"/>
                            </a:lnTo>
                            <a:lnTo>
                              <a:pt x="509" y="4276"/>
                            </a:lnTo>
                            <a:lnTo>
                              <a:pt x="509" y="4286"/>
                            </a:lnTo>
                            <a:lnTo>
                              <a:pt x="513" y="4295"/>
                            </a:lnTo>
                            <a:lnTo>
                              <a:pt x="518" y="4305"/>
                            </a:lnTo>
                            <a:lnTo>
                              <a:pt x="523" y="4314"/>
                            </a:lnTo>
                            <a:lnTo>
                              <a:pt x="533" y="4319"/>
                            </a:lnTo>
                            <a:lnTo>
                              <a:pt x="542" y="4324"/>
                            </a:lnTo>
                            <a:lnTo>
                              <a:pt x="552" y="4329"/>
                            </a:lnTo>
                            <a:lnTo>
                              <a:pt x="561" y="4329"/>
                            </a:lnTo>
                            <a:lnTo>
                              <a:pt x="571" y="4329"/>
                            </a:lnTo>
                            <a:lnTo>
                              <a:pt x="581" y="4324"/>
                            </a:lnTo>
                            <a:lnTo>
                              <a:pt x="590" y="4319"/>
                            </a:lnTo>
                            <a:lnTo>
                              <a:pt x="600" y="4314"/>
                            </a:lnTo>
                            <a:lnTo>
                              <a:pt x="605" y="4305"/>
                            </a:lnTo>
                            <a:lnTo>
                              <a:pt x="609" y="4295"/>
                            </a:lnTo>
                            <a:lnTo>
                              <a:pt x="614" y="4286"/>
                            </a:lnTo>
                            <a:lnTo>
                              <a:pt x="614" y="4276"/>
                            </a:lnTo>
                            <a:lnTo>
                              <a:pt x="614" y="4271"/>
                            </a:lnTo>
                            <a:lnTo>
                              <a:pt x="619" y="4271"/>
                            </a:lnTo>
                            <a:lnTo>
                              <a:pt x="624" y="4271"/>
                            </a:lnTo>
                            <a:lnTo>
                              <a:pt x="629" y="4276"/>
                            </a:lnTo>
                            <a:lnTo>
                              <a:pt x="633" y="4276"/>
                            </a:lnTo>
                            <a:lnTo>
                              <a:pt x="638" y="4276"/>
                            </a:lnTo>
                            <a:lnTo>
                              <a:pt x="643" y="4276"/>
                            </a:lnTo>
                            <a:lnTo>
                              <a:pt x="662" y="4276"/>
                            </a:lnTo>
                            <a:lnTo>
                              <a:pt x="681" y="4271"/>
                            </a:lnTo>
                            <a:lnTo>
                              <a:pt x="696" y="4266"/>
                            </a:lnTo>
                            <a:lnTo>
                              <a:pt x="715" y="4257"/>
                            </a:lnTo>
                            <a:lnTo>
                              <a:pt x="729" y="4247"/>
                            </a:lnTo>
                            <a:lnTo>
                              <a:pt x="739" y="4238"/>
                            </a:lnTo>
                            <a:lnTo>
                              <a:pt x="749" y="4223"/>
                            </a:lnTo>
                            <a:lnTo>
                              <a:pt x="749" y="4209"/>
                            </a:lnTo>
                            <a:lnTo>
                              <a:pt x="965" y="4209"/>
                            </a:lnTo>
                            <a:lnTo>
                              <a:pt x="835" y="4607"/>
                            </a:lnTo>
                            <a:lnTo>
                              <a:pt x="888" y="4607"/>
                            </a:lnTo>
                            <a:lnTo>
                              <a:pt x="912" y="4535"/>
                            </a:lnTo>
                            <a:lnTo>
                              <a:pt x="1056" y="4636"/>
                            </a:lnTo>
                            <a:lnTo>
                              <a:pt x="1195" y="4535"/>
                            </a:lnTo>
                            <a:lnTo>
                              <a:pt x="1219" y="4607"/>
                            </a:lnTo>
                            <a:lnTo>
                              <a:pt x="1277" y="4607"/>
                            </a:lnTo>
                            <a:lnTo>
                              <a:pt x="1147" y="4209"/>
                            </a:lnTo>
                            <a:lnTo>
                              <a:pt x="1449" y="4209"/>
                            </a:lnTo>
                            <a:lnTo>
                              <a:pt x="1459" y="4223"/>
                            </a:lnTo>
                            <a:lnTo>
                              <a:pt x="1469" y="4233"/>
                            </a:lnTo>
                            <a:lnTo>
                              <a:pt x="1473" y="4242"/>
                            </a:lnTo>
                            <a:lnTo>
                              <a:pt x="1483" y="4252"/>
                            </a:lnTo>
                            <a:lnTo>
                              <a:pt x="1488" y="4262"/>
                            </a:lnTo>
                            <a:lnTo>
                              <a:pt x="1497" y="4266"/>
                            </a:lnTo>
                            <a:lnTo>
                              <a:pt x="1512" y="4271"/>
                            </a:lnTo>
                            <a:lnTo>
                              <a:pt x="1521" y="4281"/>
                            </a:lnTo>
                            <a:lnTo>
                              <a:pt x="1521" y="5663"/>
                            </a:lnTo>
                            <a:lnTo>
                              <a:pt x="1512" y="5663"/>
                            </a:lnTo>
                            <a:lnTo>
                              <a:pt x="1502" y="5668"/>
                            </a:lnTo>
                            <a:lnTo>
                              <a:pt x="1493" y="5673"/>
                            </a:lnTo>
                            <a:lnTo>
                              <a:pt x="1483" y="5677"/>
                            </a:lnTo>
                            <a:lnTo>
                              <a:pt x="1473" y="5682"/>
                            </a:lnTo>
                            <a:lnTo>
                              <a:pt x="1469" y="5692"/>
                            </a:lnTo>
                            <a:lnTo>
                              <a:pt x="1464" y="5701"/>
                            </a:lnTo>
                            <a:lnTo>
                              <a:pt x="1459" y="5711"/>
                            </a:lnTo>
                            <a:lnTo>
                              <a:pt x="1459" y="5716"/>
                            </a:lnTo>
                            <a:lnTo>
                              <a:pt x="1454" y="5716"/>
                            </a:lnTo>
                            <a:lnTo>
                              <a:pt x="1440" y="5721"/>
                            </a:lnTo>
                            <a:lnTo>
                              <a:pt x="1421" y="5725"/>
                            </a:lnTo>
                            <a:lnTo>
                              <a:pt x="1406" y="5735"/>
                            </a:lnTo>
                            <a:lnTo>
                              <a:pt x="1397" y="5749"/>
                            </a:lnTo>
                            <a:lnTo>
                              <a:pt x="1382" y="5764"/>
                            </a:lnTo>
                            <a:lnTo>
                              <a:pt x="1377" y="5778"/>
                            </a:lnTo>
                            <a:lnTo>
                              <a:pt x="1373" y="5792"/>
                            </a:lnTo>
                            <a:lnTo>
                              <a:pt x="1368" y="5812"/>
                            </a:lnTo>
                            <a:lnTo>
                              <a:pt x="1373" y="5831"/>
                            </a:lnTo>
                            <a:lnTo>
                              <a:pt x="1377" y="5850"/>
                            </a:lnTo>
                            <a:lnTo>
                              <a:pt x="1387" y="5864"/>
                            </a:lnTo>
                            <a:lnTo>
                              <a:pt x="1397" y="5879"/>
                            </a:lnTo>
                            <a:lnTo>
                              <a:pt x="1411" y="5893"/>
                            </a:lnTo>
                            <a:lnTo>
                              <a:pt x="1430" y="5898"/>
                            </a:lnTo>
                            <a:lnTo>
                              <a:pt x="1445" y="5908"/>
                            </a:lnTo>
                            <a:lnTo>
                              <a:pt x="1464" y="5908"/>
                            </a:lnTo>
                            <a:lnTo>
                              <a:pt x="1473" y="5908"/>
                            </a:lnTo>
                            <a:lnTo>
                              <a:pt x="1483" y="5908"/>
                            </a:lnTo>
                            <a:lnTo>
                              <a:pt x="1488" y="5903"/>
                            </a:lnTo>
                            <a:lnTo>
                              <a:pt x="1497" y="5903"/>
                            </a:lnTo>
                            <a:lnTo>
                              <a:pt x="1507" y="5898"/>
                            </a:lnTo>
                            <a:lnTo>
                              <a:pt x="1512" y="5893"/>
                            </a:lnTo>
                            <a:lnTo>
                              <a:pt x="1521" y="5888"/>
                            </a:lnTo>
                            <a:lnTo>
                              <a:pt x="1526" y="5884"/>
                            </a:lnTo>
                            <a:lnTo>
                              <a:pt x="1541" y="5888"/>
                            </a:lnTo>
                            <a:lnTo>
                              <a:pt x="1555" y="5893"/>
                            </a:lnTo>
                            <a:lnTo>
                              <a:pt x="1569" y="5898"/>
                            </a:lnTo>
                            <a:lnTo>
                              <a:pt x="1584" y="5903"/>
                            </a:lnTo>
                            <a:lnTo>
                              <a:pt x="1598" y="5903"/>
                            </a:lnTo>
                            <a:lnTo>
                              <a:pt x="1617" y="5908"/>
                            </a:lnTo>
                            <a:lnTo>
                              <a:pt x="1632" y="5908"/>
                            </a:lnTo>
                            <a:lnTo>
                              <a:pt x="1646" y="5908"/>
                            </a:lnTo>
                            <a:lnTo>
                              <a:pt x="1660" y="5908"/>
                            </a:lnTo>
                            <a:lnTo>
                              <a:pt x="1675" y="5908"/>
                            </a:lnTo>
                            <a:lnTo>
                              <a:pt x="1689" y="5903"/>
                            </a:lnTo>
                            <a:lnTo>
                              <a:pt x="1704" y="5903"/>
                            </a:lnTo>
                            <a:lnTo>
                              <a:pt x="1718" y="5898"/>
                            </a:lnTo>
                            <a:lnTo>
                              <a:pt x="1732" y="5893"/>
                            </a:lnTo>
                            <a:lnTo>
                              <a:pt x="1747" y="5888"/>
                            </a:lnTo>
                            <a:lnTo>
                              <a:pt x="1761" y="5884"/>
                            </a:lnTo>
                            <a:lnTo>
                              <a:pt x="1766" y="5888"/>
                            </a:lnTo>
                            <a:lnTo>
                              <a:pt x="1776" y="5893"/>
                            </a:lnTo>
                            <a:lnTo>
                              <a:pt x="1780" y="5898"/>
                            </a:lnTo>
                            <a:lnTo>
                              <a:pt x="1790" y="5903"/>
                            </a:lnTo>
                            <a:lnTo>
                              <a:pt x="1800" y="5903"/>
                            </a:lnTo>
                            <a:lnTo>
                              <a:pt x="1804" y="5908"/>
                            </a:lnTo>
                            <a:lnTo>
                              <a:pt x="1814" y="5908"/>
                            </a:lnTo>
                            <a:lnTo>
                              <a:pt x="1824" y="5908"/>
                            </a:lnTo>
                            <a:lnTo>
                              <a:pt x="1843" y="5908"/>
                            </a:lnTo>
                            <a:lnTo>
                              <a:pt x="1862" y="5898"/>
                            </a:lnTo>
                            <a:lnTo>
                              <a:pt x="1876" y="5893"/>
                            </a:lnTo>
                            <a:lnTo>
                              <a:pt x="1891" y="5879"/>
                            </a:lnTo>
                            <a:lnTo>
                              <a:pt x="1900" y="5864"/>
                            </a:lnTo>
                            <a:lnTo>
                              <a:pt x="1910" y="5850"/>
                            </a:lnTo>
                            <a:lnTo>
                              <a:pt x="1915" y="5831"/>
                            </a:lnTo>
                            <a:lnTo>
                              <a:pt x="1920" y="5812"/>
                            </a:lnTo>
                            <a:lnTo>
                              <a:pt x="1915" y="5792"/>
                            </a:lnTo>
                            <a:lnTo>
                              <a:pt x="1910" y="5778"/>
                            </a:lnTo>
                            <a:lnTo>
                              <a:pt x="1905" y="5764"/>
                            </a:lnTo>
                            <a:lnTo>
                              <a:pt x="1896" y="5749"/>
                            </a:lnTo>
                            <a:lnTo>
                              <a:pt x="1881" y="5735"/>
                            </a:lnTo>
                            <a:lnTo>
                              <a:pt x="1867" y="5725"/>
                            </a:lnTo>
                            <a:lnTo>
                              <a:pt x="1852" y="5721"/>
                            </a:lnTo>
                            <a:lnTo>
                              <a:pt x="1833" y="5716"/>
                            </a:lnTo>
                            <a:lnTo>
                              <a:pt x="1828" y="5706"/>
                            </a:lnTo>
                            <a:lnTo>
                              <a:pt x="1824" y="5697"/>
                            </a:lnTo>
                            <a:lnTo>
                              <a:pt x="1814" y="5687"/>
                            </a:lnTo>
                            <a:lnTo>
                              <a:pt x="1809" y="5682"/>
                            </a:lnTo>
                            <a:lnTo>
                              <a:pt x="1800" y="5673"/>
                            </a:lnTo>
                            <a:lnTo>
                              <a:pt x="1790" y="5668"/>
                            </a:lnTo>
                            <a:lnTo>
                              <a:pt x="1780" y="5668"/>
                            </a:lnTo>
                            <a:lnTo>
                              <a:pt x="1766" y="5663"/>
                            </a:lnTo>
                            <a:lnTo>
                              <a:pt x="1766" y="4281"/>
                            </a:lnTo>
                            <a:lnTo>
                              <a:pt x="1780" y="4271"/>
                            </a:lnTo>
                            <a:lnTo>
                              <a:pt x="1795" y="4266"/>
                            </a:lnTo>
                            <a:lnTo>
                              <a:pt x="1804" y="4257"/>
                            </a:lnTo>
                            <a:lnTo>
                              <a:pt x="1814" y="4252"/>
                            </a:lnTo>
                            <a:lnTo>
                              <a:pt x="1824" y="4242"/>
                            </a:lnTo>
                            <a:lnTo>
                              <a:pt x="1833" y="4233"/>
                            </a:lnTo>
                            <a:lnTo>
                              <a:pt x="1838" y="4218"/>
                            </a:lnTo>
                            <a:lnTo>
                              <a:pt x="1848" y="4209"/>
                            </a:lnTo>
                            <a:lnTo>
                              <a:pt x="2040" y="4209"/>
                            </a:lnTo>
                            <a:lnTo>
                              <a:pt x="2040" y="4526"/>
                            </a:lnTo>
                            <a:lnTo>
                              <a:pt x="2044" y="4550"/>
                            </a:lnTo>
                            <a:lnTo>
                              <a:pt x="2054" y="4573"/>
                            </a:lnTo>
                            <a:lnTo>
                              <a:pt x="2064" y="4593"/>
                            </a:lnTo>
                            <a:lnTo>
                              <a:pt x="2078" y="4612"/>
                            </a:lnTo>
                            <a:lnTo>
                              <a:pt x="2097" y="4626"/>
                            </a:lnTo>
                            <a:lnTo>
                              <a:pt x="2116" y="4636"/>
                            </a:lnTo>
                            <a:lnTo>
                              <a:pt x="2140" y="4645"/>
                            </a:lnTo>
                            <a:lnTo>
                              <a:pt x="2164" y="4645"/>
                            </a:lnTo>
                            <a:lnTo>
                              <a:pt x="2179" y="4645"/>
                            </a:lnTo>
                            <a:lnTo>
                              <a:pt x="2188" y="4645"/>
                            </a:lnTo>
                            <a:lnTo>
                              <a:pt x="2198" y="4641"/>
                            </a:lnTo>
                            <a:lnTo>
                              <a:pt x="2208" y="4641"/>
                            </a:lnTo>
                            <a:lnTo>
                              <a:pt x="2217" y="4636"/>
                            </a:lnTo>
                            <a:lnTo>
                              <a:pt x="2227" y="4631"/>
                            </a:lnTo>
                            <a:lnTo>
                              <a:pt x="2236" y="4626"/>
                            </a:lnTo>
                            <a:lnTo>
                              <a:pt x="2246" y="4617"/>
                            </a:lnTo>
                            <a:lnTo>
                              <a:pt x="2256" y="4626"/>
                            </a:lnTo>
                            <a:lnTo>
                              <a:pt x="2265" y="4631"/>
                            </a:lnTo>
                            <a:lnTo>
                              <a:pt x="2275" y="4636"/>
                            </a:lnTo>
                            <a:lnTo>
                              <a:pt x="2289" y="4641"/>
                            </a:lnTo>
                            <a:lnTo>
                              <a:pt x="2299" y="4641"/>
                            </a:lnTo>
                            <a:lnTo>
                              <a:pt x="2308" y="4645"/>
                            </a:lnTo>
                            <a:lnTo>
                              <a:pt x="2318" y="4645"/>
                            </a:lnTo>
                            <a:lnTo>
                              <a:pt x="2328" y="4645"/>
                            </a:lnTo>
                            <a:lnTo>
                              <a:pt x="2352" y="4645"/>
                            </a:lnTo>
                            <a:lnTo>
                              <a:pt x="2376" y="4636"/>
                            </a:lnTo>
                            <a:lnTo>
                              <a:pt x="2395" y="4626"/>
                            </a:lnTo>
                            <a:lnTo>
                              <a:pt x="2414" y="4612"/>
                            </a:lnTo>
                            <a:lnTo>
                              <a:pt x="2428" y="4593"/>
                            </a:lnTo>
                            <a:lnTo>
                              <a:pt x="2443" y="4573"/>
                            </a:lnTo>
                            <a:lnTo>
                              <a:pt x="2448" y="4550"/>
                            </a:lnTo>
                            <a:lnTo>
                              <a:pt x="2452" y="4526"/>
                            </a:lnTo>
                            <a:lnTo>
                              <a:pt x="2452" y="4209"/>
                            </a:lnTo>
                            <a:lnTo>
                              <a:pt x="2572" y="4209"/>
                            </a:lnTo>
                            <a:lnTo>
                              <a:pt x="2572" y="4223"/>
                            </a:lnTo>
                            <a:lnTo>
                              <a:pt x="2577" y="4238"/>
                            </a:lnTo>
                            <a:lnTo>
                              <a:pt x="2587" y="4247"/>
                            </a:lnTo>
                            <a:lnTo>
                              <a:pt x="2592" y="4257"/>
                            </a:lnTo>
                            <a:lnTo>
                              <a:pt x="2606" y="4266"/>
                            </a:lnTo>
                            <a:lnTo>
                              <a:pt x="2616" y="4271"/>
                            </a:lnTo>
                            <a:lnTo>
                              <a:pt x="2630" y="4276"/>
                            </a:lnTo>
                            <a:lnTo>
                              <a:pt x="2644" y="4276"/>
                            </a:lnTo>
                            <a:lnTo>
                              <a:pt x="2649" y="4276"/>
                            </a:lnTo>
                            <a:lnTo>
                              <a:pt x="2654" y="4276"/>
                            </a:lnTo>
                            <a:lnTo>
                              <a:pt x="2659" y="4276"/>
                            </a:lnTo>
                            <a:lnTo>
                              <a:pt x="2664" y="4276"/>
                            </a:lnTo>
                            <a:lnTo>
                              <a:pt x="2668" y="4271"/>
                            </a:lnTo>
                            <a:lnTo>
                              <a:pt x="2673" y="4271"/>
                            </a:lnTo>
                            <a:lnTo>
                              <a:pt x="2673" y="4276"/>
                            </a:lnTo>
                            <a:lnTo>
                              <a:pt x="2673" y="4286"/>
                            </a:lnTo>
                            <a:lnTo>
                              <a:pt x="2678" y="4300"/>
                            </a:lnTo>
                            <a:lnTo>
                              <a:pt x="2683" y="4310"/>
                            </a:lnTo>
                            <a:lnTo>
                              <a:pt x="2688" y="4314"/>
                            </a:lnTo>
                            <a:lnTo>
                              <a:pt x="2697" y="4324"/>
                            </a:lnTo>
                            <a:lnTo>
                              <a:pt x="2707" y="4329"/>
                            </a:lnTo>
                            <a:lnTo>
                              <a:pt x="2716" y="4329"/>
                            </a:lnTo>
                            <a:lnTo>
                              <a:pt x="2726" y="4334"/>
                            </a:lnTo>
                            <a:lnTo>
                              <a:pt x="2736" y="4329"/>
                            </a:lnTo>
                            <a:lnTo>
                              <a:pt x="2745" y="4329"/>
                            </a:lnTo>
                            <a:lnTo>
                              <a:pt x="2755" y="4324"/>
                            </a:lnTo>
                            <a:lnTo>
                              <a:pt x="2764" y="4314"/>
                            </a:lnTo>
                            <a:lnTo>
                              <a:pt x="2769" y="4310"/>
                            </a:lnTo>
                            <a:lnTo>
                              <a:pt x="2779" y="4300"/>
                            </a:lnTo>
                            <a:lnTo>
                              <a:pt x="2779" y="4286"/>
                            </a:lnTo>
                            <a:lnTo>
                              <a:pt x="2779" y="4276"/>
                            </a:lnTo>
                            <a:lnTo>
                              <a:pt x="2779" y="4266"/>
                            </a:lnTo>
                            <a:lnTo>
                              <a:pt x="2779" y="4257"/>
                            </a:lnTo>
                            <a:lnTo>
                              <a:pt x="2769" y="4247"/>
                            </a:lnTo>
                            <a:lnTo>
                              <a:pt x="2764" y="4238"/>
                            </a:lnTo>
                            <a:lnTo>
                              <a:pt x="2755" y="4233"/>
                            </a:lnTo>
                            <a:lnTo>
                              <a:pt x="2745" y="4228"/>
                            </a:lnTo>
                            <a:lnTo>
                              <a:pt x="2736" y="4223"/>
                            </a:lnTo>
                            <a:lnTo>
                              <a:pt x="2721" y="4223"/>
                            </a:lnTo>
                            <a:lnTo>
                              <a:pt x="2726" y="4218"/>
                            </a:lnTo>
                            <a:lnTo>
                              <a:pt x="2726" y="4214"/>
                            </a:lnTo>
                            <a:lnTo>
                              <a:pt x="2726" y="4209"/>
                            </a:lnTo>
                            <a:lnTo>
                              <a:pt x="2726" y="4204"/>
                            </a:lnTo>
                            <a:lnTo>
                              <a:pt x="2726" y="4199"/>
                            </a:lnTo>
                            <a:lnTo>
                              <a:pt x="2726" y="4194"/>
                            </a:lnTo>
                            <a:lnTo>
                              <a:pt x="2726" y="4190"/>
                            </a:lnTo>
                            <a:lnTo>
                              <a:pt x="2726" y="4185"/>
                            </a:lnTo>
                            <a:lnTo>
                              <a:pt x="2726" y="4180"/>
                            </a:lnTo>
                            <a:lnTo>
                              <a:pt x="2726" y="4175"/>
                            </a:lnTo>
                            <a:lnTo>
                              <a:pt x="2726" y="4170"/>
                            </a:lnTo>
                            <a:lnTo>
                              <a:pt x="2721" y="4166"/>
                            </a:lnTo>
                            <a:lnTo>
                              <a:pt x="2736" y="4166"/>
                            </a:lnTo>
                            <a:lnTo>
                              <a:pt x="2745" y="4161"/>
                            </a:lnTo>
                            <a:lnTo>
                              <a:pt x="2755" y="4156"/>
                            </a:lnTo>
                            <a:lnTo>
                              <a:pt x="2764" y="4151"/>
                            </a:lnTo>
                            <a:lnTo>
                              <a:pt x="2769" y="4142"/>
                            </a:lnTo>
                            <a:lnTo>
                              <a:pt x="2779" y="4132"/>
                            </a:lnTo>
                            <a:lnTo>
                              <a:pt x="2784" y="4127"/>
                            </a:lnTo>
                            <a:lnTo>
                              <a:pt x="2788" y="4118"/>
                            </a:lnTo>
                            <a:lnTo>
                              <a:pt x="2793" y="4122"/>
                            </a:lnTo>
                            <a:lnTo>
                              <a:pt x="2798" y="4127"/>
                            </a:lnTo>
                            <a:lnTo>
                              <a:pt x="2803" y="4132"/>
                            </a:lnTo>
                            <a:lnTo>
                              <a:pt x="2812" y="4132"/>
                            </a:lnTo>
                            <a:lnTo>
                              <a:pt x="2817" y="4137"/>
                            </a:lnTo>
                            <a:lnTo>
                              <a:pt x="2822" y="4137"/>
                            </a:lnTo>
                            <a:lnTo>
                              <a:pt x="2827" y="4142"/>
                            </a:lnTo>
                            <a:lnTo>
                              <a:pt x="2836" y="4142"/>
                            </a:lnTo>
                            <a:lnTo>
                              <a:pt x="2846" y="4137"/>
                            </a:lnTo>
                            <a:lnTo>
                              <a:pt x="2856" y="4137"/>
                            </a:lnTo>
                            <a:lnTo>
                              <a:pt x="2865" y="4132"/>
                            </a:lnTo>
                            <a:lnTo>
                              <a:pt x="2875" y="4122"/>
                            </a:lnTo>
                            <a:lnTo>
                              <a:pt x="2880" y="4118"/>
                            </a:lnTo>
                            <a:lnTo>
                              <a:pt x="2884" y="4108"/>
                            </a:lnTo>
                            <a:lnTo>
                              <a:pt x="2889" y="4098"/>
                            </a:lnTo>
                            <a:lnTo>
                              <a:pt x="2889" y="4084"/>
                            </a:lnTo>
                            <a:lnTo>
                              <a:pt x="2889" y="4074"/>
                            </a:lnTo>
                            <a:lnTo>
                              <a:pt x="2884" y="4065"/>
                            </a:lnTo>
                            <a:lnTo>
                              <a:pt x="2880" y="4055"/>
                            </a:lnTo>
                            <a:lnTo>
                              <a:pt x="2875" y="4046"/>
                            </a:lnTo>
                            <a:lnTo>
                              <a:pt x="2865" y="4041"/>
                            </a:lnTo>
                            <a:lnTo>
                              <a:pt x="2856" y="4031"/>
                            </a:lnTo>
                            <a:lnTo>
                              <a:pt x="2846" y="4031"/>
                            </a:lnTo>
                            <a:lnTo>
                              <a:pt x="2836" y="4031"/>
                            </a:lnTo>
                            <a:lnTo>
                              <a:pt x="2827" y="4031"/>
                            </a:lnTo>
                            <a:lnTo>
                              <a:pt x="2822" y="4031"/>
                            </a:lnTo>
                            <a:lnTo>
                              <a:pt x="2817" y="4031"/>
                            </a:lnTo>
                            <a:lnTo>
                              <a:pt x="2812" y="4036"/>
                            </a:lnTo>
                            <a:lnTo>
                              <a:pt x="2803" y="4036"/>
                            </a:lnTo>
                            <a:lnTo>
                              <a:pt x="2798" y="4041"/>
                            </a:lnTo>
                            <a:lnTo>
                              <a:pt x="2793" y="4046"/>
                            </a:lnTo>
                            <a:lnTo>
                              <a:pt x="2788" y="4050"/>
                            </a:lnTo>
                            <a:lnTo>
                              <a:pt x="2784" y="4041"/>
                            </a:lnTo>
                            <a:lnTo>
                              <a:pt x="2779" y="4031"/>
                            </a:lnTo>
                            <a:lnTo>
                              <a:pt x="2769" y="4026"/>
                            </a:lnTo>
                            <a:lnTo>
                              <a:pt x="2760" y="4017"/>
                            </a:lnTo>
                            <a:lnTo>
                              <a:pt x="2755" y="4012"/>
                            </a:lnTo>
                            <a:lnTo>
                              <a:pt x="2745" y="4007"/>
                            </a:lnTo>
                            <a:lnTo>
                              <a:pt x="2736" y="4007"/>
                            </a:lnTo>
                            <a:lnTo>
                              <a:pt x="2721" y="4002"/>
                            </a:lnTo>
                            <a:lnTo>
                              <a:pt x="2726" y="3998"/>
                            </a:lnTo>
                            <a:lnTo>
                              <a:pt x="2726" y="3993"/>
                            </a:lnTo>
                            <a:lnTo>
                              <a:pt x="2726" y="3988"/>
                            </a:lnTo>
                            <a:lnTo>
                              <a:pt x="2726" y="3983"/>
                            </a:lnTo>
                            <a:lnTo>
                              <a:pt x="2726" y="3978"/>
                            </a:lnTo>
                            <a:lnTo>
                              <a:pt x="2726" y="3974"/>
                            </a:lnTo>
                            <a:lnTo>
                              <a:pt x="2726" y="3969"/>
                            </a:lnTo>
                            <a:lnTo>
                              <a:pt x="2726" y="3964"/>
                            </a:lnTo>
                            <a:lnTo>
                              <a:pt x="2726" y="3959"/>
                            </a:lnTo>
                            <a:lnTo>
                              <a:pt x="2726" y="3954"/>
                            </a:lnTo>
                            <a:lnTo>
                              <a:pt x="2726" y="3950"/>
                            </a:lnTo>
                            <a:lnTo>
                              <a:pt x="2721" y="3945"/>
                            </a:lnTo>
                            <a:lnTo>
                              <a:pt x="2726" y="3945"/>
                            </a:lnTo>
                            <a:lnTo>
                              <a:pt x="2736" y="3945"/>
                            </a:lnTo>
                            <a:lnTo>
                              <a:pt x="2745" y="3940"/>
                            </a:lnTo>
                            <a:lnTo>
                              <a:pt x="2755" y="3935"/>
                            </a:lnTo>
                            <a:lnTo>
                              <a:pt x="2764" y="3930"/>
                            </a:lnTo>
                            <a:lnTo>
                              <a:pt x="2769" y="3921"/>
                            </a:lnTo>
                            <a:lnTo>
                              <a:pt x="2779" y="3911"/>
                            </a:lnTo>
                            <a:lnTo>
                              <a:pt x="2779" y="3902"/>
                            </a:lnTo>
                            <a:lnTo>
                              <a:pt x="2779" y="3892"/>
                            </a:lnTo>
                            <a:lnTo>
                              <a:pt x="2779" y="3882"/>
                            </a:lnTo>
                            <a:lnTo>
                              <a:pt x="2779" y="3873"/>
                            </a:lnTo>
                            <a:lnTo>
                              <a:pt x="2769" y="3863"/>
                            </a:lnTo>
                            <a:lnTo>
                              <a:pt x="2764" y="3854"/>
                            </a:lnTo>
                            <a:lnTo>
                              <a:pt x="2755" y="3849"/>
                            </a:lnTo>
                            <a:lnTo>
                              <a:pt x="2745" y="3844"/>
                            </a:lnTo>
                            <a:lnTo>
                              <a:pt x="2736" y="3839"/>
                            </a:lnTo>
                            <a:lnTo>
                              <a:pt x="2726" y="3839"/>
                            </a:lnTo>
                            <a:lnTo>
                              <a:pt x="2716" y="3839"/>
                            </a:lnTo>
                            <a:lnTo>
                              <a:pt x="2707" y="3844"/>
                            </a:lnTo>
                            <a:lnTo>
                              <a:pt x="2697" y="3849"/>
                            </a:lnTo>
                            <a:lnTo>
                              <a:pt x="2688" y="3854"/>
                            </a:lnTo>
                            <a:lnTo>
                              <a:pt x="2683" y="3863"/>
                            </a:lnTo>
                            <a:lnTo>
                              <a:pt x="2678" y="3873"/>
                            </a:lnTo>
                            <a:lnTo>
                              <a:pt x="2673" y="3882"/>
                            </a:lnTo>
                            <a:lnTo>
                              <a:pt x="2673" y="3892"/>
                            </a:lnTo>
                            <a:lnTo>
                              <a:pt x="2673" y="3897"/>
                            </a:lnTo>
                            <a:lnTo>
                              <a:pt x="2668" y="3897"/>
                            </a:lnTo>
                            <a:lnTo>
                              <a:pt x="2664" y="3897"/>
                            </a:lnTo>
                            <a:lnTo>
                              <a:pt x="2659" y="3892"/>
                            </a:lnTo>
                            <a:lnTo>
                              <a:pt x="2654" y="3892"/>
                            </a:lnTo>
                            <a:lnTo>
                              <a:pt x="2649" y="3892"/>
                            </a:lnTo>
                            <a:lnTo>
                              <a:pt x="2644" y="3892"/>
                            </a:lnTo>
                            <a:lnTo>
                              <a:pt x="2630" y="3897"/>
                            </a:lnTo>
                            <a:lnTo>
                              <a:pt x="2611" y="3897"/>
                            </a:lnTo>
                            <a:lnTo>
                              <a:pt x="2601" y="3906"/>
                            </a:lnTo>
                            <a:lnTo>
                              <a:pt x="2587" y="3911"/>
                            </a:lnTo>
                            <a:lnTo>
                              <a:pt x="2577" y="3921"/>
                            </a:lnTo>
                            <a:lnTo>
                              <a:pt x="2568" y="3935"/>
                            </a:lnTo>
                            <a:lnTo>
                              <a:pt x="2563" y="3945"/>
                            </a:lnTo>
                            <a:lnTo>
                              <a:pt x="2563" y="3959"/>
                            </a:lnTo>
                            <a:lnTo>
                              <a:pt x="1848" y="3959"/>
                            </a:lnTo>
                            <a:lnTo>
                              <a:pt x="1838" y="3950"/>
                            </a:lnTo>
                            <a:lnTo>
                              <a:pt x="1828" y="3940"/>
                            </a:lnTo>
                            <a:lnTo>
                              <a:pt x="1819" y="3930"/>
                            </a:lnTo>
                            <a:lnTo>
                              <a:pt x="1814" y="3921"/>
                            </a:lnTo>
                            <a:lnTo>
                              <a:pt x="1800" y="3911"/>
                            </a:lnTo>
                            <a:lnTo>
                              <a:pt x="1790" y="3906"/>
                            </a:lnTo>
                            <a:lnTo>
                              <a:pt x="1780" y="3897"/>
                            </a:lnTo>
                            <a:lnTo>
                              <a:pt x="1766" y="3887"/>
                            </a:lnTo>
                            <a:lnTo>
                              <a:pt x="1766" y="2961"/>
                            </a:lnTo>
                            <a:lnTo>
                              <a:pt x="1785" y="2956"/>
                            </a:lnTo>
                            <a:lnTo>
                              <a:pt x="1795" y="2951"/>
                            </a:lnTo>
                            <a:lnTo>
                              <a:pt x="1809" y="2942"/>
                            </a:lnTo>
                            <a:lnTo>
                              <a:pt x="1819" y="2932"/>
                            </a:lnTo>
                            <a:lnTo>
                              <a:pt x="1824" y="2923"/>
                            </a:lnTo>
                            <a:lnTo>
                              <a:pt x="1833" y="2908"/>
                            </a:lnTo>
                            <a:lnTo>
                              <a:pt x="1833" y="2894"/>
                            </a:lnTo>
                            <a:lnTo>
                              <a:pt x="1838" y="2879"/>
                            </a:lnTo>
                            <a:lnTo>
                              <a:pt x="1838" y="2875"/>
                            </a:lnTo>
                            <a:lnTo>
                              <a:pt x="1838" y="2870"/>
                            </a:lnTo>
                            <a:lnTo>
                              <a:pt x="1833" y="2870"/>
                            </a:lnTo>
                            <a:lnTo>
                              <a:pt x="1833" y="2865"/>
                            </a:lnTo>
                            <a:lnTo>
                              <a:pt x="1833" y="2860"/>
                            </a:lnTo>
                            <a:lnTo>
                              <a:pt x="1833" y="2855"/>
                            </a:lnTo>
                            <a:lnTo>
                              <a:pt x="1833" y="2851"/>
                            </a:lnTo>
                            <a:lnTo>
                              <a:pt x="1838" y="2851"/>
                            </a:lnTo>
                            <a:lnTo>
                              <a:pt x="1848" y="2846"/>
                            </a:lnTo>
                            <a:lnTo>
                              <a:pt x="1857" y="2846"/>
                            </a:lnTo>
                            <a:lnTo>
                              <a:pt x="1867" y="2841"/>
                            </a:lnTo>
                            <a:lnTo>
                              <a:pt x="1876" y="2831"/>
                            </a:lnTo>
                            <a:lnTo>
                              <a:pt x="1881" y="2827"/>
                            </a:lnTo>
                            <a:lnTo>
                              <a:pt x="1886" y="2817"/>
                            </a:lnTo>
                            <a:lnTo>
                              <a:pt x="1891" y="2807"/>
                            </a:lnTo>
                            <a:lnTo>
                              <a:pt x="1891" y="2798"/>
                            </a:lnTo>
                            <a:lnTo>
                              <a:pt x="1891" y="2783"/>
                            </a:lnTo>
                            <a:lnTo>
                              <a:pt x="1886" y="2774"/>
                            </a:lnTo>
                            <a:lnTo>
                              <a:pt x="1881" y="2764"/>
                            </a:lnTo>
                            <a:lnTo>
                              <a:pt x="1876" y="2755"/>
                            </a:lnTo>
                            <a:lnTo>
                              <a:pt x="1867" y="2750"/>
                            </a:lnTo>
                            <a:lnTo>
                              <a:pt x="1857" y="2745"/>
                            </a:lnTo>
                            <a:lnTo>
                              <a:pt x="1848" y="2740"/>
                            </a:lnTo>
                            <a:lnTo>
                              <a:pt x="1838" y="2740"/>
                            </a:lnTo>
                            <a:lnTo>
                              <a:pt x="1824" y="2740"/>
                            </a:lnTo>
                            <a:lnTo>
                              <a:pt x="1814" y="2745"/>
                            </a:lnTo>
                            <a:lnTo>
                              <a:pt x="1804" y="2750"/>
                            </a:lnTo>
                            <a:lnTo>
                              <a:pt x="1800" y="2759"/>
                            </a:lnTo>
                            <a:lnTo>
                              <a:pt x="1790" y="2764"/>
                            </a:lnTo>
                            <a:lnTo>
                              <a:pt x="1785" y="2774"/>
                            </a:lnTo>
                            <a:lnTo>
                              <a:pt x="1780" y="2788"/>
                            </a:lnTo>
                            <a:lnTo>
                              <a:pt x="1780" y="2798"/>
                            </a:lnTo>
                            <a:lnTo>
                              <a:pt x="1776" y="2798"/>
                            </a:lnTo>
                            <a:lnTo>
                              <a:pt x="1771" y="2798"/>
                            </a:lnTo>
                            <a:lnTo>
                              <a:pt x="1766" y="2798"/>
                            </a:lnTo>
                            <a:lnTo>
                              <a:pt x="1761" y="2798"/>
                            </a:lnTo>
                            <a:lnTo>
                              <a:pt x="1756" y="2798"/>
                            </a:lnTo>
                            <a:lnTo>
                              <a:pt x="1752" y="2798"/>
                            </a:lnTo>
                            <a:lnTo>
                              <a:pt x="1747" y="2798"/>
                            </a:lnTo>
                            <a:lnTo>
                              <a:pt x="1742" y="2798"/>
                            </a:lnTo>
                            <a:lnTo>
                              <a:pt x="1737" y="2798"/>
                            </a:lnTo>
                            <a:lnTo>
                              <a:pt x="1732" y="2798"/>
                            </a:lnTo>
                            <a:lnTo>
                              <a:pt x="1728" y="2798"/>
                            </a:lnTo>
                            <a:lnTo>
                              <a:pt x="1723" y="2788"/>
                            </a:lnTo>
                            <a:lnTo>
                              <a:pt x="1718" y="2779"/>
                            </a:lnTo>
                            <a:lnTo>
                              <a:pt x="1713" y="2769"/>
                            </a:lnTo>
                            <a:lnTo>
                              <a:pt x="1708" y="2759"/>
                            </a:lnTo>
                            <a:lnTo>
                              <a:pt x="1704" y="2750"/>
                            </a:lnTo>
                            <a:lnTo>
                              <a:pt x="1694" y="2745"/>
                            </a:lnTo>
                            <a:lnTo>
                              <a:pt x="1684" y="2735"/>
                            </a:lnTo>
                            <a:lnTo>
                              <a:pt x="1675" y="2731"/>
                            </a:lnTo>
                            <a:lnTo>
                              <a:pt x="1680" y="2726"/>
                            </a:lnTo>
                            <a:lnTo>
                              <a:pt x="1684" y="2721"/>
                            </a:lnTo>
                            <a:lnTo>
                              <a:pt x="1689" y="2716"/>
                            </a:lnTo>
                            <a:lnTo>
                              <a:pt x="1694" y="2711"/>
                            </a:lnTo>
                            <a:lnTo>
                              <a:pt x="1694" y="2707"/>
                            </a:lnTo>
                            <a:lnTo>
                              <a:pt x="1699" y="2697"/>
                            </a:lnTo>
                            <a:lnTo>
                              <a:pt x="1699" y="2692"/>
                            </a:lnTo>
                            <a:lnTo>
                              <a:pt x="1699" y="2687"/>
                            </a:lnTo>
                            <a:lnTo>
                              <a:pt x="1699" y="2673"/>
                            </a:lnTo>
                            <a:lnTo>
                              <a:pt x="1694" y="2663"/>
                            </a:lnTo>
                            <a:lnTo>
                              <a:pt x="1694" y="2654"/>
                            </a:lnTo>
                            <a:lnTo>
                              <a:pt x="1684" y="2649"/>
                            </a:lnTo>
                            <a:lnTo>
                              <a:pt x="1680" y="2639"/>
                            </a:lnTo>
                            <a:lnTo>
                              <a:pt x="1670" y="2635"/>
                            </a:lnTo>
                            <a:lnTo>
                              <a:pt x="1656" y="2635"/>
                            </a:lnTo>
                            <a:lnTo>
                              <a:pt x="1646" y="2630"/>
                            </a:lnTo>
                            <a:close/>
                            <a:moveTo>
                              <a:pt x="1056" y="4209"/>
                            </a:moveTo>
                            <a:lnTo>
                              <a:pt x="1152" y="4468"/>
                            </a:lnTo>
                            <a:lnTo>
                              <a:pt x="1056" y="4535"/>
                            </a:lnTo>
                            <a:lnTo>
                              <a:pt x="960" y="4468"/>
                            </a:lnTo>
                            <a:lnTo>
                              <a:pt x="1056" y="4209"/>
                            </a:lnTo>
                            <a:close/>
                            <a:moveTo>
                              <a:pt x="2208" y="4209"/>
                            </a:moveTo>
                            <a:lnTo>
                              <a:pt x="2208" y="4521"/>
                            </a:lnTo>
                            <a:lnTo>
                              <a:pt x="2203" y="4540"/>
                            </a:lnTo>
                            <a:lnTo>
                              <a:pt x="2193" y="4554"/>
                            </a:lnTo>
                            <a:lnTo>
                              <a:pt x="2179" y="4564"/>
                            </a:lnTo>
                            <a:lnTo>
                              <a:pt x="2164" y="4569"/>
                            </a:lnTo>
                            <a:lnTo>
                              <a:pt x="2150" y="4564"/>
                            </a:lnTo>
                            <a:lnTo>
                              <a:pt x="2140" y="4554"/>
                            </a:lnTo>
                            <a:lnTo>
                              <a:pt x="2131" y="4545"/>
                            </a:lnTo>
                            <a:lnTo>
                              <a:pt x="2126" y="4521"/>
                            </a:lnTo>
                            <a:lnTo>
                              <a:pt x="2126" y="4209"/>
                            </a:lnTo>
                            <a:lnTo>
                              <a:pt x="2208" y="4209"/>
                            </a:lnTo>
                            <a:close/>
                            <a:moveTo>
                              <a:pt x="2371" y="4209"/>
                            </a:moveTo>
                            <a:lnTo>
                              <a:pt x="2371" y="4526"/>
                            </a:lnTo>
                            <a:lnTo>
                              <a:pt x="2366" y="4545"/>
                            </a:lnTo>
                            <a:lnTo>
                              <a:pt x="2356" y="4559"/>
                            </a:lnTo>
                            <a:lnTo>
                              <a:pt x="2342" y="4569"/>
                            </a:lnTo>
                            <a:lnTo>
                              <a:pt x="2328" y="4573"/>
                            </a:lnTo>
                            <a:lnTo>
                              <a:pt x="2313" y="4569"/>
                            </a:lnTo>
                            <a:lnTo>
                              <a:pt x="2299" y="4559"/>
                            </a:lnTo>
                            <a:lnTo>
                              <a:pt x="2294" y="4545"/>
                            </a:lnTo>
                            <a:lnTo>
                              <a:pt x="2289" y="4526"/>
                            </a:lnTo>
                            <a:lnTo>
                              <a:pt x="2289" y="4209"/>
                            </a:lnTo>
                            <a:lnTo>
                              <a:pt x="2371" y="4209"/>
                            </a:lnTo>
                            <a:close/>
                            <a:moveTo>
                              <a:pt x="1646" y="1152"/>
                            </a:moveTo>
                            <a:lnTo>
                              <a:pt x="1589" y="1152"/>
                            </a:lnTo>
                            <a:lnTo>
                              <a:pt x="1589" y="465"/>
                            </a:lnTo>
                            <a:lnTo>
                              <a:pt x="1531" y="475"/>
                            </a:lnTo>
                            <a:lnTo>
                              <a:pt x="1469" y="489"/>
                            </a:lnTo>
                            <a:lnTo>
                              <a:pt x="1416" y="509"/>
                            </a:lnTo>
                            <a:lnTo>
                              <a:pt x="1363" y="533"/>
                            </a:lnTo>
                            <a:lnTo>
                              <a:pt x="1310" y="561"/>
                            </a:lnTo>
                            <a:lnTo>
                              <a:pt x="1262" y="595"/>
                            </a:lnTo>
                            <a:lnTo>
                              <a:pt x="1219" y="629"/>
                            </a:lnTo>
                            <a:lnTo>
                              <a:pt x="1176" y="672"/>
                            </a:lnTo>
                            <a:lnTo>
                              <a:pt x="1142" y="715"/>
                            </a:lnTo>
                            <a:lnTo>
                              <a:pt x="1109" y="763"/>
                            </a:lnTo>
                            <a:lnTo>
                              <a:pt x="1080" y="811"/>
                            </a:lnTo>
                            <a:lnTo>
                              <a:pt x="1056" y="864"/>
                            </a:lnTo>
                            <a:lnTo>
                              <a:pt x="1037" y="921"/>
                            </a:lnTo>
                            <a:lnTo>
                              <a:pt x="1027" y="979"/>
                            </a:lnTo>
                            <a:lnTo>
                              <a:pt x="1017" y="1036"/>
                            </a:lnTo>
                            <a:lnTo>
                              <a:pt x="1013" y="1094"/>
                            </a:lnTo>
                            <a:lnTo>
                              <a:pt x="1013" y="1104"/>
                            </a:lnTo>
                            <a:lnTo>
                              <a:pt x="1013" y="1108"/>
                            </a:lnTo>
                            <a:lnTo>
                              <a:pt x="1013" y="1113"/>
                            </a:lnTo>
                            <a:lnTo>
                              <a:pt x="1017" y="1123"/>
                            </a:lnTo>
                            <a:lnTo>
                              <a:pt x="1017" y="1128"/>
                            </a:lnTo>
                            <a:lnTo>
                              <a:pt x="1017" y="1132"/>
                            </a:lnTo>
                            <a:lnTo>
                              <a:pt x="1017" y="1142"/>
                            </a:lnTo>
                            <a:lnTo>
                              <a:pt x="1017" y="1152"/>
                            </a:lnTo>
                            <a:lnTo>
                              <a:pt x="878" y="1152"/>
                            </a:lnTo>
                            <a:lnTo>
                              <a:pt x="878" y="1142"/>
                            </a:lnTo>
                            <a:lnTo>
                              <a:pt x="878" y="1137"/>
                            </a:lnTo>
                            <a:lnTo>
                              <a:pt x="878" y="1128"/>
                            </a:lnTo>
                            <a:lnTo>
                              <a:pt x="878" y="1123"/>
                            </a:lnTo>
                            <a:lnTo>
                              <a:pt x="878" y="1113"/>
                            </a:lnTo>
                            <a:lnTo>
                              <a:pt x="878" y="1108"/>
                            </a:lnTo>
                            <a:lnTo>
                              <a:pt x="878" y="1104"/>
                            </a:lnTo>
                            <a:lnTo>
                              <a:pt x="878" y="1094"/>
                            </a:lnTo>
                            <a:lnTo>
                              <a:pt x="883" y="1012"/>
                            </a:lnTo>
                            <a:lnTo>
                              <a:pt x="897" y="931"/>
                            </a:lnTo>
                            <a:lnTo>
                              <a:pt x="917" y="854"/>
                            </a:lnTo>
                            <a:lnTo>
                              <a:pt x="945" y="777"/>
                            </a:lnTo>
                            <a:lnTo>
                              <a:pt x="984" y="701"/>
                            </a:lnTo>
                            <a:lnTo>
                              <a:pt x="1032" y="633"/>
                            </a:lnTo>
                            <a:lnTo>
                              <a:pt x="1085" y="571"/>
                            </a:lnTo>
                            <a:lnTo>
                              <a:pt x="1147" y="509"/>
                            </a:lnTo>
                            <a:lnTo>
                              <a:pt x="1118" y="499"/>
                            </a:lnTo>
                            <a:lnTo>
                              <a:pt x="1089" y="489"/>
                            </a:lnTo>
                            <a:lnTo>
                              <a:pt x="1065" y="485"/>
                            </a:lnTo>
                            <a:lnTo>
                              <a:pt x="1037" y="475"/>
                            </a:lnTo>
                            <a:lnTo>
                              <a:pt x="1008" y="470"/>
                            </a:lnTo>
                            <a:lnTo>
                              <a:pt x="979" y="465"/>
                            </a:lnTo>
                            <a:lnTo>
                              <a:pt x="945" y="465"/>
                            </a:lnTo>
                            <a:lnTo>
                              <a:pt x="917" y="465"/>
                            </a:lnTo>
                            <a:lnTo>
                              <a:pt x="854" y="470"/>
                            </a:lnTo>
                            <a:lnTo>
                              <a:pt x="792" y="480"/>
                            </a:lnTo>
                            <a:lnTo>
                              <a:pt x="729" y="494"/>
                            </a:lnTo>
                            <a:lnTo>
                              <a:pt x="672" y="513"/>
                            </a:lnTo>
                            <a:lnTo>
                              <a:pt x="619" y="542"/>
                            </a:lnTo>
                            <a:lnTo>
                              <a:pt x="566" y="571"/>
                            </a:lnTo>
                            <a:lnTo>
                              <a:pt x="518" y="609"/>
                            </a:lnTo>
                            <a:lnTo>
                              <a:pt x="475" y="648"/>
                            </a:lnTo>
                            <a:lnTo>
                              <a:pt x="432" y="696"/>
                            </a:lnTo>
                            <a:lnTo>
                              <a:pt x="393" y="744"/>
                            </a:lnTo>
                            <a:lnTo>
                              <a:pt x="365" y="797"/>
                            </a:lnTo>
                            <a:lnTo>
                              <a:pt x="336" y="849"/>
                            </a:lnTo>
                            <a:lnTo>
                              <a:pt x="317" y="907"/>
                            </a:lnTo>
                            <a:lnTo>
                              <a:pt x="302" y="969"/>
                            </a:lnTo>
                            <a:lnTo>
                              <a:pt x="293" y="1032"/>
                            </a:lnTo>
                            <a:lnTo>
                              <a:pt x="288" y="1094"/>
                            </a:lnTo>
                            <a:lnTo>
                              <a:pt x="288" y="1132"/>
                            </a:lnTo>
                            <a:lnTo>
                              <a:pt x="293" y="1166"/>
                            </a:lnTo>
                            <a:lnTo>
                              <a:pt x="297" y="1200"/>
                            </a:lnTo>
                            <a:lnTo>
                              <a:pt x="307" y="1238"/>
                            </a:lnTo>
                            <a:lnTo>
                              <a:pt x="317" y="1272"/>
                            </a:lnTo>
                            <a:lnTo>
                              <a:pt x="326" y="1305"/>
                            </a:lnTo>
                            <a:lnTo>
                              <a:pt x="341" y="1339"/>
                            </a:lnTo>
                            <a:lnTo>
                              <a:pt x="360" y="1368"/>
                            </a:lnTo>
                            <a:lnTo>
                              <a:pt x="365" y="1348"/>
                            </a:lnTo>
                            <a:lnTo>
                              <a:pt x="369" y="1329"/>
                            </a:lnTo>
                            <a:lnTo>
                              <a:pt x="384" y="1310"/>
                            </a:lnTo>
                            <a:lnTo>
                              <a:pt x="398" y="1291"/>
                            </a:lnTo>
                            <a:lnTo>
                              <a:pt x="413" y="1276"/>
                            </a:lnTo>
                            <a:lnTo>
                              <a:pt x="432" y="1267"/>
                            </a:lnTo>
                            <a:lnTo>
                              <a:pt x="451" y="1262"/>
                            </a:lnTo>
                            <a:lnTo>
                              <a:pt x="475" y="1262"/>
                            </a:lnTo>
                            <a:lnTo>
                              <a:pt x="499" y="1262"/>
                            </a:lnTo>
                            <a:lnTo>
                              <a:pt x="518" y="1267"/>
                            </a:lnTo>
                            <a:lnTo>
                              <a:pt x="537" y="1276"/>
                            </a:lnTo>
                            <a:lnTo>
                              <a:pt x="552" y="1291"/>
                            </a:lnTo>
                            <a:lnTo>
                              <a:pt x="566" y="1310"/>
                            </a:lnTo>
                            <a:lnTo>
                              <a:pt x="576" y="1329"/>
                            </a:lnTo>
                            <a:lnTo>
                              <a:pt x="581" y="1348"/>
                            </a:lnTo>
                            <a:lnTo>
                              <a:pt x="585" y="1368"/>
                            </a:lnTo>
                            <a:lnTo>
                              <a:pt x="585" y="1377"/>
                            </a:lnTo>
                            <a:lnTo>
                              <a:pt x="585" y="1387"/>
                            </a:lnTo>
                            <a:lnTo>
                              <a:pt x="581" y="1396"/>
                            </a:lnTo>
                            <a:lnTo>
                              <a:pt x="581" y="1406"/>
                            </a:lnTo>
                            <a:lnTo>
                              <a:pt x="576" y="1416"/>
                            </a:lnTo>
                            <a:lnTo>
                              <a:pt x="571" y="1425"/>
                            </a:lnTo>
                            <a:lnTo>
                              <a:pt x="566" y="1430"/>
                            </a:lnTo>
                            <a:lnTo>
                              <a:pt x="561" y="1440"/>
                            </a:lnTo>
                            <a:lnTo>
                              <a:pt x="566" y="1440"/>
                            </a:lnTo>
                            <a:lnTo>
                              <a:pt x="571" y="1440"/>
                            </a:lnTo>
                            <a:lnTo>
                              <a:pt x="576" y="1440"/>
                            </a:lnTo>
                            <a:lnTo>
                              <a:pt x="581" y="1440"/>
                            </a:lnTo>
                            <a:lnTo>
                              <a:pt x="585" y="1440"/>
                            </a:lnTo>
                            <a:lnTo>
                              <a:pt x="605" y="1440"/>
                            </a:lnTo>
                            <a:lnTo>
                              <a:pt x="629" y="1449"/>
                            </a:lnTo>
                            <a:lnTo>
                              <a:pt x="643" y="1459"/>
                            </a:lnTo>
                            <a:lnTo>
                              <a:pt x="662" y="1468"/>
                            </a:lnTo>
                            <a:lnTo>
                              <a:pt x="677" y="1488"/>
                            </a:lnTo>
                            <a:lnTo>
                              <a:pt x="686" y="1507"/>
                            </a:lnTo>
                            <a:lnTo>
                              <a:pt x="691" y="1526"/>
                            </a:lnTo>
                            <a:lnTo>
                              <a:pt x="691" y="1550"/>
                            </a:lnTo>
                            <a:lnTo>
                              <a:pt x="691" y="1569"/>
                            </a:lnTo>
                            <a:lnTo>
                              <a:pt x="686" y="1588"/>
                            </a:lnTo>
                            <a:lnTo>
                              <a:pt x="677" y="1608"/>
                            </a:lnTo>
                            <a:lnTo>
                              <a:pt x="662" y="1622"/>
                            </a:lnTo>
                            <a:lnTo>
                              <a:pt x="643" y="1636"/>
                            </a:lnTo>
                            <a:lnTo>
                              <a:pt x="629" y="1646"/>
                            </a:lnTo>
                            <a:lnTo>
                              <a:pt x="605" y="1656"/>
                            </a:lnTo>
                            <a:lnTo>
                              <a:pt x="585" y="1656"/>
                            </a:lnTo>
                            <a:lnTo>
                              <a:pt x="576" y="1656"/>
                            </a:lnTo>
                            <a:lnTo>
                              <a:pt x="566" y="1656"/>
                            </a:lnTo>
                            <a:lnTo>
                              <a:pt x="557" y="1656"/>
                            </a:lnTo>
                            <a:lnTo>
                              <a:pt x="547" y="1651"/>
                            </a:lnTo>
                            <a:lnTo>
                              <a:pt x="542" y="1646"/>
                            </a:lnTo>
                            <a:lnTo>
                              <a:pt x="533" y="1646"/>
                            </a:lnTo>
                            <a:lnTo>
                              <a:pt x="523" y="1641"/>
                            </a:lnTo>
                            <a:lnTo>
                              <a:pt x="518" y="1636"/>
                            </a:lnTo>
                            <a:lnTo>
                              <a:pt x="518" y="1641"/>
                            </a:lnTo>
                            <a:lnTo>
                              <a:pt x="513" y="1641"/>
                            </a:lnTo>
                            <a:lnTo>
                              <a:pt x="518" y="1665"/>
                            </a:lnTo>
                            <a:lnTo>
                              <a:pt x="523" y="1684"/>
                            </a:lnTo>
                            <a:lnTo>
                              <a:pt x="533" y="1704"/>
                            </a:lnTo>
                            <a:lnTo>
                              <a:pt x="547" y="1723"/>
                            </a:lnTo>
                            <a:lnTo>
                              <a:pt x="566" y="1737"/>
                            </a:lnTo>
                            <a:lnTo>
                              <a:pt x="581" y="1747"/>
                            </a:lnTo>
                            <a:lnTo>
                              <a:pt x="605" y="1752"/>
                            </a:lnTo>
                            <a:lnTo>
                              <a:pt x="629" y="1756"/>
                            </a:lnTo>
                            <a:lnTo>
                              <a:pt x="648" y="1752"/>
                            </a:lnTo>
                            <a:lnTo>
                              <a:pt x="667" y="1747"/>
                            </a:lnTo>
                            <a:lnTo>
                              <a:pt x="686" y="1737"/>
                            </a:lnTo>
                            <a:lnTo>
                              <a:pt x="701" y="1723"/>
                            </a:lnTo>
                            <a:lnTo>
                              <a:pt x="715" y="1708"/>
                            </a:lnTo>
                            <a:lnTo>
                              <a:pt x="725" y="1689"/>
                            </a:lnTo>
                            <a:lnTo>
                              <a:pt x="729" y="1670"/>
                            </a:lnTo>
                            <a:lnTo>
                              <a:pt x="734" y="1646"/>
                            </a:lnTo>
                            <a:lnTo>
                              <a:pt x="729" y="1641"/>
                            </a:lnTo>
                            <a:lnTo>
                              <a:pt x="725" y="1636"/>
                            </a:lnTo>
                            <a:lnTo>
                              <a:pt x="720" y="1632"/>
                            </a:lnTo>
                            <a:lnTo>
                              <a:pt x="720" y="1627"/>
                            </a:lnTo>
                            <a:lnTo>
                              <a:pt x="715" y="1617"/>
                            </a:lnTo>
                            <a:lnTo>
                              <a:pt x="715" y="1612"/>
                            </a:lnTo>
                            <a:lnTo>
                              <a:pt x="715" y="1608"/>
                            </a:lnTo>
                            <a:lnTo>
                              <a:pt x="715" y="1603"/>
                            </a:lnTo>
                            <a:lnTo>
                              <a:pt x="715" y="1593"/>
                            </a:lnTo>
                            <a:lnTo>
                              <a:pt x="720" y="1584"/>
                            </a:lnTo>
                            <a:lnTo>
                              <a:pt x="725" y="1574"/>
                            </a:lnTo>
                            <a:lnTo>
                              <a:pt x="729" y="1564"/>
                            </a:lnTo>
                            <a:lnTo>
                              <a:pt x="739" y="1560"/>
                            </a:lnTo>
                            <a:lnTo>
                              <a:pt x="749" y="1555"/>
                            </a:lnTo>
                            <a:lnTo>
                              <a:pt x="753" y="1550"/>
                            </a:lnTo>
                            <a:lnTo>
                              <a:pt x="763" y="1550"/>
                            </a:lnTo>
                            <a:lnTo>
                              <a:pt x="777" y="1550"/>
                            </a:lnTo>
                            <a:lnTo>
                              <a:pt x="787" y="1555"/>
                            </a:lnTo>
                            <a:lnTo>
                              <a:pt x="797" y="1560"/>
                            </a:lnTo>
                            <a:lnTo>
                              <a:pt x="806" y="1564"/>
                            </a:lnTo>
                            <a:lnTo>
                              <a:pt x="811" y="1574"/>
                            </a:lnTo>
                            <a:lnTo>
                              <a:pt x="816" y="1584"/>
                            </a:lnTo>
                            <a:lnTo>
                              <a:pt x="821" y="1593"/>
                            </a:lnTo>
                            <a:lnTo>
                              <a:pt x="821" y="1603"/>
                            </a:lnTo>
                            <a:lnTo>
                              <a:pt x="821" y="1608"/>
                            </a:lnTo>
                            <a:lnTo>
                              <a:pt x="821" y="1612"/>
                            </a:lnTo>
                            <a:lnTo>
                              <a:pt x="821" y="1617"/>
                            </a:lnTo>
                            <a:lnTo>
                              <a:pt x="816" y="1627"/>
                            </a:lnTo>
                            <a:lnTo>
                              <a:pt x="816" y="1632"/>
                            </a:lnTo>
                            <a:lnTo>
                              <a:pt x="811" y="1636"/>
                            </a:lnTo>
                            <a:lnTo>
                              <a:pt x="806" y="1641"/>
                            </a:lnTo>
                            <a:lnTo>
                              <a:pt x="801" y="1646"/>
                            </a:lnTo>
                            <a:lnTo>
                              <a:pt x="806" y="1665"/>
                            </a:lnTo>
                            <a:lnTo>
                              <a:pt x="811" y="1689"/>
                            </a:lnTo>
                            <a:lnTo>
                              <a:pt x="821" y="1708"/>
                            </a:lnTo>
                            <a:lnTo>
                              <a:pt x="835" y="1723"/>
                            </a:lnTo>
                            <a:lnTo>
                              <a:pt x="849" y="1737"/>
                            </a:lnTo>
                            <a:lnTo>
                              <a:pt x="869" y="1747"/>
                            </a:lnTo>
                            <a:lnTo>
                              <a:pt x="888" y="1752"/>
                            </a:lnTo>
                            <a:lnTo>
                              <a:pt x="912" y="1756"/>
                            </a:lnTo>
                            <a:lnTo>
                              <a:pt x="931" y="1752"/>
                            </a:lnTo>
                            <a:lnTo>
                              <a:pt x="955" y="1747"/>
                            </a:lnTo>
                            <a:lnTo>
                              <a:pt x="969" y="1737"/>
                            </a:lnTo>
                            <a:lnTo>
                              <a:pt x="989" y="1723"/>
                            </a:lnTo>
                            <a:lnTo>
                              <a:pt x="1003" y="1704"/>
                            </a:lnTo>
                            <a:lnTo>
                              <a:pt x="1013" y="1684"/>
                            </a:lnTo>
                            <a:lnTo>
                              <a:pt x="1017" y="1665"/>
                            </a:lnTo>
                            <a:lnTo>
                              <a:pt x="1017" y="1641"/>
                            </a:lnTo>
                            <a:lnTo>
                              <a:pt x="1017" y="1636"/>
                            </a:lnTo>
                            <a:lnTo>
                              <a:pt x="1013" y="1641"/>
                            </a:lnTo>
                            <a:lnTo>
                              <a:pt x="1003" y="1646"/>
                            </a:lnTo>
                            <a:lnTo>
                              <a:pt x="993" y="1651"/>
                            </a:lnTo>
                            <a:lnTo>
                              <a:pt x="984" y="1651"/>
                            </a:lnTo>
                            <a:lnTo>
                              <a:pt x="979" y="1656"/>
                            </a:lnTo>
                            <a:lnTo>
                              <a:pt x="969" y="1656"/>
                            </a:lnTo>
                            <a:lnTo>
                              <a:pt x="960" y="1656"/>
                            </a:lnTo>
                            <a:lnTo>
                              <a:pt x="950" y="1656"/>
                            </a:lnTo>
                            <a:lnTo>
                              <a:pt x="931" y="1656"/>
                            </a:lnTo>
                            <a:lnTo>
                              <a:pt x="907" y="1646"/>
                            </a:lnTo>
                            <a:lnTo>
                              <a:pt x="893" y="1636"/>
                            </a:lnTo>
                            <a:lnTo>
                              <a:pt x="873" y="1622"/>
                            </a:lnTo>
                            <a:lnTo>
                              <a:pt x="859" y="1608"/>
                            </a:lnTo>
                            <a:lnTo>
                              <a:pt x="849" y="1588"/>
                            </a:lnTo>
                            <a:lnTo>
                              <a:pt x="845" y="1569"/>
                            </a:lnTo>
                            <a:lnTo>
                              <a:pt x="845" y="1550"/>
                            </a:lnTo>
                            <a:lnTo>
                              <a:pt x="845" y="1526"/>
                            </a:lnTo>
                            <a:lnTo>
                              <a:pt x="849" y="1507"/>
                            </a:lnTo>
                            <a:lnTo>
                              <a:pt x="859" y="1488"/>
                            </a:lnTo>
                            <a:lnTo>
                              <a:pt x="873" y="1468"/>
                            </a:lnTo>
                            <a:lnTo>
                              <a:pt x="893" y="1459"/>
                            </a:lnTo>
                            <a:lnTo>
                              <a:pt x="907" y="1449"/>
                            </a:lnTo>
                            <a:lnTo>
                              <a:pt x="931" y="1440"/>
                            </a:lnTo>
                            <a:lnTo>
                              <a:pt x="950" y="1440"/>
                            </a:lnTo>
                            <a:lnTo>
                              <a:pt x="955" y="1440"/>
                            </a:lnTo>
                            <a:lnTo>
                              <a:pt x="960" y="1440"/>
                            </a:lnTo>
                            <a:lnTo>
                              <a:pt x="965" y="1440"/>
                            </a:lnTo>
                            <a:lnTo>
                              <a:pt x="969" y="1440"/>
                            </a:lnTo>
                            <a:lnTo>
                              <a:pt x="974" y="1440"/>
                            </a:lnTo>
                            <a:lnTo>
                              <a:pt x="969" y="1430"/>
                            </a:lnTo>
                            <a:lnTo>
                              <a:pt x="965" y="1420"/>
                            </a:lnTo>
                            <a:lnTo>
                              <a:pt x="960" y="1416"/>
                            </a:lnTo>
                            <a:lnTo>
                              <a:pt x="960" y="1406"/>
                            </a:lnTo>
                            <a:lnTo>
                              <a:pt x="955" y="1396"/>
                            </a:lnTo>
                            <a:lnTo>
                              <a:pt x="955" y="1387"/>
                            </a:lnTo>
                            <a:lnTo>
                              <a:pt x="950" y="1377"/>
                            </a:lnTo>
                            <a:lnTo>
                              <a:pt x="950" y="1368"/>
                            </a:lnTo>
                            <a:lnTo>
                              <a:pt x="955" y="1348"/>
                            </a:lnTo>
                            <a:lnTo>
                              <a:pt x="960" y="1329"/>
                            </a:lnTo>
                            <a:lnTo>
                              <a:pt x="969" y="1310"/>
                            </a:lnTo>
                            <a:lnTo>
                              <a:pt x="984" y="1291"/>
                            </a:lnTo>
                            <a:lnTo>
                              <a:pt x="998" y="1276"/>
                            </a:lnTo>
                            <a:lnTo>
                              <a:pt x="1017" y="1267"/>
                            </a:lnTo>
                            <a:lnTo>
                              <a:pt x="1041" y="1262"/>
                            </a:lnTo>
                            <a:lnTo>
                              <a:pt x="1061" y="1262"/>
                            </a:lnTo>
                            <a:lnTo>
                              <a:pt x="1085" y="1262"/>
                            </a:lnTo>
                            <a:lnTo>
                              <a:pt x="1104" y="1267"/>
                            </a:lnTo>
                            <a:lnTo>
                              <a:pt x="1123" y="1276"/>
                            </a:lnTo>
                            <a:lnTo>
                              <a:pt x="1137" y="1291"/>
                            </a:lnTo>
                            <a:lnTo>
                              <a:pt x="1152" y="1310"/>
                            </a:lnTo>
                            <a:lnTo>
                              <a:pt x="1161" y="1329"/>
                            </a:lnTo>
                            <a:lnTo>
                              <a:pt x="1166" y="1348"/>
                            </a:lnTo>
                            <a:lnTo>
                              <a:pt x="1171" y="1368"/>
                            </a:lnTo>
                            <a:lnTo>
                              <a:pt x="1171" y="1377"/>
                            </a:lnTo>
                            <a:lnTo>
                              <a:pt x="1171" y="1387"/>
                            </a:lnTo>
                            <a:lnTo>
                              <a:pt x="1166" y="1396"/>
                            </a:lnTo>
                            <a:lnTo>
                              <a:pt x="1166" y="1406"/>
                            </a:lnTo>
                            <a:lnTo>
                              <a:pt x="1161" y="1416"/>
                            </a:lnTo>
                            <a:lnTo>
                              <a:pt x="1157" y="1425"/>
                            </a:lnTo>
                            <a:lnTo>
                              <a:pt x="1152" y="1430"/>
                            </a:lnTo>
                            <a:lnTo>
                              <a:pt x="1147" y="1440"/>
                            </a:lnTo>
                            <a:lnTo>
                              <a:pt x="1152" y="1440"/>
                            </a:lnTo>
                            <a:lnTo>
                              <a:pt x="1157" y="1440"/>
                            </a:lnTo>
                            <a:lnTo>
                              <a:pt x="1161" y="1440"/>
                            </a:lnTo>
                            <a:lnTo>
                              <a:pt x="1166" y="1440"/>
                            </a:lnTo>
                            <a:lnTo>
                              <a:pt x="1171" y="1440"/>
                            </a:lnTo>
                            <a:lnTo>
                              <a:pt x="1195" y="1440"/>
                            </a:lnTo>
                            <a:lnTo>
                              <a:pt x="1214" y="1449"/>
                            </a:lnTo>
                            <a:lnTo>
                              <a:pt x="1233" y="1459"/>
                            </a:lnTo>
                            <a:lnTo>
                              <a:pt x="1248" y="1468"/>
                            </a:lnTo>
                            <a:lnTo>
                              <a:pt x="1262" y="1488"/>
                            </a:lnTo>
                            <a:lnTo>
                              <a:pt x="1272" y="1507"/>
                            </a:lnTo>
                            <a:lnTo>
                              <a:pt x="1277" y="1526"/>
                            </a:lnTo>
                            <a:lnTo>
                              <a:pt x="1281" y="1550"/>
                            </a:lnTo>
                            <a:lnTo>
                              <a:pt x="1277" y="1569"/>
                            </a:lnTo>
                            <a:lnTo>
                              <a:pt x="1272" y="1588"/>
                            </a:lnTo>
                            <a:lnTo>
                              <a:pt x="1262" y="1608"/>
                            </a:lnTo>
                            <a:lnTo>
                              <a:pt x="1248" y="1622"/>
                            </a:lnTo>
                            <a:lnTo>
                              <a:pt x="1233" y="1636"/>
                            </a:lnTo>
                            <a:lnTo>
                              <a:pt x="1214" y="1646"/>
                            </a:lnTo>
                            <a:lnTo>
                              <a:pt x="1195" y="1656"/>
                            </a:lnTo>
                            <a:lnTo>
                              <a:pt x="1171" y="1656"/>
                            </a:lnTo>
                            <a:lnTo>
                              <a:pt x="1161" y="1656"/>
                            </a:lnTo>
                            <a:lnTo>
                              <a:pt x="1152" y="1656"/>
                            </a:lnTo>
                            <a:lnTo>
                              <a:pt x="1142" y="1656"/>
                            </a:lnTo>
                            <a:lnTo>
                              <a:pt x="1137" y="1651"/>
                            </a:lnTo>
                            <a:lnTo>
                              <a:pt x="1128" y="1651"/>
                            </a:lnTo>
                            <a:lnTo>
                              <a:pt x="1118" y="1646"/>
                            </a:lnTo>
                            <a:lnTo>
                              <a:pt x="1109" y="1641"/>
                            </a:lnTo>
                            <a:lnTo>
                              <a:pt x="1104" y="1636"/>
                            </a:lnTo>
                            <a:lnTo>
                              <a:pt x="1104" y="1641"/>
                            </a:lnTo>
                            <a:lnTo>
                              <a:pt x="1104" y="1665"/>
                            </a:lnTo>
                            <a:lnTo>
                              <a:pt x="1109" y="1684"/>
                            </a:lnTo>
                            <a:lnTo>
                              <a:pt x="1118" y="1704"/>
                            </a:lnTo>
                            <a:lnTo>
                              <a:pt x="1133" y="1723"/>
                            </a:lnTo>
                            <a:lnTo>
                              <a:pt x="1152" y="1737"/>
                            </a:lnTo>
                            <a:lnTo>
                              <a:pt x="1171" y="1747"/>
                            </a:lnTo>
                            <a:lnTo>
                              <a:pt x="1190" y="1752"/>
                            </a:lnTo>
                            <a:lnTo>
                              <a:pt x="1214" y="1756"/>
                            </a:lnTo>
                            <a:lnTo>
                              <a:pt x="1233" y="1752"/>
                            </a:lnTo>
                            <a:lnTo>
                              <a:pt x="1253" y="1747"/>
                            </a:lnTo>
                            <a:lnTo>
                              <a:pt x="1272" y="1737"/>
                            </a:lnTo>
                            <a:lnTo>
                              <a:pt x="1286" y="1723"/>
                            </a:lnTo>
                            <a:lnTo>
                              <a:pt x="1301" y="1708"/>
                            </a:lnTo>
                            <a:lnTo>
                              <a:pt x="1310" y="1689"/>
                            </a:lnTo>
                            <a:lnTo>
                              <a:pt x="1315" y="1670"/>
                            </a:lnTo>
                            <a:lnTo>
                              <a:pt x="1320" y="1646"/>
                            </a:lnTo>
                            <a:lnTo>
                              <a:pt x="1315" y="1641"/>
                            </a:lnTo>
                            <a:lnTo>
                              <a:pt x="1310" y="1636"/>
                            </a:lnTo>
                            <a:lnTo>
                              <a:pt x="1305" y="1632"/>
                            </a:lnTo>
                            <a:lnTo>
                              <a:pt x="1305" y="1627"/>
                            </a:lnTo>
                            <a:lnTo>
                              <a:pt x="1301" y="1617"/>
                            </a:lnTo>
                            <a:lnTo>
                              <a:pt x="1301" y="1612"/>
                            </a:lnTo>
                            <a:lnTo>
                              <a:pt x="1301" y="1608"/>
                            </a:lnTo>
                            <a:lnTo>
                              <a:pt x="1301" y="1603"/>
                            </a:lnTo>
                            <a:lnTo>
                              <a:pt x="1301" y="1593"/>
                            </a:lnTo>
                            <a:lnTo>
                              <a:pt x="1301" y="1584"/>
                            </a:lnTo>
                            <a:lnTo>
                              <a:pt x="1305" y="1574"/>
                            </a:lnTo>
                            <a:lnTo>
                              <a:pt x="1315" y="1564"/>
                            </a:lnTo>
                            <a:lnTo>
                              <a:pt x="1320" y="1560"/>
                            </a:lnTo>
                            <a:lnTo>
                              <a:pt x="1329" y="1555"/>
                            </a:lnTo>
                            <a:lnTo>
                              <a:pt x="1339" y="1550"/>
                            </a:lnTo>
                            <a:lnTo>
                              <a:pt x="1353" y="1550"/>
                            </a:lnTo>
                            <a:lnTo>
                              <a:pt x="1363" y="1550"/>
                            </a:lnTo>
                            <a:lnTo>
                              <a:pt x="1373" y="1555"/>
                            </a:lnTo>
                            <a:lnTo>
                              <a:pt x="1382" y="1560"/>
                            </a:lnTo>
                            <a:lnTo>
                              <a:pt x="1392" y="1564"/>
                            </a:lnTo>
                            <a:lnTo>
                              <a:pt x="1397" y="1574"/>
                            </a:lnTo>
                            <a:lnTo>
                              <a:pt x="1401" y="1584"/>
                            </a:lnTo>
                            <a:lnTo>
                              <a:pt x="1406" y="1593"/>
                            </a:lnTo>
                            <a:lnTo>
                              <a:pt x="1406" y="1603"/>
                            </a:lnTo>
                            <a:lnTo>
                              <a:pt x="1406" y="1608"/>
                            </a:lnTo>
                            <a:lnTo>
                              <a:pt x="1406" y="1612"/>
                            </a:lnTo>
                            <a:lnTo>
                              <a:pt x="1401" y="1622"/>
                            </a:lnTo>
                            <a:lnTo>
                              <a:pt x="1401" y="1627"/>
                            </a:lnTo>
                            <a:lnTo>
                              <a:pt x="1397" y="1632"/>
                            </a:lnTo>
                            <a:lnTo>
                              <a:pt x="1397" y="1636"/>
                            </a:lnTo>
                            <a:lnTo>
                              <a:pt x="1392" y="1641"/>
                            </a:lnTo>
                            <a:lnTo>
                              <a:pt x="1387" y="1646"/>
                            </a:lnTo>
                            <a:lnTo>
                              <a:pt x="1387" y="1670"/>
                            </a:lnTo>
                            <a:lnTo>
                              <a:pt x="1392" y="1689"/>
                            </a:lnTo>
                            <a:lnTo>
                              <a:pt x="1406" y="1708"/>
                            </a:lnTo>
                            <a:lnTo>
                              <a:pt x="1416" y="1723"/>
                            </a:lnTo>
                            <a:lnTo>
                              <a:pt x="1435" y="1737"/>
                            </a:lnTo>
                            <a:lnTo>
                              <a:pt x="1449" y="1747"/>
                            </a:lnTo>
                            <a:lnTo>
                              <a:pt x="1473" y="1752"/>
                            </a:lnTo>
                            <a:lnTo>
                              <a:pt x="1493" y="1756"/>
                            </a:lnTo>
                            <a:lnTo>
                              <a:pt x="1517" y="1752"/>
                            </a:lnTo>
                            <a:lnTo>
                              <a:pt x="1536" y="1747"/>
                            </a:lnTo>
                            <a:lnTo>
                              <a:pt x="1555" y="1737"/>
                            </a:lnTo>
                            <a:lnTo>
                              <a:pt x="1569" y="1723"/>
                            </a:lnTo>
                            <a:lnTo>
                              <a:pt x="1584" y="1704"/>
                            </a:lnTo>
                            <a:lnTo>
                              <a:pt x="1593" y="1684"/>
                            </a:lnTo>
                            <a:lnTo>
                              <a:pt x="1603" y="1665"/>
                            </a:lnTo>
                            <a:lnTo>
                              <a:pt x="1603" y="1641"/>
                            </a:lnTo>
                            <a:lnTo>
                              <a:pt x="1603" y="1636"/>
                            </a:lnTo>
                            <a:lnTo>
                              <a:pt x="1598" y="1641"/>
                            </a:lnTo>
                            <a:lnTo>
                              <a:pt x="1589" y="1646"/>
                            </a:lnTo>
                            <a:lnTo>
                              <a:pt x="1579" y="1646"/>
                            </a:lnTo>
                            <a:lnTo>
                              <a:pt x="1569" y="1651"/>
                            </a:lnTo>
                            <a:lnTo>
                              <a:pt x="1565" y="1651"/>
                            </a:lnTo>
                            <a:lnTo>
                              <a:pt x="1555" y="1656"/>
                            </a:lnTo>
                            <a:lnTo>
                              <a:pt x="1545" y="1656"/>
                            </a:lnTo>
                            <a:lnTo>
                              <a:pt x="1536" y="1656"/>
                            </a:lnTo>
                            <a:lnTo>
                              <a:pt x="1512" y="1656"/>
                            </a:lnTo>
                            <a:lnTo>
                              <a:pt x="1493" y="1646"/>
                            </a:lnTo>
                            <a:lnTo>
                              <a:pt x="1473" y="1636"/>
                            </a:lnTo>
                            <a:lnTo>
                              <a:pt x="1459" y="1622"/>
                            </a:lnTo>
                            <a:lnTo>
                              <a:pt x="1445" y="1608"/>
                            </a:lnTo>
                            <a:lnTo>
                              <a:pt x="1435" y="1588"/>
                            </a:lnTo>
                            <a:lnTo>
                              <a:pt x="1430" y="1569"/>
                            </a:lnTo>
                            <a:lnTo>
                              <a:pt x="1425" y="1550"/>
                            </a:lnTo>
                            <a:lnTo>
                              <a:pt x="1430" y="1526"/>
                            </a:lnTo>
                            <a:lnTo>
                              <a:pt x="1435" y="1507"/>
                            </a:lnTo>
                            <a:lnTo>
                              <a:pt x="1445" y="1488"/>
                            </a:lnTo>
                            <a:lnTo>
                              <a:pt x="1459" y="1468"/>
                            </a:lnTo>
                            <a:lnTo>
                              <a:pt x="1473" y="1459"/>
                            </a:lnTo>
                            <a:lnTo>
                              <a:pt x="1493" y="1449"/>
                            </a:lnTo>
                            <a:lnTo>
                              <a:pt x="1512" y="1440"/>
                            </a:lnTo>
                            <a:lnTo>
                              <a:pt x="1536" y="1440"/>
                            </a:lnTo>
                            <a:lnTo>
                              <a:pt x="1541" y="1440"/>
                            </a:lnTo>
                            <a:lnTo>
                              <a:pt x="1545" y="1440"/>
                            </a:lnTo>
                            <a:lnTo>
                              <a:pt x="1550" y="1440"/>
                            </a:lnTo>
                            <a:lnTo>
                              <a:pt x="1555" y="1440"/>
                            </a:lnTo>
                            <a:lnTo>
                              <a:pt x="1560" y="1440"/>
                            </a:lnTo>
                            <a:lnTo>
                              <a:pt x="1555" y="1430"/>
                            </a:lnTo>
                            <a:lnTo>
                              <a:pt x="1550" y="1425"/>
                            </a:lnTo>
                            <a:lnTo>
                              <a:pt x="1545" y="1416"/>
                            </a:lnTo>
                            <a:lnTo>
                              <a:pt x="1541" y="1406"/>
                            </a:lnTo>
                            <a:lnTo>
                              <a:pt x="1541" y="1396"/>
                            </a:lnTo>
                            <a:lnTo>
                              <a:pt x="1536" y="1387"/>
                            </a:lnTo>
                            <a:lnTo>
                              <a:pt x="1536" y="1377"/>
                            </a:lnTo>
                            <a:lnTo>
                              <a:pt x="1536" y="1368"/>
                            </a:lnTo>
                            <a:lnTo>
                              <a:pt x="1536" y="1348"/>
                            </a:lnTo>
                            <a:lnTo>
                              <a:pt x="1541" y="1329"/>
                            </a:lnTo>
                            <a:lnTo>
                              <a:pt x="1550" y="1310"/>
                            </a:lnTo>
                            <a:lnTo>
                              <a:pt x="1560" y="1291"/>
                            </a:lnTo>
                            <a:lnTo>
                              <a:pt x="1574" y="1281"/>
                            </a:lnTo>
                            <a:lnTo>
                              <a:pt x="1593" y="1272"/>
                            </a:lnTo>
                            <a:lnTo>
                              <a:pt x="1617" y="1262"/>
                            </a:lnTo>
                            <a:lnTo>
                              <a:pt x="1646" y="1262"/>
                            </a:lnTo>
                            <a:lnTo>
                              <a:pt x="1670" y="1262"/>
                            </a:lnTo>
                            <a:lnTo>
                              <a:pt x="1694" y="1272"/>
                            </a:lnTo>
                            <a:lnTo>
                              <a:pt x="1713" y="1281"/>
                            </a:lnTo>
                            <a:lnTo>
                              <a:pt x="1728" y="1291"/>
                            </a:lnTo>
                            <a:lnTo>
                              <a:pt x="1742" y="1310"/>
                            </a:lnTo>
                            <a:lnTo>
                              <a:pt x="1747" y="1329"/>
                            </a:lnTo>
                            <a:lnTo>
                              <a:pt x="1752" y="1348"/>
                            </a:lnTo>
                            <a:lnTo>
                              <a:pt x="1752" y="1368"/>
                            </a:lnTo>
                            <a:lnTo>
                              <a:pt x="1752" y="1377"/>
                            </a:lnTo>
                            <a:lnTo>
                              <a:pt x="1752" y="1387"/>
                            </a:lnTo>
                            <a:lnTo>
                              <a:pt x="1752" y="1396"/>
                            </a:lnTo>
                            <a:lnTo>
                              <a:pt x="1747" y="1406"/>
                            </a:lnTo>
                            <a:lnTo>
                              <a:pt x="1747" y="1416"/>
                            </a:lnTo>
                            <a:lnTo>
                              <a:pt x="1742" y="1425"/>
                            </a:lnTo>
                            <a:lnTo>
                              <a:pt x="1737" y="1430"/>
                            </a:lnTo>
                            <a:lnTo>
                              <a:pt x="1732" y="1440"/>
                            </a:lnTo>
                            <a:lnTo>
                              <a:pt x="1737" y="1440"/>
                            </a:lnTo>
                            <a:lnTo>
                              <a:pt x="1742" y="1440"/>
                            </a:lnTo>
                            <a:lnTo>
                              <a:pt x="1747" y="1440"/>
                            </a:lnTo>
                            <a:lnTo>
                              <a:pt x="1752" y="1440"/>
                            </a:lnTo>
                            <a:lnTo>
                              <a:pt x="1776" y="1440"/>
                            </a:lnTo>
                            <a:lnTo>
                              <a:pt x="1795" y="1449"/>
                            </a:lnTo>
                            <a:lnTo>
                              <a:pt x="1814" y="1459"/>
                            </a:lnTo>
                            <a:lnTo>
                              <a:pt x="1833" y="1468"/>
                            </a:lnTo>
                            <a:lnTo>
                              <a:pt x="1843" y="1488"/>
                            </a:lnTo>
                            <a:lnTo>
                              <a:pt x="1852" y="1507"/>
                            </a:lnTo>
                            <a:lnTo>
                              <a:pt x="1862" y="1526"/>
                            </a:lnTo>
                            <a:lnTo>
                              <a:pt x="1862" y="1550"/>
                            </a:lnTo>
                            <a:lnTo>
                              <a:pt x="1862" y="1569"/>
                            </a:lnTo>
                            <a:lnTo>
                              <a:pt x="1852" y="1588"/>
                            </a:lnTo>
                            <a:lnTo>
                              <a:pt x="1843" y="1608"/>
                            </a:lnTo>
                            <a:lnTo>
                              <a:pt x="1833" y="1622"/>
                            </a:lnTo>
                            <a:lnTo>
                              <a:pt x="1814" y="1636"/>
                            </a:lnTo>
                            <a:lnTo>
                              <a:pt x="1795" y="1646"/>
                            </a:lnTo>
                            <a:lnTo>
                              <a:pt x="1776" y="1656"/>
                            </a:lnTo>
                            <a:lnTo>
                              <a:pt x="1752" y="1656"/>
                            </a:lnTo>
                            <a:lnTo>
                              <a:pt x="1747" y="1656"/>
                            </a:lnTo>
                            <a:lnTo>
                              <a:pt x="1737" y="1656"/>
                            </a:lnTo>
                            <a:lnTo>
                              <a:pt x="1728" y="1651"/>
                            </a:lnTo>
                            <a:lnTo>
                              <a:pt x="1718" y="1651"/>
                            </a:lnTo>
                            <a:lnTo>
                              <a:pt x="1708" y="1646"/>
                            </a:lnTo>
                            <a:lnTo>
                              <a:pt x="1699" y="1646"/>
                            </a:lnTo>
                            <a:lnTo>
                              <a:pt x="1694" y="1641"/>
                            </a:lnTo>
                            <a:lnTo>
                              <a:pt x="1684" y="1636"/>
                            </a:lnTo>
                            <a:lnTo>
                              <a:pt x="1684" y="1641"/>
                            </a:lnTo>
                            <a:lnTo>
                              <a:pt x="1689" y="1665"/>
                            </a:lnTo>
                            <a:lnTo>
                              <a:pt x="1694" y="1684"/>
                            </a:lnTo>
                            <a:lnTo>
                              <a:pt x="1704" y="1704"/>
                            </a:lnTo>
                            <a:lnTo>
                              <a:pt x="1718" y="1723"/>
                            </a:lnTo>
                            <a:lnTo>
                              <a:pt x="1732" y="1737"/>
                            </a:lnTo>
                            <a:lnTo>
                              <a:pt x="1752" y="1747"/>
                            </a:lnTo>
                            <a:lnTo>
                              <a:pt x="1776" y="1752"/>
                            </a:lnTo>
                            <a:lnTo>
                              <a:pt x="1795" y="1756"/>
                            </a:lnTo>
                            <a:lnTo>
                              <a:pt x="1819" y="1752"/>
                            </a:lnTo>
                            <a:lnTo>
                              <a:pt x="1838" y="1747"/>
                            </a:lnTo>
                            <a:lnTo>
                              <a:pt x="1857" y="1737"/>
                            </a:lnTo>
                            <a:lnTo>
                              <a:pt x="1872" y="1723"/>
                            </a:lnTo>
                            <a:lnTo>
                              <a:pt x="1886" y="1708"/>
                            </a:lnTo>
                            <a:lnTo>
                              <a:pt x="1896" y="1689"/>
                            </a:lnTo>
                            <a:lnTo>
                              <a:pt x="1900" y="1670"/>
                            </a:lnTo>
                            <a:lnTo>
                              <a:pt x="1905" y="1646"/>
                            </a:lnTo>
                            <a:lnTo>
                              <a:pt x="1900" y="1641"/>
                            </a:lnTo>
                            <a:lnTo>
                              <a:pt x="1896" y="1636"/>
                            </a:lnTo>
                            <a:lnTo>
                              <a:pt x="1891" y="1632"/>
                            </a:lnTo>
                            <a:lnTo>
                              <a:pt x="1891" y="1627"/>
                            </a:lnTo>
                            <a:lnTo>
                              <a:pt x="1886" y="1622"/>
                            </a:lnTo>
                            <a:lnTo>
                              <a:pt x="1886" y="1612"/>
                            </a:lnTo>
                            <a:lnTo>
                              <a:pt x="1886" y="1608"/>
                            </a:lnTo>
                            <a:lnTo>
                              <a:pt x="1881" y="1603"/>
                            </a:lnTo>
                            <a:lnTo>
                              <a:pt x="1886" y="1593"/>
                            </a:lnTo>
                            <a:lnTo>
                              <a:pt x="1886" y="1584"/>
                            </a:lnTo>
                            <a:lnTo>
                              <a:pt x="1891" y="1574"/>
                            </a:lnTo>
                            <a:lnTo>
                              <a:pt x="1900" y="1564"/>
                            </a:lnTo>
                            <a:lnTo>
                              <a:pt x="1905" y="1560"/>
                            </a:lnTo>
                            <a:lnTo>
                              <a:pt x="1915" y="1555"/>
                            </a:lnTo>
                            <a:lnTo>
                              <a:pt x="1924" y="1550"/>
                            </a:lnTo>
                            <a:lnTo>
                              <a:pt x="1939" y="1550"/>
                            </a:lnTo>
                            <a:lnTo>
                              <a:pt x="1948" y="1550"/>
                            </a:lnTo>
                            <a:lnTo>
                              <a:pt x="1958" y="1555"/>
                            </a:lnTo>
                            <a:lnTo>
                              <a:pt x="1968" y="1560"/>
                            </a:lnTo>
                            <a:lnTo>
                              <a:pt x="1977" y="1564"/>
                            </a:lnTo>
                            <a:lnTo>
                              <a:pt x="1982" y="1574"/>
                            </a:lnTo>
                            <a:lnTo>
                              <a:pt x="1987" y="1584"/>
                            </a:lnTo>
                            <a:lnTo>
                              <a:pt x="1987" y="1593"/>
                            </a:lnTo>
                            <a:lnTo>
                              <a:pt x="1992" y="1603"/>
                            </a:lnTo>
                            <a:lnTo>
                              <a:pt x="1992" y="1608"/>
                            </a:lnTo>
                            <a:lnTo>
                              <a:pt x="1987" y="1612"/>
                            </a:lnTo>
                            <a:lnTo>
                              <a:pt x="1987" y="1617"/>
                            </a:lnTo>
                            <a:lnTo>
                              <a:pt x="1987" y="1627"/>
                            </a:lnTo>
                            <a:lnTo>
                              <a:pt x="1982" y="1632"/>
                            </a:lnTo>
                            <a:lnTo>
                              <a:pt x="1977" y="1636"/>
                            </a:lnTo>
                            <a:lnTo>
                              <a:pt x="1977" y="1641"/>
                            </a:lnTo>
                            <a:lnTo>
                              <a:pt x="1968" y="1646"/>
                            </a:lnTo>
                            <a:lnTo>
                              <a:pt x="1972" y="1670"/>
                            </a:lnTo>
                            <a:lnTo>
                              <a:pt x="1977" y="1689"/>
                            </a:lnTo>
                            <a:lnTo>
                              <a:pt x="1987" y="1708"/>
                            </a:lnTo>
                            <a:lnTo>
                              <a:pt x="2001" y="1723"/>
                            </a:lnTo>
                            <a:lnTo>
                              <a:pt x="2016" y="1737"/>
                            </a:lnTo>
                            <a:lnTo>
                              <a:pt x="2035" y="1747"/>
                            </a:lnTo>
                            <a:lnTo>
                              <a:pt x="2054" y="1752"/>
                            </a:lnTo>
                            <a:lnTo>
                              <a:pt x="2078" y="1756"/>
                            </a:lnTo>
                            <a:lnTo>
                              <a:pt x="2097" y="1752"/>
                            </a:lnTo>
                            <a:lnTo>
                              <a:pt x="2121" y="1747"/>
                            </a:lnTo>
                            <a:lnTo>
                              <a:pt x="2140" y="1737"/>
                            </a:lnTo>
                            <a:lnTo>
                              <a:pt x="2155" y="1723"/>
                            </a:lnTo>
                            <a:lnTo>
                              <a:pt x="2169" y="1704"/>
                            </a:lnTo>
                            <a:lnTo>
                              <a:pt x="2179" y="1684"/>
                            </a:lnTo>
                            <a:lnTo>
                              <a:pt x="2184" y="1665"/>
                            </a:lnTo>
                            <a:lnTo>
                              <a:pt x="2188" y="1641"/>
                            </a:lnTo>
                            <a:lnTo>
                              <a:pt x="2184" y="1636"/>
                            </a:lnTo>
                            <a:lnTo>
                              <a:pt x="2179" y="1641"/>
                            </a:lnTo>
                            <a:lnTo>
                              <a:pt x="2169" y="1646"/>
                            </a:lnTo>
                            <a:lnTo>
                              <a:pt x="2160" y="1651"/>
                            </a:lnTo>
                            <a:lnTo>
                              <a:pt x="2155" y="1651"/>
                            </a:lnTo>
                            <a:lnTo>
                              <a:pt x="2145" y="1656"/>
                            </a:lnTo>
                            <a:lnTo>
                              <a:pt x="2136" y="1656"/>
                            </a:lnTo>
                            <a:lnTo>
                              <a:pt x="2126" y="1656"/>
                            </a:lnTo>
                            <a:lnTo>
                              <a:pt x="2116" y="1656"/>
                            </a:lnTo>
                            <a:lnTo>
                              <a:pt x="2097" y="1656"/>
                            </a:lnTo>
                            <a:lnTo>
                              <a:pt x="2078" y="1646"/>
                            </a:lnTo>
                            <a:lnTo>
                              <a:pt x="2059" y="1636"/>
                            </a:lnTo>
                            <a:lnTo>
                              <a:pt x="2040" y="1622"/>
                            </a:lnTo>
                            <a:lnTo>
                              <a:pt x="2025" y="1608"/>
                            </a:lnTo>
                            <a:lnTo>
                              <a:pt x="2016" y="1588"/>
                            </a:lnTo>
                            <a:lnTo>
                              <a:pt x="2011" y="1569"/>
                            </a:lnTo>
                            <a:lnTo>
                              <a:pt x="2011" y="1550"/>
                            </a:lnTo>
                            <a:lnTo>
                              <a:pt x="2011" y="1526"/>
                            </a:lnTo>
                            <a:lnTo>
                              <a:pt x="2016" y="1507"/>
                            </a:lnTo>
                            <a:lnTo>
                              <a:pt x="2025" y="1488"/>
                            </a:lnTo>
                            <a:lnTo>
                              <a:pt x="2040" y="1468"/>
                            </a:lnTo>
                            <a:lnTo>
                              <a:pt x="2059" y="1459"/>
                            </a:lnTo>
                            <a:lnTo>
                              <a:pt x="2078" y="1449"/>
                            </a:lnTo>
                            <a:lnTo>
                              <a:pt x="2097" y="1440"/>
                            </a:lnTo>
                            <a:lnTo>
                              <a:pt x="2116" y="1440"/>
                            </a:lnTo>
                            <a:lnTo>
                              <a:pt x="2121" y="1440"/>
                            </a:lnTo>
                            <a:lnTo>
                              <a:pt x="2126" y="1440"/>
                            </a:lnTo>
                            <a:lnTo>
                              <a:pt x="2131" y="1440"/>
                            </a:lnTo>
                            <a:lnTo>
                              <a:pt x="2136" y="1440"/>
                            </a:lnTo>
                            <a:lnTo>
                              <a:pt x="2140" y="1440"/>
                            </a:lnTo>
                            <a:lnTo>
                              <a:pt x="2136" y="1430"/>
                            </a:lnTo>
                            <a:lnTo>
                              <a:pt x="2131" y="1425"/>
                            </a:lnTo>
                            <a:lnTo>
                              <a:pt x="2126" y="1416"/>
                            </a:lnTo>
                            <a:lnTo>
                              <a:pt x="2126" y="1406"/>
                            </a:lnTo>
                            <a:lnTo>
                              <a:pt x="2121" y="1396"/>
                            </a:lnTo>
                            <a:lnTo>
                              <a:pt x="2121" y="1387"/>
                            </a:lnTo>
                            <a:lnTo>
                              <a:pt x="2116" y="1377"/>
                            </a:lnTo>
                            <a:lnTo>
                              <a:pt x="2116" y="1368"/>
                            </a:lnTo>
                            <a:lnTo>
                              <a:pt x="2121" y="1348"/>
                            </a:lnTo>
                            <a:lnTo>
                              <a:pt x="2126" y="1329"/>
                            </a:lnTo>
                            <a:lnTo>
                              <a:pt x="2136" y="1310"/>
                            </a:lnTo>
                            <a:lnTo>
                              <a:pt x="2150" y="1291"/>
                            </a:lnTo>
                            <a:lnTo>
                              <a:pt x="2164" y="1276"/>
                            </a:lnTo>
                            <a:lnTo>
                              <a:pt x="2184" y="1267"/>
                            </a:lnTo>
                            <a:lnTo>
                              <a:pt x="2208" y="1262"/>
                            </a:lnTo>
                            <a:lnTo>
                              <a:pt x="2227" y="1262"/>
                            </a:lnTo>
                            <a:lnTo>
                              <a:pt x="2251" y="1262"/>
                            </a:lnTo>
                            <a:lnTo>
                              <a:pt x="2270" y="1267"/>
                            </a:lnTo>
                            <a:lnTo>
                              <a:pt x="2289" y="1276"/>
                            </a:lnTo>
                            <a:lnTo>
                              <a:pt x="2304" y="1291"/>
                            </a:lnTo>
                            <a:lnTo>
                              <a:pt x="2318" y="1310"/>
                            </a:lnTo>
                            <a:lnTo>
                              <a:pt x="2328" y="1329"/>
                            </a:lnTo>
                            <a:lnTo>
                              <a:pt x="2337" y="1348"/>
                            </a:lnTo>
                            <a:lnTo>
                              <a:pt x="2337" y="1368"/>
                            </a:lnTo>
                            <a:lnTo>
                              <a:pt x="2337" y="1377"/>
                            </a:lnTo>
                            <a:lnTo>
                              <a:pt x="2337" y="1387"/>
                            </a:lnTo>
                            <a:lnTo>
                              <a:pt x="2332" y="1396"/>
                            </a:lnTo>
                            <a:lnTo>
                              <a:pt x="2332" y="1406"/>
                            </a:lnTo>
                            <a:lnTo>
                              <a:pt x="2328" y="1416"/>
                            </a:lnTo>
                            <a:lnTo>
                              <a:pt x="2323" y="1420"/>
                            </a:lnTo>
                            <a:lnTo>
                              <a:pt x="2318" y="1430"/>
                            </a:lnTo>
                            <a:lnTo>
                              <a:pt x="2313" y="1440"/>
                            </a:lnTo>
                            <a:lnTo>
                              <a:pt x="2318" y="1440"/>
                            </a:lnTo>
                            <a:lnTo>
                              <a:pt x="2323" y="1440"/>
                            </a:lnTo>
                            <a:lnTo>
                              <a:pt x="2328" y="1440"/>
                            </a:lnTo>
                            <a:lnTo>
                              <a:pt x="2332" y="1440"/>
                            </a:lnTo>
                            <a:lnTo>
                              <a:pt x="2337" y="1440"/>
                            </a:lnTo>
                            <a:lnTo>
                              <a:pt x="2361" y="1440"/>
                            </a:lnTo>
                            <a:lnTo>
                              <a:pt x="2380" y="1449"/>
                            </a:lnTo>
                            <a:lnTo>
                              <a:pt x="2400" y="1459"/>
                            </a:lnTo>
                            <a:lnTo>
                              <a:pt x="2414" y="1468"/>
                            </a:lnTo>
                            <a:lnTo>
                              <a:pt x="2428" y="1488"/>
                            </a:lnTo>
                            <a:lnTo>
                              <a:pt x="2438" y="1507"/>
                            </a:lnTo>
                            <a:lnTo>
                              <a:pt x="2443" y="1526"/>
                            </a:lnTo>
                            <a:lnTo>
                              <a:pt x="2448" y="1550"/>
                            </a:lnTo>
                            <a:lnTo>
                              <a:pt x="2443" y="1569"/>
                            </a:lnTo>
                            <a:lnTo>
                              <a:pt x="2438" y="1588"/>
                            </a:lnTo>
                            <a:lnTo>
                              <a:pt x="2428" y="1608"/>
                            </a:lnTo>
                            <a:lnTo>
                              <a:pt x="2414" y="1622"/>
                            </a:lnTo>
                            <a:lnTo>
                              <a:pt x="2400" y="1636"/>
                            </a:lnTo>
                            <a:lnTo>
                              <a:pt x="2380" y="1646"/>
                            </a:lnTo>
                            <a:lnTo>
                              <a:pt x="2361" y="1656"/>
                            </a:lnTo>
                            <a:lnTo>
                              <a:pt x="2337" y="1656"/>
                            </a:lnTo>
                            <a:lnTo>
                              <a:pt x="2328" y="1656"/>
                            </a:lnTo>
                            <a:lnTo>
                              <a:pt x="2318" y="1656"/>
                            </a:lnTo>
                            <a:lnTo>
                              <a:pt x="2313" y="1656"/>
                            </a:lnTo>
                            <a:lnTo>
                              <a:pt x="2304" y="1651"/>
                            </a:lnTo>
                            <a:lnTo>
                              <a:pt x="2294" y="1651"/>
                            </a:lnTo>
                            <a:lnTo>
                              <a:pt x="2284" y="1646"/>
                            </a:lnTo>
                            <a:lnTo>
                              <a:pt x="2280" y="1641"/>
                            </a:lnTo>
                            <a:lnTo>
                              <a:pt x="2270" y="1636"/>
                            </a:lnTo>
                            <a:lnTo>
                              <a:pt x="2270" y="1641"/>
                            </a:lnTo>
                            <a:lnTo>
                              <a:pt x="2270" y="1665"/>
                            </a:lnTo>
                            <a:lnTo>
                              <a:pt x="2280" y="1684"/>
                            </a:lnTo>
                            <a:lnTo>
                              <a:pt x="2289" y="1704"/>
                            </a:lnTo>
                            <a:lnTo>
                              <a:pt x="2304" y="1723"/>
                            </a:lnTo>
                            <a:lnTo>
                              <a:pt x="2318" y="1737"/>
                            </a:lnTo>
                            <a:lnTo>
                              <a:pt x="2337" y="1747"/>
                            </a:lnTo>
                            <a:lnTo>
                              <a:pt x="2356" y="1752"/>
                            </a:lnTo>
                            <a:lnTo>
                              <a:pt x="2380" y="1756"/>
                            </a:lnTo>
                            <a:lnTo>
                              <a:pt x="2400" y="1752"/>
                            </a:lnTo>
                            <a:lnTo>
                              <a:pt x="2419" y="1747"/>
                            </a:lnTo>
                            <a:lnTo>
                              <a:pt x="2438" y="1737"/>
                            </a:lnTo>
                            <a:lnTo>
                              <a:pt x="2457" y="1723"/>
                            </a:lnTo>
                            <a:lnTo>
                              <a:pt x="2467" y="1708"/>
                            </a:lnTo>
                            <a:lnTo>
                              <a:pt x="2481" y="1689"/>
                            </a:lnTo>
                            <a:lnTo>
                              <a:pt x="2486" y="1665"/>
                            </a:lnTo>
                            <a:lnTo>
                              <a:pt x="2486" y="1646"/>
                            </a:lnTo>
                            <a:lnTo>
                              <a:pt x="2481" y="1641"/>
                            </a:lnTo>
                            <a:lnTo>
                              <a:pt x="2476" y="1636"/>
                            </a:lnTo>
                            <a:lnTo>
                              <a:pt x="2476" y="1632"/>
                            </a:lnTo>
                            <a:lnTo>
                              <a:pt x="2472" y="1627"/>
                            </a:lnTo>
                            <a:lnTo>
                              <a:pt x="2472" y="1617"/>
                            </a:lnTo>
                            <a:lnTo>
                              <a:pt x="2467" y="1612"/>
                            </a:lnTo>
                            <a:lnTo>
                              <a:pt x="2467" y="1608"/>
                            </a:lnTo>
                            <a:lnTo>
                              <a:pt x="2467" y="1603"/>
                            </a:lnTo>
                            <a:lnTo>
                              <a:pt x="2467" y="1593"/>
                            </a:lnTo>
                            <a:lnTo>
                              <a:pt x="2472" y="1584"/>
                            </a:lnTo>
                            <a:lnTo>
                              <a:pt x="2476" y="1574"/>
                            </a:lnTo>
                            <a:lnTo>
                              <a:pt x="2481" y="1564"/>
                            </a:lnTo>
                            <a:lnTo>
                              <a:pt x="2491" y="1560"/>
                            </a:lnTo>
                            <a:lnTo>
                              <a:pt x="2500" y="1555"/>
                            </a:lnTo>
                            <a:lnTo>
                              <a:pt x="2515" y="1550"/>
                            </a:lnTo>
                            <a:lnTo>
                              <a:pt x="2524" y="1550"/>
                            </a:lnTo>
                            <a:lnTo>
                              <a:pt x="2534" y="1550"/>
                            </a:lnTo>
                            <a:lnTo>
                              <a:pt x="2544" y="1555"/>
                            </a:lnTo>
                            <a:lnTo>
                              <a:pt x="2553" y="1560"/>
                            </a:lnTo>
                            <a:lnTo>
                              <a:pt x="2558" y="1564"/>
                            </a:lnTo>
                            <a:lnTo>
                              <a:pt x="2568" y="1574"/>
                            </a:lnTo>
                            <a:lnTo>
                              <a:pt x="2572" y="1584"/>
                            </a:lnTo>
                            <a:lnTo>
                              <a:pt x="2577" y="1593"/>
                            </a:lnTo>
                            <a:lnTo>
                              <a:pt x="2577" y="1603"/>
                            </a:lnTo>
                            <a:lnTo>
                              <a:pt x="2577" y="1608"/>
                            </a:lnTo>
                            <a:lnTo>
                              <a:pt x="2577" y="1612"/>
                            </a:lnTo>
                            <a:lnTo>
                              <a:pt x="2572" y="1617"/>
                            </a:lnTo>
                            <a:lnTo>
                              <a:pt x="2572" y="1627"/>
                            </a:lnTo>
                            <a:lnTo>
                              <a:pt x="2568" y="1632"/>
                            </a:lnTo>
                            <a:lnTo>
                              <a:pt x="2563" y="1636"/>
                            </a:lnTo>
                            <a:lnTo>
                              <a:pt x="2558" y="1641"/>
                            </a:lnTo>
                            <a:lnTo>
                              <a:pt x="2553" y="1646"/>
                            </a:lnTo>
                            <a:lnTo>
                              <a:pt x="2558" y="1670"/>
                            </a:lnTo>
                            <a:lnTo>
                              <a:pt x="2563" y="1689"/>
                            </a:lnTo>
                            <a:lnTo>
                              <a:pt x="2572" y="1708"/>
                            </a:lnTo>
                            <a:lnTo>
                              <a:pt x="2587" y="1723"/>
                            </a:lnTo>
                            <a:lnTo>
                              <a:pt x="2601" y="1737"/>
                            </a:lnTo>
                            <a:lnTo>
                              <a:pt x="2620" y="1747"/>
                            </a:lnTo>
                            <a:lnTo>
                              <a:pt x="2640" y="1752"/>
                            </a:lnTo>
                            <a:lnTo>
                              <a:pt x="2664" y="1756"/>
                            </a:lnTo>
                            <a:lnTo>
                              <a:pt x="2688" y="1752"/>
                            </a:lnTo>
                            <a:lnTo>
                              <a:pt x="2707" y="1747"/>
                            </a:lnTo>
                            <a:lnTo>
                              <a:pt x="2726" y="1737"/>
                            </a:lnTo>
                            <a:lnTo>
                              <a:pt x="2740" y="1723"/>
                            </a:lnTo>
                            <a:lnTo>
                              <a:pt x="2755" y="1704"/>
                            </a:lnTo>
                            <a:lnTo>
                              <a:pt x="2764" y="1684"/>
                            </a:lnTo>
                            <a:lnTo>
                              <a:pt x="2769" y="1665"/>
                            </a:lnTo>
                            <a:lnTo>
                              <a:pt x="2774" y="1641"/>
                            </a:lnTo>
                            <a:lnTo>
                              <a:pt x="2774" y="1636"/>
                            </a:lnTo>
                            <a:lnTo>
                              <a:pt x="2764" y="1641"/>
                            </a:lnTo>
                            <a:lnTo>
                              <a:pt x="2755" y="1646"/>
                            </a:lnTo>
                            <a:lnTo>
                              <a:pt x="2750" y="1646"/>
                            </a:lnTo>
                            <a:lnTo>
                              <a:pt x="2740" y="1651"/>
                            </a:lnTo>
                            <a:lnTo>
                              <a:pt x="2731" y="1656"/>
                            </a:lnTo>
                            <a:lnTo>
                              <a:pt x="2721" y="1656"/>
                            </a:lnTo>
                            <a:lnTo>
                              <a:pt x="2712" y="1656"/>
                            </a:lnTo>
                            <a:lnTo>
                              <a:pt x="2707" y="1656"/>
                            </a:lnTo>
                            <a:lnTo>
                              <a:pt x="2683" y="1656"/>
                            </a:lnTo>
                            <a:lnTo>
                              <a:pt x="2664" y="1646"/>
                            </a:lnTo>
                            <a:lnTo>
                              <a:pt x="2644" y="1636"/>
                            </a:lnTo>
                            <a:lnTo>
                              <a:pt x="2630" y="1622"/>
                            </a:lnTo>
                            <a:lnTo>
                              <a:pt x="2616" y="1608"/>
                            </a:lnTo>
                            <a:lnTo>
                              <a:pt x="2606" y="1588"/>
                            </a:lnTo>
                            <a:lnTo>
                              <a:pt x="2596" y="1569"/>
                            </a:lnTo>
                            <a:lnTo>
                              <a:pt x="2596" y="1550"/>
                            </a:lnTo>
                            <a:lnTo>
                              <a:pt x="2596" y="1526"/>
                            </a:lnTo>
                            <a:lnTo>
                              <a:pt x="2606" y="1507"/>
                            </a:lnTo>
                            <a:lnTo>
                              <a:pt x="2616" y="1488"/>
                            </a:lnTo>
                            <a:lnTo>
                              <a:pt x="2630" y="1468"/>
                            </a:lnTo>
                            <a:lnTo>
                              <a:pt x="2644" y="1459"/>
                            </a:lnTo>
                            <a:lnTo>
                              <a:pt x="2664" y="1449"/>
                            </a:lnTo>
                            <a:lnTo>
                              <a:pt x="2683" y="1440"/>
                            </a:lnTo>
                            <a:lnTo>
                              <a:pt x="2707" y="1440"/>
                            </a:lnTo>
                            <a:lnTo>
                              <a:pt x="2712" y="1440"/>
                            </a:lnTo>
                            <a:lnTo>
                              <a:pt x="2716" y="1440"/>
                            </a:lnTo>
                            <a:lnTo>
                              <a:pt x="2721" y="1440"/>
                            </a:lnTo>
                            <a:lnTo>
                              <a:pt x="2726" y="1440"/>
                            </a:lnTo>
                            <a:lnTo>
                              <a:pt x="2721" y="1430"/>
                            </a:lnTo>
                            <a:lnTo>
                              <a:pt x="2716" y="1425"/>
                            </a:lnTo>
                            <a:lnTo>
                              <a:pt x="2712" y="1416"/>
                            </a:lnTo>
                            <a:lnTo>
                              <a:pt x="2712" y="1406"/>
                            </a:lnTo>
                            <a:lnTo>
                              <a:pt x="2707" y="1396"/>
                            </a:lnTo>
                            <a:lnTo>
                              <a:pt x="2707" y="1387"/>
                            </a:lnTo>
                            <a:lnTo>
                              <a:pt x="2707" y="1377"/>
                            </a:lnTo>
                            <a:lnTo>
                              <a:pt x="2707" y="1368"/>
                            </a:lnTo>
                            <a:lnTo>
                              <a:pt x="2707" y="1348"/>
                            </a:lnTo>
                            <a:lnTo>
                              <a:pt x="2712" y="1329"/>
                            </a:lnTo>
                            <a:lnTo>
                              <a:pt x="2721" y="1310"/>
                            </a:lnTo>
                            <a:lnTo>
                              <a:pt x="2736" y="1291"/>
                            </a:lnTo>
                            <a:lnTo>
                              <a:pt x="2755" y="1276"/>
                            </a:lnTo>
                            <a:lnTo>
                              <a:pt x="2769" y="1267"/>
                            </a:lnTo>
                            <a:lnTo>
                              <a:pt x="2793" y="1262"/>
                            </a:lnTo>
                            <a:lnTo>
                              <a:pt x="2812" y="1262"/>
                            </a:lnTo>
                            <a:lnTo>
                              <a:pt x="2836" y="1262"/>
                            </a:lnTo>
                            <a:lnTo>
                              <a:pt x="2856" y="1267"/>
                            </a:lnTo>
                            <a:lnTo>
                              <a:pt x="2875" y="1276"/>
                            </a:lnTo>
                            <a:lnTo>
                              <a:pt x="2894" y="1291"/>
                            </a:lnTo>
                            <a:lnTo>
                              <a:pt x="2908" y="1310"/>
                            </a:lnTo>
                            <a:lnTo>
                              <a:pt x="2918" y="1329"/>
                            </a:lnTo>
                            <a:lnTo>
                              <a:pt x="2928" y="1348"/>
                            </a:lnTo>
                            <a:lnTo>
                              <a:pt x="2932" y="1368"/>
                            </a:lnTo>
                            <a:lnTo>
                              <a:pt x="2947" y="1339"/>
                            </a:lnTo>
                            <a:lnTo>
                              <a:pt x="2961" y="1305"/>
                            </a:lnTo>
                            <a:lnTo>
                              <a:pt x="2971" y="1272"/>
                            </a:lnTo>
                            <a:lnTo>
                              <a:pt x="2985" y="1238"/>
                            </a:lnTo>
                            <a:lnTo>
                              <a:pt x="2990" y="1200"/>
                            </a:lnTo>
                            <a:lnTo>
                              <a:pt x="2995" y="1166"/>
                            </a:lnTo>
                            <a:lnTo>
                              <a:pt x="3000" y="1132"/>
                            </a:lnTo>
                            <a:lnTo>
                              <a:pt x="3000" y="1094"/>
                            </a:lnTo>
                            <a:lnTo>
                              <a:pt x="3000" y="1032"/>
                            </a:lnTo>
                            <a:lnTo>
                              <a:pt x="2990" y="969"/>
                            </a:lnTo>
                            <a:lnTo>
                              <a:pt x="2971" y="907"/>
                            </a:lnTo>
                            <a:lnTo>
                              <a:pt x="2952" y="849"/>
                            </a:lnTo>
                            <a:lnTo>
                              <a:pt x="2923" y="797"/>
                            </a:lnTo>
                            <a:lnTo>
                              <a:pt x="2894" y="744"/>
                            </a:lnTo>
                            <a:lnTo>
                              <a:pt x="2856" y="696"/>
                            </a:lnTo>
                            <a:lnTo>
                              <a:pt x="2817" y="648"/>
                            </a:lnTo>
                            <a:lnTo>
                              <a:pt x="2774" y="609"/>
                            </a:lnTo>
                            <a:lnTo>
                              <a:pt x="2721" y="571"/>
                            </a:lnTo>
                            <a:lnTo>
                              <a:pt x="2673" y="542"/>
                            </a:lnTo>
                            <a:lnTo>
                              <a:pt x="2616" y="513"/>
                            </a:lnTo>
                            <a:lnTo>
                              <a:pt x="2558" y="494"/>
                            </a:lnTo>
                            <a:lnTo>
                              <a:pt x="2496" y="480"/>
                            </a:lnTo>
                            <a:lnTo>
                              <a:pt x="2433" y="470"/>
                            </a:lnTo>
                            <a:lnTo>
                              <a:pt x="2371" y="465"/>
                            </a:lnTo>
                            <a:lnTo>
                              <a:pt x="2342" y="465"/>
                            </a:lnTo>
                            <a:lnTo>
                              <a:pt x="2313" y="465"/>
                            </a:lnTo>
                            <a:lnTo>
                              <a:pt x="2284" y="470"/>
                            </a:lnTo>
                            <a:lnTo>
                              <a:pt x="2256" y="475"/>
                            </a:lnTo>
                            <a:lnTo>
                              <a:pt x="2227" y="485"/>
                            </a:lnTo>
                            <a:lnTo>
                              <a:pt x="2198" y="489"/>
                            </a:lnTo>
                            <a:lnTo>
                              <a:pt x="2169" y="499"/>
                            </a:lnTo>
                            <a:lnTo>
                              <a:pt x="2145" y="509"/>
                            </a:lnTo>
                            <a:lnTo>
                              <a:pt x="2203" y="571"/>
                            </a:lnTo>
                            <a:lnTo>
                              <a:pt x="2256" y="633"/>
                            </a:lnTo>
                            <a:lnTo>
                              <a:pt x="2304" y="701"/>
                            </a:lnTo>
                            <a:lnTo>
                              <a:pt x="2342" y="777"/>
                            </a:lnTo>
                            <a:lnTo>
                              <a:pt x="2371" y="854"/>
                            </a:lnTo>
                            <a:lnTo>
                              <a:pt x="2395" y="931"/>
                            </a:lnTo>
                            <a:lnTo>
                              <a:pt x="2409" y="1012"/>
                            </a:lnTo>
                            <a:lnTo>
                              <a:pt x="2414" y="1094"/>
                            </a:lnTo>
                            <a:lnTo>
                              <a:pt x="2414" y="1104"/>
                            </a:lnTo>
                            <a:lnTo>
                              <a:pt x="2409" y="1108"/>
                            </a:lnTo>
                            <a:lnTo>
                              <a:pt x="2409" y="1113"/>
                            </a:lnTo>
                            <a:lnTo>
                              <a:pt x="2409" y="1123"/>
                            </a:lnTo>
                            <a:lnTo>
                              <a:pt x="2409" y="1128"/>
                            </a:lnTo>
                            <a:lnTo>
                              <a:pt x="2409" y="1137"/>
                            </a:lnTo>
                            <a:lnTo>
                              <a:pt x="2409" y="1142"/>
                            </a:lnTo>
                            <a:lnTo>
                              <a:pt x="2409" y="1152"/>
                            </a:lnTo>
                            <a:lnTo>
                              <a:pt x="2270" y="1152"/>
                            </a:lnTo>
                            <a:lnTo>
                              <a:pt x="2275" y="1142"/>
                            </a:lnTo>
                            <a:lnTo>
                              <a:pt x="2275" y="1132"/>
                            </a:lnTo>
                            <a:lnTo>
                              <a:pt x="2275" y="1128"/>
                            </a:lnTo>
                            <a:lnTo>
                              <a:pt x="2275" y="1123"/>
                            </a:lnTo>
                            <a:lnTo>
                              <a:pt x="2275" y="1113"/>
                            </a:lnTo>
                            <a:lnTo>
                              <a:pt x="2275" y="1108"/>
                            </a:lnTo>
                            <a:lnTo>
                              <a:pt x="2275" y="1104"/>
                            </a:lnTo>
                            <a:lnTo>
                              <a:pt x="2275" y="1094"/>
                            </a:lnTo>
                            <a:lnTo>
                              <a:pt x="2275" y="1036"/>
                            </a:lnTo>
                            <a:lnTo>
                              <a:pt x="2265" y="979"/>
                            </a:lnTo>
                            <a:lnTo>
                              <a:pt x="2251" y="921"/>
                            </a:lnTo>
                            <a:lnTo>
                              <a:pt x="2232" y="864"/>
                            </a:lnTo>
                            <a:lnTo>
                              <a:pt x="2208" y="811"/>
                            </a:lnTo>
                            <a:lnTo>
                              <a:pt x="2179" y="763"/>
                            </a:lnTo>
                            <a:lnTo>
                              <a:pt x="2150" y="715"/>
                            </a:lnTo>
                            <a:lnTo>
                              <a:pt x="2112" y="672"/>
                            </a:lnTo>
                            <a:lnTo>
                              <a:pt x="2073" y="629"/>
                            </a:lnTo>
                            <a:lnTo>
                              <a:pt x="2025" y="595"/>
                            </a:lnTo>
                            <a:lnTo>
                              <a:pt x="1977" y="561"/>
                            </a:lnTo>
                            <a:lnTo>
                              <a:pt x="1929" y="533"/>
                            </a:lnTo>
                            <a:lnTo>
                              <a:pt x="1876" y="509"/>
                            </a:lnTo>
                            <a:lnTo>
                              <a:pt x="1819" y="489"/>
                            </a:lnTo>
                            <a:lnTo>
                              <a:pt x="1761" y="475"/>
                            </a:lnTo>
                            <a:lnTo>
                              <a:pt x="1699" y="465"/>
                            </a:lnTo>
                            <a:lnTo>
                              <a:pt x="1699" y="1152"/>
                            </a:lnTo>
                            <a:lnTo>
                              <a:pt x="1646" y="1152"/>
                            </a:lnTo>
                            <a:close/>
                            <a:moveTo>
                              <a:pt x="1766" y="945"/>
                            </a:moveTo>
                            <a:lnTo>
                              <a:pt x="2174" y="945"/>
                            </a:lnTo>
                            <a:lnTo>
                              <a:pt x="2164" y="912"/>
                            </a:lnTo>
                            <a:lnTo>
                              <a:pt x="2150" y="878"/>
                            </a:lnTo>
                            <a:lnTo>
                              <a:pt x="2136" y="845"/>
                            </a:lnTo>
                            <a:lnTo>
                              <a:pt x="2116" y="811"/>
                            </a:lnTo>
                            <a:lnTo>
                              <a:pt x="2073" y="753"/>
                            </a:lnTo>
                            <a:lnTo>
                              <a:pt x="2025" y="701"/>
                            </a:lnTo>
                            <a:lnTo>
                              <a:pt x="2001" y="677"/>
                            </a:lnTo>
                            <a:lnTo>
                              <a:pt x="1972" y="653"/>
                            </a:lnTo>
                            <a:lnTo>
                              <a:pt x="1939" y="633"/>
                            </a:lnTo>
                            <a:lnTo>
                              <a:pt x="1910" y="614"/>
                            </a:lnTo>
                            <a:lnTo>
                              <a:pt x="1876" y="595"/>
                            </a:lnTo>
                            <a:lnTo>
                              <a:pt x="1843" y="581"/>
                            </a:lnTo>
                            <a:lnTo>
                              <a:pt x="1804" y="571"/>
                            </a:lnTo>
                            <a:lnTo>
                              <a:pt x="1766" y="561"/>
                            </a:lnTo>
                            <a:lnTo>
                              <a:pt x="1766" y="945"/>
                            </a:lnTo>
                            <a:close/>
                            <a:moveTo>
                              <a:pt x="1521" y="945"/>
                            </a:moveTo>
                            <a:lnTo>
                              <a:pt x="1118" y="945"/>
                            </a:lnTo>
                            <a:lnTo>
                              <a:pt x="1128" y="912"/>
                            </a:lnTo>
                            <a:lnTo>
                              <a:pt x="1142" y="878"/>
                            </a:lnTo>
                            <a:lnTo>
                              <a:pt x="1157" y="845"/>
                            </a:lnTo>
                            <a:lnTo>
                              <a:pt x="1171" y="811"/>
                            </a:lnTo>
                            <a:lnTo>
                              <a:pt x="1190" y="782"/>
                            </a:lnTo>
                            <a:lnTo>
                              <a:pt x="1214" y="753"/>
                            </a:lnTo>
                            <a:lnTo>
                              <a:pt x="1238" y="725"/>
                            </a:lnTo>
                            <a:lnTo>
                              <a:pt x="1262" y="701"/>
                            </a:lnTo>
                            <a:lnTo>
                              <a:pt x="1291" y="677"/>
                            </a:lnTo>
                            <a:lnTo>
                              <a:pt x="1320" y="653"/>
                            </a:lnTo>
                            <a:lnTo>
                              <a:pt x="1349" y="633"/>
                            </a:lnTo>
                            <a:lnTo>
                              <a:pt x="1382" y="614"/>
                            </a:lnTo>
                            <a:lnTo>
                              <a:pt x="1416" y="595"/>
                            </a:lnTo>
                            <a:lnTo>
                              <a:pt x="1449" y="581"/>
                            </a:lnTo>
                            <a:lnTo>
                              <a:pt x="1483" y="571"/>
                            </a:lnTo>
                            <a:lnTo>
                              <a:pt x="1521" y="561"/>
                            </a:lnTo>
                            <a:lnTo>
                              <a:pt x="1521" y="945"/>
                            </a:lnTo>
                            <a:close/>
                            <a:moveTo>
                              <a:pt x="2918" y="1137"/>
                            </a:moveTo>
                            <a:lnTo>
                              <a:pt x="2918" y="1132"/>
                            </a:lnTo>
                            <a:lnTo>
                              <a:pt x="2918" y="1128"/>
                            </a:lnTo>
                            <a:lnTo>
                              <a:pt x="2918" y="1123"/>
                            </a:lnTo>
                            <a:lnTo>
                              <a:pt x="2918" y="1118"/>
                            </a:lnTo>
                            <a:lnTo>
                              <a:pt x="2918" y="1113"/>
                            </a:lnTo>
                            <a:lnTo>
                              <a:pt x="2918" y="1108"/>
                            </a:lnTo>
                            <a:lnTo>
                              <a:pt x="2918" y="1099"/>
                            </a:lnTo>
                            <a:lnTo>
                              <a:pt x="2918" y="1094"/>
                            </a:lnTo>
                            <a:lnTo>
                              <a:pt x="2918" y="1041"/>
                            </a:lnTo>
                            <a:lnTo>
                              <a:pt x="2908" y="984"/>
                            </a:lnTo>
                            <a:lnTo>
                              <a:pt x="2894" y="936"/>
                            </a:lnTo>
                            <a:lnTo>
                              <a:pt x="2875" y="883"/>
                            </a:lnTo>
                            <a:lnTo>
                              <a:pt x="2851" y="835"/>
                            </a:lnTo>
                            <a:lnTo>
                              <a:pt x="2827" y="792"/>
                            </a:lnTo>
                            <a:lnTo>
                              <a:pt x="2793" y="749"/>
                            </a:lnTo>
                            <a:lnTo>
                              <a:pt x="2760" y="710"/>
                            </a:lnTo>
                            <a:lnTo>
                              <a:pt x="2721" y="672"/>
                            </a:lnTo>
                            <a:lnTo>
                              <a:pt x="2678" y="643"/>
                            </a:lnTo>
                            <a:lnTo>
                              <a:pt x="2630" y="614"/>
                            </a:lnTo>
                            <a:lnTo>
                              <a:pt x="2582" y="590"/>
                            </a:lnTo>
                            <a:lnTo>
                              <a:pt x="2534" y="571"/>
                            </a:lnTo>
                            <a:lnTo>
                              <a:pt x="2481" y="557"/>
                            </a:lnTo>
                            <a:lnTo>
                              <a:pt x="2428" y="552"/>
                            </a:lnTo>
                            <a:lnTo>
                              <a:pt x="2371" y="547"/>
                            </a:lnTo>
                            <a:lnTo>
                              <a:pt x="2361" y="547"/>
                            </a:lnTo>
                            <a:lnTo>
                              <a:pt x="2352" y="547"/>
                            </a:lnTo>
                            <a:lnTo>
                              <a:pt x="2342" y="547"/>
                            </a:lnTo>
                            <a:lnTo>
                              <a:pt x="2337" y="547"/>
                            </a:lnTo>
                            <a:lnTo>
                              <a:pt x="2328" y="552"/>
                            </a:lnTo>
                            <a:lnTo>
                              <a:pt x="2318" y="552"/>
                            </a:lnTo>
                            <a:lnTo>
                              <a:pt x="2308" y="552"/>
                            </a:lnTo>
                            <a:lnTo>
                              <a:pt x="2304" y="557"/>
                            </a:lnTo>
                            <a:lnTo>
                              <a:pt x="2332" y="600"/>
                            </a:lnTo>
                            <a:lnTo>
                              <a:pt x="2366" y="643"/>
                            </a:lnTo>
                            <a:lnTo>
                              <a:pt x="2390" y="691"/>
                            </a:lnTo>
                            <a:lnTo>
                              <a:pt x="2414" y="739"/>
                            </a:lnTo>
                            <a:lnTo>
                              <a:pt x="2433" y="787"/>
                            </a:lnTo>
                            <a:lnTo>
                              <a:pt x="2452" y="840"/>
                            </a:lnTo>
                            <a:lnTo>
                              <a:pt x="2467" y="893"/>
                            </a:lnTo>
                            <a:lnTo>
                              <a:pt x="2481" y="945"/>
                            </a:lnTo>
                            <a:lnTo>
                              <a:pt x="2664" y="945"/>
                            </a:lnTo>
                            <a:lnTo>
                              <a:pt x="2707" y="950"/>
                            </a:lnTo>
                            <a:lnTo>
                              <a:pt x="2750" y="960"/>
                            </a:lnTo>
                            <a:lnTo>
                              <a:pt x="2788" y="974"/>
                            </a:lnTo>
                            <a:lnTo>
                              <a:pt x="2822" y="998"/>
                            </a:lnTo>
                            <a:lnTo>
                              <a:pt x="2856" y="1027"/>
                            </a:lnTo>
                            <a:lnTo>
                              <a:pt x="2880" y="1060"/>
                            </a:lnTo>
                            <a:lnTo>
                              <a:pt x="2904" y="1099"/>
                            </a:lnTo>
                            <a:lnTo>
                              <a:pt x="2918" y="1137"/>
                            </a:lnTo>
                            <a:close/>
                            <a:moveTo>
                              <a:pt x="369" y="1137"/>
                            </a:moveTo>
                            <a:lnTo>
                              <a:pt x="369" y="1132"/>
                            </a:lnTo>
                            <a:lnTo>
                              <a:pt x="369" y="1128"/>
                            </a:lnTo>
                            <a:lnTo>
                              <a:pt x="369" y="1123"/>
                            </a:lnTo>
                            <a:lnTo>
                              <a:pt x="369" y="1118"/>
                            </a:lnTo>
                            <a:lnTo>
                              <a:pt x="369" y="1113"/>
                            </a:lnTo>
                            <a:lnTo>
                              <a:pt x="369" y="1108"/>
                            </a:lnTo>
                            <a:lnTo>
                              <a:pt x="369" y="1099"/>
                            </a:lnTo>
                            <a:lnTo>
                              <a:pt x="369" y="1094"/>
                            </a:lnTo>
                            <a:lnTo>
                              <a:pt x="374" y="1041"/>
                            </a:lnTo>
                            <a:lnTo>
                              <a:pt x="379" y="984"/>
                            </a:lnTo>
                            <a:lnTo>
                              <a:pt x="393" y="936"/>
                            </a:lnTo>
                            <a:lnTo>
                              <a:pt x="413" y="883"/>
                            </a:lnTo>
                            <a:lnTo>
                              <a:pt x="437" y="835"/>
                            </a:lnTo>
                            <a:lnTo>
                              <a:pt x="465" y="792"/>
                            </a:lnTo>
                            <a:lnTo>
                              <a:pt x="494" y="749"/>
                            </a:lnTo>
                            <a:lnTo>
                              <a:pt x="533" y="710"/>
                            </a:lnTo>
                            <a:lnTo>
                              <a:pt x="571" y="672"/>
                            </a:lnTo>
                            <a:lnTo>
                              <a:pt x="614" y="643"/>
                            </a:lnTo>
                            <a:lnTo>
                              <a:pt x="657" y="614"/>
                            </a:lnTo>
                            <a:lnTo>
                              <a:pt x="705" y="590"/>
                            </a:lnTo>
                            <a:lnTo>
                              <a:pt x="753" y="571"/>
                            </a:lnTo>
                            <a:lnTo>
                              <a:pt x="806" y="557"/>
                            </a:lnTo>
                            <a:lnTo>
                              <a:pt x="864" y="552"/>
                            </a:lnTo>
                            <a:lnTo>
                              <a:pt x="917" y="547"/>
                            </a:lnTo>
                            <a:lnTo>
                              <a:pt x="926" y="547"/>
                            </a:lnTo>
                            <a:lnTo>
                              <a:pt x="936" y="547"/>
                            </a:lnTo>
                            <a:lnTo>
                              <a:pt x="945" y="547"/>
                            </a:lnTo>
                            <a:lnTo>
                              <a:pt x="955" y="547"/>
                            </a:lnTo>
                            <a:lnTo>
                              <a:pt x="965" y="552"/>
                            </a:lnTo>
                            <a:lnTo>
                              <a:pt x="969" y="552"/>
                            </a:lnTo>
                            <a:lnTo>
                              <a:pt x="979" y="552"/>
                            </a:lnTo>
                            <a:lnTo>
                              <a:pt x="989" y="557"/>
                            </a:lnTo>
                            <a:lnTo>
                              <a:pt x="955" y="600"/>
                            </a:lnTo>
                            <a:lnTo>
                              <a:pt x="926" y="643"/>
                            </a:lnTo>
                            <a:lnTo>
                              <a:pt x="897" y="691"/>
                            </a:lnTo>
                            <a:lnTo>
                              <a:pt x="873" y="739"/>
                            </a:lnTo>
                            <a:lnTo>
                              <a:pt x="854" y="787"/>
                            </a:lnTo>
                            <a:lnTo>
                              <a:pt x="835" y="840"/>
                            </a:lnTo>
                            <a:lnTo>
                              <a:pt x="821" y="893"/>
                            </a:lnTo>
                            <a:lnTo>
                              <a:pt x="811" y="945"/>
                            </a:lnTo>
                            <a:lnTo>
                              <a:pt x="629" y="945"/>
                            </a:lnTo>
                            <a:lnTo>
                              <a:pt x="581" y="950"/>
                            </a:lnTo>
                            <a:lnTo>
                              <a:pt x="542" y="960"/>
                            </a:lnTo>
                            <a:lnTo>
                              <a:pt x="499" y="974"/>
                            </a:lnTo>
                            <a:lnTo>
                              <a:pt x="465" y="998"/>
                            </a:lnTo>
                            <a:lnTo>
                              <a:pt x="437" y="1027"/>
                            </a:lnTo>
                            <a:lnTo>
                              <a:pt x="408" y="1060"/>
                            </a:lnTo>
                            <a:lnTo>
                              <a:pt x="389" y="1099"/>
                            </a:lnTo>
                            <a:lnTo>
                              <a:pt x="369" y="1137"/>
                            </a:lnTo>
                            <a:close/>
                            <a:moveTo>
                              <a:pt x="2496" y="1094"/>
                            </a:moveTo>
                            <a:lnTo>
                              <a:pt x="2496" y="1099"/>
                            </a:lnTo>
                            <a:lnTo>
                              <a:pt x="2496" y="1108"/>
                            </a:lnTo>
                            <a:lnTo>
                              <a:pt x="2496" y="1118"/>
                            </a:lnTo>
                            <a:lnTo>
                              <a:pt x="2496" y="1128"/>
                            </a:lnTo>
                            <a:lnTo>
                              <a:pt x="2496" y="1142"/>
                            </a:lnTo>
                            <a:lnTo>
                              <a:pt x="2491" y="1156"/>
                            </a:lnTo>
                            <a:lnTo>
                              <a:pt x="2491" y="1166"/>
                            </a:lnTo>
                            <a:lnTo>
                              <a:pt x="2491" y="1176"/>
                            </a:lnTo>
                            <a:lnTo>
                              <a:pt x="2188" y="1176"/>
                            </a:lnTo>
                            <a:lnTo>
                              <a:pt x="2188" y="1166"/>
                            </a:lnTo>
                            <a:lnTo>
                              <a:pt x="2188" y="1156"/>
                            </a:lnTo>
                            <a:lnTo>
                              <a:pt x="2188" y="1147"/>
                            </a:lnTo>
                            <a:lnTo>
                              <a:pt x="2193" y="1137"/>
                            </a:lnTo>
                            <a:lnTo>
                              <a:pt x="2193" y="1128"/>
                            </a:lnTo>
                            <a:lnTo>
                              <a:pt x="2193" y="1118"/>
                            </a:lnTo>
                            <a:lnTo>
                              <a:pt x="2193" y="1108"/>
                            </a:lnTo>
                            <a:lnTo>
                              <a:pt x="2193" y="1094"/>
                            </a:lnTo>
                            <a:lnTo>
                              <a:pt x="2193" y="1080"/>
                            </a:lnTo>
                            <a:lnTo>
                              <a:pt x="2193" y="1060"/>
                            </a:lnTo>
                            <a:lnTo>
                              <a:pt x="2193" y="1046"/>
                            </a:lnTo>
                            <a:lnTo>
                              <a:pt x="2188" y="1032"/>
                            </a:lnTo>
                            <a:lnTo>
                              <a:pt x="2188" y="1017"/>
                            </a:lnTo>
                            <a:lnTo>
                              <a:pt x="2184" y="1003"/>
                            </a:lnTo>
                            <a:lnTo>
                              <a:pt x="2184" y="989"/>
                            </a:lnTo>
                            <a:lnTo>
                              <a:pt x="2179" y="974"/>
                            </a:lnTo>
                            <a:lnTo>
                              <a:pt x="1766" y="974"/>
                            </a:lnTo>
                            <a:lnTo>
                              <a:pt x="1766" y="1176"/>
                            </a:lnTo>
                            <a:lnTo>
                              <a:pt x="1646" y="1176"/>
                            </a:lnTo>
                            <a:lnTo>
                              <a:pt x="1521" y="1176"/>
                            </a:lnTo>
                            <a:lnTo>
                              <a:pt x="1521" y="974"/>
                            </a:lnTo>
                            <a:lnTo>
                              <a:pt x="1109" y="974"/>
                            </a:lnTo>
                            <a:lnTo>
                              <a:pt x="1109" y="989"/>
                            </a:lnTo>
                            <a:lnTo>
                              <a:pt x="1104" y="1003"/>
                            </a:lnTo>
                            <a:lnTo>
                              <a:pt x="1099" y="1017"/>
                            </a:lnTo>
                            <a:lnTo>
                              <a:pt x="1099" y="1032"/>
                            </a:lnTo>
                            <a:lnTo>
                              <a:pt x="1099" y="1046"/>
                            </a:lnTo>
                            <a:lnTo>
                              <a:pt x="1099" y="1060"/>
                            </a:lnTo>
                            <a:lnTo>
                              <a:pt x="1094" y="1080"/>
                            </a:lnTo>
                            <a:lnTo>
                              <a:pt x="1094" y="1094"/>
                            </a:lnTo>
                            <a:lnTo>
                              <a:pt x="1094" y="1108"/>
                            </a:lnTo>
                            <a:lnTo>
                              <a:pt x="1094" y="1118"/>
                            </a:lnTo>
                            <a:lnTo>
                              <a:pt x="1099" y="1128"/>
                            </a:lnTo>
                            <a:lnTo>
                              <a:pt x="1099" y="1137"/>
                            </a:lnTo>
                            <a:lnTo>
                              <a:pt x="1099" y="1147"/>
                            </a:lnTo>
                            <a:lnTo>
                              <a:pt x="1099" y="1156"/>
                            </a:lnTo>
                            <a:lnTo>
                              <a:pt x="1099" y="1166"/>
                            </a:lnTo>
                            <a:lnTo>
                              <a:pt x="1104" y="1176"/>
                            </a:lnTo>
                            <a:lnTo>
                              <a:pt x="797" y="1176"/>
                            </a:lnTo>
                            <a:lnTo>
                              <a:pt x="797" y="1166"/>
                            </a:lnTo>
                            <a:lnTo>
                              <a:pt x="797" y="1156"/>
                            </a:lnTo>
                            <a:lnTo>
                              <a:pt x="797" y="1142"/>
                            </a:lnTo>
                            <a:lnTo>
                              <a:pt x="797" y="1132"/>
                            </a:lnTo>
                            <a:lnTo>
                              <a:pt x="797" y="1118"/>
                            </a:lnTo>
                            <a:lnTo>
                              <a:pt x="797" y="1108"/>
                            </a:lnTo>
                            <a:lnTo>
                              <a:pt x="797" y="1104"/>
                            </a:lnTo>
                            <a:lnTo>
                              <a:pt x="797" y="1094"/>
                            </a:lnTo>
                            <a:lnTo>
                              <a:pt x="797" y="1080"/>
                            </a:lnTo>
                            <a:lnTo>
                              <a:pt x="797" y="1060"/>
                            </a:lnTo>
                            <a:lnTo>
                              <a:pt x="797" y="1046"/>
                            </a:lnTo>
                            <a:lnTo>
                              <a:pt x="797" y="1032"/>
                            </a:lnTo>
                            <a:lnTo>
                              <a:pt x="801" y="1017"/>
                            </a:lnTo>
                            <a:lnTo>
                              <a:pt x="801" y="1003"/>
                            </a:lnTo>
                            <a:lnTo>
                              <a:pt x="801" y="989"/>
                            </a:lnTo>
                            <a:lnTo>
                              <a:pt x="806" y="974"/>
                            </a:lnTo>
                            <a:lnTo>
                              <a:pt x="629" y="974"/>
                            </a:lnTo>
                            <a:lnTo>
                              <a:pt x="581" y="979"/>
                            </a:lnTo>
                            <a:lnTo>
                              <a:pt x="537" y="993"/>
                            </a:lnTo>
                            <a:lnTo>
                              <a:pt x="494" y="1012"/>
                            </a:lnTo>
                            <a:lnTo>
                              <a:pt x="461" y="1041"/>
                            </a:lnTo>
                            <a:lnTo>
                              <a:pt x="432" y="1075"/>
                            </a:lnTo>
                            <a:lnTo>
                              <a:pt x="408" y="1113"/>
                            </a:lnTo>
                            <a:lnTo>
                              <a:pt x="393" y="1156"/>
                            </a:lnTo>
                            <a:lnTo>
                              <a:pt x="389" y="1204"/>
                            </a:lnTo>
                            <a:lnTo>
                              <a:pt x="389" y="1209"/>
                            </a:lnTo>
                            <a:lnTo>
                              <a:pt x="389" y="1219"/>
                            </a:lnTo>
                            <a:lnTo>
                              <a:pt x="389" y="1224"/>
                            </a:lnTo>
                            <a:lnTo>
                              <a:pt x="393" y="1228"/>
                            </a:lnTo>
                            <a:lnTo>
                              <a:pt x="393" y="1238"/>
                            </a:lnTo>
                            <a:lnTo>
                              <a:pt x="393" y="1243"/>
                            </a:lnTo>
                            <a:lnTo>
                              <a:pt x="393" y="1248"/>
                            </a:lnTo>
                            <a:lnTo>
                              <a:pt x="398" y="1257"/>
                            </a:lnTo>
                            <a:lnTo>
                              <a:pt x="403" y="1252"/>
                            </a:lnTo>
                            <a:lnTo>
                              <a:pt x="413" y="1248"/>
                            </a:lnTo>
                            <a:lnTo>
                              <a:pt x="422" y="1243"/>
                            </a:lnTo>
                            <a:lnTo>
                              <a:pt x="432" y="1238"/>
                            </a:lnTo>
                            <a:lnTo>
                              <a:pt x="441" y="1238"/>
                            </a:lnTo>
                            <a:lnTo>
                              <a:pt x="456" y="1233"/>
                            </a:lnTo>
                            <a:lnTo>
                              <a:pt x="465" y="1233"/>
                            </a:lnTo>
                            <a:lnTo>
                              <a:pt x="475" y="1233"/>
                            </a:lnTo>
                            <a:lnTo>
                              <a:pt x="504" y="1233"/>
                            </a:lnTo>
                            <a:lnTo>
                              <a:pt x="528" y="1243"/>
                            </a:lnTo>
                            <a:lnTo>
                              <a:pt x="552" y="1257"/>
                            </a:lnTo>
                            <a:lnTo>
                              <a:pt x="571" y="1272"/>
                            </a:lnTo>
                            <a:lnTo>
                              <a:pt x="590" y="1296"/>
                            </a:lnTo>
                            <a:lnTo>
                              <a:pt x="600" y="1315"/>
                            </a:lnTo>
                            <a:lnTo>
                              <a:pt x="609" y="1344"/>
                            </a:lnTo>
                            <a:lnTo>
                              <a:pt x="614" y="1368"/>
                            </a:lnTo>
                            <a:lnTo>
                              <a:pt x="614" y="1372"/>
                            </a:lnTo>
                            <a:lnTo>
                              <a:pt x="609" y="1377"/>
                            </a:lnTo>
                            <a:lnTo>
                              <a:pt x="609" y="1387"/>
                            </a:lnTo>
                            <a:lnTo>
                              <a:pt x="609" y="1392"/>
                            </a:lnTo>
                            <a:lnTo>
                              <a:pt x="609" y="1396"/>
                            </a:lnTo>
                            <a:lnTo>
                              <a:pt x="609" y="1401"/>
                            </a:lnTo>
                            <a:lnTo>
                              <a:pt x="609" y="1406"/>
                            </a:lnTo>
                            <a:lnTo>
                              <a:pt x="609" y="1411"/>
                            </a:lnTo>
                            <a:lnTo>
                              <a:pt x="629" y="1416"/>
                            </a:lnTo>
                            <a:lnTo>
                              <a:pt x="648" y="1425"/>
                            </a:lnTo>
                            <a:lnTo>
                              <a:pt x="667" y="1440"/>
                            </a:lnTo>
                            <a:lnTo>
                              <a:pt x="681" y="1454"/>
                            </a:lnTo>
                            <a:lnTo>
                              <a:pt x="696" y="1468"/>
                            </a:lnTo>
                            <a:lnTo>
                              <a:pt x="710" y="1488"/>
                            </a:lnTo>
                            <a:lnTo>
                              <a:pt x="715" y="1512"/>
                            </a:lnTo>
                            <a:lnTo>
                              <a:pt x="720" y="1531"/>
                            </a:lnTo>
                            <a:lnTo>
                              <a:pt x="725" y="1531"/>
                            </a:lnTo>
                            <a:lnTo>
                              <a:pt x="729" y="1526"/>
                            </a:lnTo>
                            <a:lnTo>
                              <a:pt x="739" y="1526"/>
                            </a:lnTo>
                            <a:lnTo>
                              <a:pt x="744" y="1526"/>
                            </a:lnTo>
                            <a:lnTo>
                              <a:pt x="749" y="1521"/>
                            </a:lnTo>
                            <a:lnTo>
                              <a:pt x="753" y="1521"/>
                            </a:lnTo>
                            <a:lnTo>
                              <a:pt x="758" y="1521"/>
                            </a:lnTo>
                            <a:lnTo>
                              <a:pt x="763" y="1521"/>
                            </a:lnTo>
                            <a:lnTo>
                              <a:pt x="773" y="1521"/>
                            </a:lnTo>
                            <a:lnTo>
                              <a:pt x="777" y="1521"/>
                            </a:lnTo>
                            <a:lnTo>
                              <a:pt x="782" y="1521"/>
                            </a:lnTo>
                            <a:lnTo>
                              <a:pt x="792" y="1526"/>
                            </a:lnTo>
                            <a:lnTo>
                              <a:pt x="797" y="1526"/>
                            </a:lnTo>
                            <a:lnTo>
                              <a:pt x="801" y="1526"/>
                            </a:lnTo>
                            <a:lnTo>
                              <a:pt x="806" y="1531"/>
                            </a:lnTo>
                            <a:lnTo>
                              <a:pt x="816" y="1531"/>
                            </a:lnTo>
                            <a:lnTo>
                              <a:pt x="821" y="1512"/>
                            </a:lnTo>
                            <a:lnTo>
                              <a:pt x="825" y="1488"/>
                            </a:lnTo>
                            <a:lnTo>
                              <a:pt x="840" y="1468"/>
                            </a:lnTo>
                            <a:lnTo>
                              <a:pt x="849" y="1454"/>
                            </a:lnTo>
                            <a:lnTo>
                              <a:pt x="869" y="1440"/>
                            </a:lnTo>
                            <a:lnTo>
                              <a:pt x="888" y="1425"/>
                            </a:lnTo>
                            <a:lnTo>
                              <a:pt x="907" y="1416"/>
                            </a:lnTo>
                            <a:lnTo>
                              <a:pt x="926" y="1411"/>
                            </a:lnTo>
                            <a:lnTo>
                              <a:pt x="926" y="1406"/>
                            </a:lnTo>
                            <a:lnTo>
                              <a:pt x="926" y="1401"/>
                            </a:lnTo>
                            <a:lnTo>
                              <a:pt x="926" y="1396"/>
                            </a:lnTo>
                            <a:lnTo>
                              <a:pt x="926" y="1392"/>
                            </a:lnTo>
                            <a:lnTo>
                              <a:pt x="926" y="1387"/>
                            </a:lnTo>
                            <a:lnTo>
                              <a:pt x="921" y="1377"/>
                            </a:lnTo>
                            <a:lnTo>
                              <a:pt x="921" y="1372"/>
                            </a:lnTo>
                            <a:lnTo>
                              <a:pt x="921" y="1368"/>
                            </a:lnTo>
                            <a:lnTo>
                              <a:pt x="926" y="1344"/>
                            </a:lnTo>
                            <a:lnTo>
                              <a:pt x="936" y="1315"/>
                            </a:lnTo>
                            <a:lnTo>
                              <a:pt x="945" y="1296"/>
                            </a:lnTo>
                            <a:lnTo>
                              <a:pt x="965" y="1272"/>
                            </a:lnTo>
                            <a:lnTo>
                              <a:pt x="984" y="1257"/>
                            </a:lnTo>
                            <a:lnTo>
                              <a:pt x="1008" y="1243"/>
                            </a:lnTo>
                            <a:lnTo>
                              <a:pt x="1032" y="1233"/>
                            </a:lnTo>
                            <a:lnTo>
                              <a:pt x="1061" y="1233"/>
                            </a:lnTo>
                            <a:lnTo>
                              <a:pt x="1089" y="1233"/>
                            </a:lnTo>
                            <a:lnTo>
                              <a:pt x="1113" y="1243"/>
                            </a:lnTo>
                            <a:lnTo>
                              <a:pt x="1137" y="1257"/>
                            </a:lnTo>
                            <a:lnTo>
                              <a:pt x="1157" y="1272"/>
                            </a:lnTo>
                            <a:lnTo>
                              <a:pt x="1176" y="1296"/>
                            </a:lnTo>
                            <a:lnTo>
                              <a:pt x="1185" y="1315"/>
                            </a:lnTo>
                            <a:lnTo>
                              <a:pt x="1195" y="1344"/>
                            </a:lnTo>
                            <a:lnTo>
                              <a:pt x="1200" y="1368"/>
                            </a:lnTo>
                            <a:lnTo>
                              <a:pt x="1200" y="1372"/>
                            </a:lnTo>
                            <a:lnTo>
                              <a:pt x="1200" y="1377"/>
                            </a:lnTo>
                            <a:lnTo>
                              <a:pt x="1195" y="1387"/>
                            </a:lnTo>
                            <a:lnTo>
                              <a:pt x="1195" y="1392"/>
                            </a:lnTo>
                            <a:lnTo>
                              <a:pt x="1195" y="1396"/>
                            </a:lnTo>
                            <a:lnTo>
                              <a:pt x="1195" y="1401"/>
                            </a:lnTo>
                            <a:lnTo>
                              <a:pt x="1195" y="1406"/>
                            </a:lnTo>
                            <a:lnTo>
                              <a:pt x="1195" y="1411"/>
                            </a:lnTo>
                            <a:lnTo>
                              <a:pt x="1214" y="1416"/>
                            </a:lnTo>
                            <a:lnTo>
                              <a:pt x="1233" y="1425"/>
                            </a:lnTo>
                            <a:lnTo>
                              <a:pt x="1253" y="1440"/>
                            </a:lnTo>
                            <a:lnTo>
                              <a:pt x="1272" y="1454"/>
                            </a:lnTo>
                            <a:lnTo>
                              <a:pt x="1286" y="1468"/>
                            </a:lnTo>
                            <a:lnTo>
                              <a:pt x="1296" y="1488"/>
                            </a:lnTo>
                            <a:lnTo>
                              <a:pt x="1305" y="1507"/>
                            </a:lnTo>
                            <a:lnTo>
                              <a:pt x="1310" y="1531"/>
                            </a:lnTo>
                            <a:lnTo>
                              <a:pt x="1315" y="1531"/>
                            </a:lnTo>
                            <a:lnTo>
                              <a:pt x="1320" y="1526"/>
                            </a:lnTo>
                            <a:lnTo>
                              <a:pt x="1325" y="1526"/>
                            </a:lnTo>
                            <a:lnTo>
                              <a:pt x="1329" y="1526"/>
                            </a:lnTo>
                            <a:lnTo>
                              <a:pt x="1334" y="1521"/>
                            </a:lnTo>
                            <a:lnTo>
                              <a:pt x="1339" y="1521"/>
                            </a:lnTo>
                            <a:lnTo>
                              <a:pt x="1349" y="1521"/>
                            </a:lnTo>
                            <a:lnTo>
                              <a:pt x="1353" y="1521"/>
                            </a:lnTo>
                            <a:lnTo>
                              <a:pt x="1358" y="1521"/>
                            </a:lnTo>
                            <a:lnTo>
                              <a:pt x="1363" y="1521"/>
                            </a:lnTo>
                            <a:lnTo>
                              <a:pt x="1373" y="1521"/>
                            </a:lnTo>
                            <a:lnTo>
                              <a:pt x="1377" y="1526"/>
                            </a:lnTo>
                            <a:lnTo>
                              <a:pt x="1382" y="1526"/>
                            </a:lnTo>
                            <a:lnTo>
                              <a:pt x="1387" y="1526"/>
                            </a:lnTo>
                            <a:lnTo>
                              <a:pt x="1392" y="1531"/>
                            </a:lnTo>
                            <a:lnTo>
                              <a:pt x="1397" y="1531"/>
                            </a:lnTo>
                            <a:lnTo>
                              <a:pt x="1401" y="1512"/>
                            </a:lnTo>
                            <a:lnTo>
                              <a:pt x="1411" y="1488"/>
                            </a:lnTo>
                            <a:lnTo>
                              <a:pt x="1421" y="1473"/>
                            </a:lnTo>
                            <a:lnTo>
                              <a:pt x="1435" y="1454"/>
                            </a:lnTo>
                            <a:lnTo>
                              <a:pt x="1454" y="1440"/>
                            </a:lnTo>
                            <a:lnTo>
                              <a:pt x="1469" y="1425"/>
                            </a:lnTo>
                            <a:lnTo>
                              <a:pt x="1493" y="1416"/>
                            </a:lnTo>
                            <a:lnTo>
                              <a:pt x="1512" y="1411"/>
                            </a:lnTo>
                            <a:lnTo>
                              <a:pt x="1512" y="1406"/>
                            </a:lnTo>
                            <a:lnTo>
                              <a:pt x="1512" y="1401"/>
                            </a:lnTo>
                            <a:lnTo>
                              <a:pt x="1512" y="1396"/>
                            </a:lnTo>
                            <a:lnTo>
                              <a:pt x="1507" y="1392"/>
                            </a:lnTo>
                            <a:lnTo>
                              <a:pt x="1507" y="1387"/>
                            </a:lnTo>
                            <a:lnTo>
                              <a:pt x="1507" y="1377"/>
                            </a:lnTo>
                            <a:lnTo>
                              <a:pt x="1507" y="1372"/>
                            </a:lnTo>
                            <a:lnTo>
                              <a:pt x="1507" y="1368"/>
                            </a:lnTo>
                            <a:lnTo>
                              <a:pt x="1512" y="1344"/>
                            </a:lnTo>
                            <a:lnTo>
                              <a:pt x="1517" y="1315"/>
                            </a:lnTo>
                            <a:lnTo>
                              <a:pt x="1526" y="1296"/>
                            </a:lnTo>
                            <a:lnTo>
                              <a:pt x="1541" y="1272"/>
                            </a:lnTo>
                            <a:lnTo>
                              <a:pt x="1560" y="1257"/>
                            </a:lnTo>
                            <a:lnTo>
                              <a:pt x="1584" y="1243"/>
                            </a:lnTo>
                            <a:lnTo>
                              <a:pt x="1613" y="1233"/>
                            </a:lnTo>
                            <a:lnTo>
                              <a:pt x="1646" y="1233"/>
                            </a:lnTo>
                            <a:lnTo>
                              <a:pt x="1675" y="1233"/>
                            </a:lnTo>
                            <a:lnTo>
                              <a:pt x="1704" y="1243"/>
                            </a:lnTo>
                            <a:lnTo>
                              <a:pt x="1728" y="1257"/>
                            </a:lnTo>
                            <a:lnTo>
                              <a:pt x="1747" y="1272"/>
                            </a:lnTo>
                            <a:lnTo>
                              <a:pt x="1761" y="1296"/>
                            </a:lnTo>
                            <a:lnTo>
                              <a:pt x="1771" y="1315"/>
                            </a:lnTo>
                            <a:lnTo>
                              <a:pt x="1780" y="1344"/>
                            </a:lnTo>
                            <a:lnTo>
                              <a:pt x="1780" y="1368"/>
                            </a:lnTo>
                            <a:lnTo>
                              <a:pt x="1780" y="1372"/>
                            </a:lnTo>
                            <a:lnTo>
                              <a:pt x="1780" y="1377"/>
                            </a:lnTo>
                            <a:lnTo>
                              <a:pt x="1780" y="1387"/>
                            </a:lnTo>
                            <a:lnTo>
                              <a:pt x="1780" y="1392"/>
                            </a:lnTo>
                            <a:lnTo>
                              <a:pt x="1780" y="1396"/>
                            </a:lnTo>
                            <a:lnTo>
                              <a:pt x="1780" y="1401"/>
                            </a:lnTo>
                            <a:lnTo>
                              <a:pt x="1776" y="1406"/>
                            </a:lnTo>
                            <a:lnTo>
                              <a:pt x="1776" y="1411"/>
                            </a:lnTo>
                            <a:lnTo>
                              <a:pt x="1800" y="1416"/>
                            </a:lnTo>
                            <a:lnTo>
                              <a:pt x="1819" y="1425"/>
                            </a:lnTo>
                            <a:lnTo>
                              <a:pt x="1838" y="1440"/>
                            </a:lnTo>
                            <a:lnTo>
                              <a:pt x="1852" y="1454"/>
                            </a:lnTo>
                            <a:lnTo>
                              <a:pt x="1867" y="1473"/>
                            </a:lnTo>
                            <a:lnTo>
                              <a:pt x="1876" y="1488"/>
                            </a:lnTo>
                            <a:lnTo>
                              <a:pt x="1886" y="1512"/>
                            </a:lnTo>
                            <a:lnTo>
                              <a:pt x="1891" y="1531"/>
                            </a:lnTo>
                            <a:lnTo>
                              <a:pt x="1896" y="1531"/>
                            </a:lnTo>
                            <a:lnTo>
                              <a:pt x="1900" y="1526"/>
                            </a:lnTo>
                            <a:lnTo>
                              <a:pt x="1905" y="1526"/>
                            </a:lnTo>
                            <a:lnTo>
                              <a:pt x="1915" y="1526"/>
                            </a:lnTo>
                            <a:lnTo>
                              <a:pt x="1920" y="1521"/>
                            </a:lnTo>
                            <a:lnTo>
                              <a:pt x="1924" y="1521"/>
                            </a:lnTo>
                            <a:lnTo>
                              <a:pt x="1929" y="1521"/>
                            </a:lnTo>
                            <a:lnTo>
                              <a:pt x="1939" y="1521"/>
                            </a:lnTo>
                            <a:lnTo>
                              <a:pt x="1944" y="1521"/>
                            </a:lnTo>
                            <a:lnTo>
                              <a:pt x="1948" y="1521"/>
                            </a:lnTo>
                            <a:lnTo>
                              <a:pt x="1953" y="1521"/>
                            </a:lnTo>
                            <a:lnTo>
                              <a:pt x="1958" y="1526"/>
                            </a:lnTo>
                            <a:lnTo>
                              <a:pt x="1963" y="1526"/>
                            </a:lnTo>
                            <a:lnTo>
                              <a:pt x="1968" y="1526"/>
                            </a:lnTo>
                            <a:lnTo>
                              <a:pt x="1972" y="1531"/>
                            </a:lnTo>
                            <a:lnTo>
                              <a:pt x="1977" y="1531"/>
                            </a:lnTo>
                            <a:lnTo>
                              <a:pt x="1982" y="1507"/>
                            </a:lnTo>
                            <a:lnTo>
                              <a:pt x="1992" y="1488"/>
                            </a:lnTo>
                            <a:lnTo>
                              <a:pt x="2006" y="1468"/>
                            </a:lnTo>
                            <a:lnTo>
                              <a:pt x="2020" y="1454"/>
                            </a:lnTo>
                            <a:lnTo>
                              <a:pt x="2035" y="1440"/>
                            </a:lnTo>
                            <a:lnTo>
                              <a:pt x="2054" y="1425"/>
                            </a:lnTo>
                            <a:lnTo>
                              <a:pt x="2073" y="1416"/>
                            </a:lnTo>
                            <a:lnTo>
                              <a:pt x="2097" y="1411"/>
                            </a:lnTo>
                            <a:lnTo>
                              <a:pt x="2092" y="1406"/>
                            </a:lnTo>
                            <a:lnTo>
                              <a:pt x="2092" y="1401"/>
                            </a:lnTo>
                            <a:lnTo>
                              <a:pt x="2092" y="1396"/>
                            </a:lnTo>
                            <a:lnTo>
                              <a:pt x="2092" y="1392"/>
                            </a:lnTo>
                            <a:lnTo>
                              <a:pt x="2092" y="1387"/>
                            </a:lnTo>
                            <a:lnTo>
                              <a:pt x="2092" y="1377"/>
                            </a:lnTo>
                            <a:lnTo>
                              <a:pt x="2092" y="1372"/>
                            </a:lnTo>
                            <a:lnTo>
                              <a:pt x="2092" y="1368"/>
                            </a:lnTo>
                            <a:lnTo>
                              <a:pt x="2092" y="1344"/>
                            </a:lnTo>
                            <a:lnTo>
                              <a:pt x="2102" y="1315"/>
                            </a:lnTo>
                            <a:lnTo>
                              <a:pt x="2116" y="1296"/>
                            </a:lnTo>
                            <a:lnTo>
                              <a:pt x="2131" y="1272"/>
                            </a:lnTo>
                            <a:lnTo>
                              <a:pt x="2150" y="1257"/>
                            </a:lnTo>
                            <a:lnTo>
                              <a:pt x="2174" y="1243"/>
                            </a:lnTo>
                            <a:lnTo>
                              <a:pt x="2198" y="1233"/>
                            </a:lnTo>
                            <a:lnTo>
                              <a:pt x="2227" y="1233"/>
                            </a:lnTo>
                            <a:lnTo>
                              <a:pt x="2256" y="1233"/>
                            </a:lnTo>
                            <a:lnTo>
                              <a:pt x="2280" y="1243"/>
                            </a:lnTo>
                            <a:lnTo>
                              <a:pt x="2304" y="1257"/>
                            </a:lnTo>
                            <a:lnTo>
                              <a:pt x="2328" y="1272"/>
                            </a:lnTo>
                            <a:lnTo>
                              <a:pt x="2342" y="1296"/>
                            </a:lnTo>
                            <a:lnTo>
                              <a:pt x="2356" y="1315"/>
                            </a:lnTo>
                            <a:lnTo>
                              <a:pt x="2361" y="1344"/>
                            </a:lnTo>
                            <a:lnTo>
                              <a:pt x="2366" y="1368"/>
                            </a:lnTo>
                            <a:lnTo>
                              <a:pt x="2366" y="1372"/>
                            </a:lnTo>
                            <a:lnTo>
                              <a:pt x="2366" y="1377"/>
                            </a:lnTo>
                            <a:lnTo>
                              <a:pt x="2366" y="1387"/>
                            </a:lnTo>
                            <a:lnTo>
                              <a:pt x="2366" y="1392"/>
                            </a:lnTo>
                            <a:lnTo>
                              <a:pt x="2366" y="1396"/>
                            </a:lnTo>
                            <a:lnTo>
                              <a:pt x="2361" y="1401"/>
                            </a:lnTo>
                            <a:lnTo>
                              <a:pt x="2361" y="1406"/>
                            </a:lnTo>
                            <a:lnTo>
                              <a:pt x="2361" y="1411"/>
                            </a:lnTo>
                            <a:lnTo>
                              <a:pt x="2385" y="1416"/>
                            </a:lnTo>
                            <a:lnTo>
                              <a:pt x="2404" y="1425"/>
                            </a:lnTo>
                            <a:lnTo>
                              <a:pt x="2424" y="1440"/>
                            </a:lnTo>
                            <a:lnTo>
                              <a:pt x="2438" y="1454"/>
                            </a:lnTo>
                            <a:lnTo>
                              <a:pt x="2452" y="1468"/>
                            </a:lnTo>
                            <a:lnTo>
                              <a:pt x="2462" y="1488"/>
                            </a:lnTo>
                            <a:lnTo>
                              <a:pt x="2472" y="1512"/>
                            </a:lnTo>
                            <a:lnTo>
                              <a:pt x="2476" y="1531"/>
                            </a:lnTo>
                            <a:lnTo>
                              <a:pt x="2481" y="1531"/>
                            </a:lnTo>
                            <a:lnTo>
                              <a:pt x="2486" y="1526"/>
                            </a:lnTo>
                            <a:lnTo>
                              <a:pt x="2491" y="1526"/>
                            </a:lnTo>
                            <a:lnTo>
                              <a:pt x="2500" y="1526"/>
                            </a:lnTo>
                            <a:lnTo>
                              <a:pt x="2505" y="1521"/>
                            </a:lnTo>
                            <a:lnTo>
                              <a:pt x="2510" y="1521"/>
                            </a:lnTo>
                            <a:lnTo>
                              <a:pt x="2520" y="1521"/>
                            </a:lnTo>
                            <a:lnTo>
                              <a:pt x="2524" y="1521"/>
                            </a:lnTo>
                            <a:lnTo>
                              <a:pt x="2529" y="1521"/>
                            </a:lnTo>
                            <a:lnTo>
                              <a:pt x="2534" y="1521"/>
                            </a:lnTo>
                            <a:lnTo>
                              <a:pt x="2544" y="1521"/>
                            </a:lnTo>
                            <a:lnTo>
                              <a:pt x="2548" y="1526"/>
                            </a:lnTo>
                            <a:lnTo>
                              <a:pt x="2553" y="1526"/>
                            </a:lnTo>
                            <a:lnTo>
                              <a:pt x="2558" y="1526"/>
                            </a:lnTo>
                            <a:lnTo>
                              <a:pt x="2563" y="1531"/>
                            </a:lnTo>
                            <a:lnTo>
                              <a:pt x="2568" y="1531"/>
                            </a:lnTo>
                            <a:lnTo>
                              <a:pt x="2572" y="1512"/>
                            </a:lnTo>
                            <a:lnTo>
                              <a:pt x="2582" y="1488"/>
                            </a:lnTo>
                            <a:lnTo>
                              <a:pt x="2592" y="1468"/>
                            </a:lnTo>
                            <a:lnTo>
                              <a:pt x="2606" y="1454"/>
                            </a:lnTo>
                            <a:lnTo>
                              <a:pt x="2620" y="1440"/>
                            </a:lnTo>
                            <a:lnTo>
                              <a:pt x="2640" y="1425"/>
                            </a:lnTo>
                            <a:lnTo>
                              <a:pt x="2659" y="1416"/>
                            </a:lnTo>
                            <a:lnTo>
                              <a:pt x="2683" y="1411"/>
                            </a:lnTo>
                            <a:lnTo>
                              <a:pt x="2683" y="1406"/>
                            </a:lnTo>
                            <a:lnTo>
                              <a:pt x="2678" y="1401"/>
                            </a:lnTo>
                            <a:lnTo>
                              <a:pt x="2678" y="1396"/>
                            </a:lnTo>
                            <a:lnTo>
                              <a:pt x="2678" y="1392"/>
                            </a:lnTo>
                            <a:lnTo>
                              <a:pt x="2678" y="1387"/>
                            </a:lnTo>
                            <a:lnTo>
                              <a:pt x="2678" y="1377"/>
                            </a:lnTo>
                            <a:lnTo>
                              <a:pt x="2678" y="1372"/>
                            </a:lnTo>
                            <a:lnTo>
                              <a:pt x="2678" y="1368"/>
                            </a:lnTo>
                            <a:lnTo>
                              <a:pt x="2678" y="1344"/>
                            </a:lnTo>
                            <a:lnTo>
                              <a:pt x="2688" y="1315"/>
                            </a:lnTo>
                            <a:lnTo>
                              <a:pt x="2702" y="1296"/>
                            </a:lnTo>
                            <a:lnTo>
                              <a:pt x="2716" y="1272"/>
                            </a:lnTo>
                            <a:lnTo>
                              <a:pt x="2736" y="1257"/>
                            </a:lnTo>
                            <a:lnTo>
                              <a:pt x="2760" y="1243"/>
                            </a:lnTo>
                            <a:lnTo>
                              <a:pt x="2788" y="1233"/>
                            </a:lnTo>
                            <a:lnTo>
                              <a:pt x="2812" y="1233"/>
                            </a:lnTo>
                            <a:lnTo>
                              <a:pt x="2827" y="1233"/>
                            </a:lnTo>
                            <a:lnTo>
                              <a:pt x="2836" y="1233"/>
                            </a:lnTo>
                            <a:lnTo>
                              <a:pt x="2846" y="1238"/>
                            </a:lnTo>
                            <a:lnTo>
                              <a:pt x="2856" y="1238"/>
                            </a:lnTo>
                            <a:lnTo>
                              <a:pt x="2865" y="1243"/>
                            </a:lnTo>
                            <a:lnTo>
                              <a:pt x="2875" y="1248"/>
                            </a:lnTo>
                            <a:lnTo>
                              <a:pt x="2884" y="1252"/>
                            </a:lnTo>
                            <a:lnTo>
                              <a:pt x="2894" y="1257"/>
                            </a:lnTo>
                            <a:lnTo>
                              <a:pt x="2894" y="1248"/>
                            </a:lnTo>
                            <a:lnTo>
                              <a:pt x="2894" y="1243"/>
                            </a:lnTo>
                            <a:lnTo>
                              <a:pt x="2899" y="1238"/>
                            </a:lnTo>
                            <a:lnTo>
                              <a:pt x="2899" y="1228"/>
                            </a:lnTo>
                            <a:lnTo>
                              <a:pt x="2899" y="1224"/>
                            </a:lnTo>
                            <a:lnTo>
                              <a:pt x="2899" y="1219"/>
                            </a:lnTo>
                            <a:lnTo>
                              <a:pt x="2899" y="1209"/>
                            </a:lnTo>
                            <a:lnTo>
                              <a:pt x="2899" y="1204"/>
                            </a:lnTo>
                            <a:lnTo>
                              <a:pt x="2894" y="1156"/>
                            </a:lnTo>
                            <a:lnTo>
                              <a:pt x="2880" y="1113"/>
                            </a:lnTo>
                            <a:lnTo>
                              <a:pt x="2860" y="1075"/>
                            </a:lnTo>
                            <a:lnTo>
                              <a:pt x="2827" y="1041"/>
                            </a:lnTo>
                            <a:lnTo>
                              <a:pt x="2793" y="1012"/>
                            </a:lnTo>
                            <a:lnTo>
                              <a:pt x="2755" y="993"/>
                            </a:lnTo>
                            <a:lnTo>
                              <a:pt x="2707" y="979"/>
                            </a:lnTo>
                            <a:lnTo>
                              <a:pt x="2659" y="974"/>
                            </a:lnTo>
                            <a:lnTo>
                              <a:pt x="2486" y="974"/>
                            </a:lnTo>
                            <a:lnTo>
                              <a:pt x="2486" y="989"/>
                            </a:lnTo>
                            <a:lnTo>
                              <a:pt x="2486" y="1003"/>
                            </a:lnTo>
                            <a:lnTo>
                              <a:pt x="2491" y="1017"/>
                            </a:lnTo>
                            <a:lnTo>
                              <a:pt x="2491" y="1032"/>
                            </a:lnTo>
                            <a:lnTo>
                              <a:pt x="2491" y="1046"/>
                            </a:lnTo>
                            <a:lnTo>
                              <a:pt x="2491" y="1060"/>
                            </a:lnTo>
                            <a:lnTo>
                              <a:pt x="2496" y="1080"/>
                            </a:lnTo>
                            <a:lnTo>
                              <a:pt x="2496" y="1094"/>
                            </a:lnTo>
                            <a:close/>
                            <a:moveTo>
                              <a:pt x="1646" y="2203"/>
                            </a:moveTo>
                            <a:lnTo>
                              <a:pt x="739" y="2203"/>
                            </a:lnTo>
                            <a:lnTo>
                              <a:pt x="729" y="2203"/>
                            </a:lnTo>
                            <a:lnTo>
                              <a:pt x="715" y="2203"/>
                            </a:lnTo>
                            <a:lnTo>
                              <a:pt x="705" y="2193"/>
                            </a:lnTo>
                            <a:lnTo>
                              <a:pt x="701" y="2188"/>
                            </a:lnTo>
                            <a:lnTo>
                              <a:pt x="691" y="2179"/>
                            </a:lnTo>
                            <a:lnTo>
                              <a:pt x="691" y="2169"/>
                            </a:lnTo>
                            <a:lnTo>
                              <a:pt x="686" y="2160"/>
                            </a:lnTo>
                            <a:lnTo>
                              <a:pt x="686" y="2150"/>
                            </a:lnTo>
                            <a:lnTo>
                              <a:pt x="686" y="2140"/>
                            </a:lnTo>
                            <a:lnTo>
                              <a:pt x="686" y="2131"/>
                            </a:lnTo>
                            <a:lnTo>
                              <a:pt x="691" y="2126"/>
                            </a:lnTo>
                            <a:lnTo>
                              <a:pt x="696" y="2116"/>
                            </a:lnTo>
                            <a:lnTo>
                              <a:pt x="705" y="2112"/>
                            </a:lnTo>
                            <a:lnTo>
                              <a:pt x="710" y="2107"/>
                            </a:lnTo>
                            <a:lnTo>
                              <a:pt x="720" y="2102"/>
                            </a:lnTo>
                            <a:lnTo>
                              <a:pt x="729" y="2097"/>
                            </a:lnTo>
                            <a:lnTo>
                              <a:pt x="691" y="1972"/>
                            </a:lnTo>
                            <a:lnTo>
                              <a:pt x="1646" y="1972"/>
                            </a:lnTo>
                            <a:lnTo>
                              <a:pt x="2582" y="1972"/>
                            </a:lnTo>
                            <a:lnTo>
                              <a:pt x="2548" y="2097"/>
                            </a:lnTo>
                            <a:lnTo>
                              <a:pt x="2553" y="2102"/>
                            </a:lnTo>
                            <a:lnTo>
                              <a:pt x="2563" y="2107"/>
                            </a:lnTo>
                            <a:lnTo>
                              <a:pt x="2572" y="2112"/>
                            </a:lnTo>
                            <a:lnTo>
                              <a:pt x="2577" y="2116"/>
                            </a:lnTo>
                            <a:lnTo>
                              <a:pt x="2582" y="2126"/>
                            </a:lnTo>
                            <a:lnTo>
                              <a:pt x="2587" y="2131"/>
                            </a:lnTo>
                            <a:lnTo>
                              <a:pt x="2587" y="2140"/>
                            </a:lnTo>
                            <a:lnTo>
                              <a:pt x="2592" y="2150"/>
                            </a:lnTo>
                            <a:lnTo>
                              <a:pt x="2587" y="2160"/>
                            </a:lnTo>
                            <a:lnTo>
                              <a:pt x="2587" y="2169"/>
                            </a:lnTo>
                            <a:lnTo>
                              <a:pt x="2582" y="2179"/>
                            </a:lnTo>
                            <a:lnTo>
                              <a:pt x="2577" y="2188"/>
                            </a:lnTo>
                            <a:lnTo>
                              <a:pt x="2568" y="2193"/>
                            </a:lnTo>
                            <a:lnTo>
                              <a:pt x="2558" y="2203"/>
                            </a:lnTo>
                            <a:lnTo>
                              <a:pt x="2548" y="2203"/>
                            </a:lnTo>
                            <a:lnTo>
                              <a:pt x="2534" y="2203"/>
                            </a:lnTo>
                            <a:lnTo>
                              <a:pt x="1646" y="2203"/>
                            </a:lnTo>
                            <a:close/>
                            <a:moveTo>
                              <a:pt x="163" y="5169"/>
                            </a:moveTo>
                            <a:lnTo>
                              <a:pt x="163" y="5154"/>
                            </a:lnTo>
                            <a:lnTo>
                              <a:pt x="230" y="5154"/>
                            </a:lnTo>
                            <a:lnTo>
                              <a:pt x="230" y="5087"/>
                            </a:lnTo>
                            <a:lnTo>
                              <a:pt x="163" y="5087"/>
                            </a:lnTo>
                            <a:lnTo>
                              <a:pt x="163" y="5073"/>
                            </a:lnTo>
                            <a:lnTo>
                              <a:pt x="312" y="5073"/>
                            </a:lnTo>
                            <a:lnTo>
                              <a:pt x="312" y="5087"/>
                            </a:lnTo>
                            <a:lnTo>
                              <a:pt x="245" y="5087"/>
                            </a:lnTo>
                            <a:lnTo>
                              <a:pt x="245" y="5154"/>
                            </a:lnTo>
                            <a:lnTo>
                              <a:pt x="312" y="5154"/>
                            </a:lnTo>
                            <a:lnTo>
                              <a:pt x="312" y="5169"/>
                            </a:lnTo>
                            <a:lnTo>
                              <a:pt x="163" y="5169"/>
                            </a:lnTo>
                            <a:close/>
                            <a:moveTo>
                              <a:pt x="312" y="4981"/>
                            </a:moveTo>
                            <a:lnTo>
                              <a:pt x="312" y="4996"/>
                            </a:lnTo>
                            <a:lnTo>
                              <a:pt x="307" y="5010"/>
                            </a:lnTo>
                            <a:lnTo>
                              <a:pt x="302" y="5025"/>
                            </a:lnTo>
                            <a:lnTo>
                              <a:pt x="293" y="5034"/>
                            </a:lnTo>
                            <a:lnTo>
                              <a:pt x="278" y="5044"/>
                            </a:lnTo>
                            <a:lnTo>
                              <a:pt x="269" y="5053"/>
                            </a:lnTo>
                            <a:lnTo>
                              <a:pt x="254" y="5058"/>
                            </a:lnTo>
                            <a:lnTo>
                              <a:pt x="240" y="5058"/>
                            </a:lnTo>
                            <a:lnTo>
                              <a:pt x="225" y="5058"/>
                            </a:lnTo>
                            <a:lnTo>
                              <a:pt x="211" y="5053"/>
                            </a:lnTo>
                            <a:lnTo>
                              <a:pt x="197" y="5044"/>
                            </a:lnTo>
                            <a:lnTo>
                              <a:pt x="187" y="5034"/>
                            </a:lnTo>
                            <a:lnTo>
                              <a:pt x="177" y="5025"/>
                            </a:lnTo>
                            <a:lnTo>
                              <a:pt x="168" y="5010"/>
                            </a:lnTo>
                            <a:lnTo>
                              <a:pt x="168" y="4996"/>
                            </a:lnTo>
                            <a:lnTo>
                              <a:pt x="163" y="4981"/>
                            </a:lnTo>
                            <a:lnTo>
                              <a:pt x="168" y="4967"/>
                            </a:lnTo>
                            <a:lnTo>
                              <a:pt x="168" y="4953"/>
                            </a:lnTo>
                            <a:lnTo>
                              <a:pt x="177" y="4943"/>
                            </a:lnTo>
                            <a:lnTo>
                              <a:pt x="187" y="4929"/>
                            </a:lnTo>
                            <a:lnTo>
                              <a:pt x="197" y="4919"/>
                            </a:lnTo>
                            <a:lnTo>
                              <a:pt x="211" y="4914"/>
                            </a:lnTo>
                            <a:lnTo>
                              <a:pt x="225" y="4909"/>
                            </a:lnTo>
                            <a:lnTo>
                              <a:pt x="240" y="4909"/>
                            </a:lnTo>
                            <a:lnTo>
                              <a:pt x="254" y="4909"/>
                            </a:lnTo>
                            <a:lnTo>
                              <a:pt x="269" y="4914"/>
                            </a:lnTo>
                            <a:lnTo>
                              <a:pt x="278" y="4919"/>
                            </a:lnTo>
                            <a:lnTo>
                              <a:pt x="293" y="4929"/>
                            </a:lnTo>
                            <a:lnTo>
                              <a:pt x="302" y="4943"/>
                            </a:lnTo>
                            <a:lnTo>
                              <a:pt x="307" y="4953"/>
                            </a:lnTo>
                            <a:lnTo>
                              <a:pt x="312" y="4967"/>
                            </a:lnTo>
                            <a:lnTo>
                              <a:pt x="312" y="4981"/>
                            </a:lnTo>
                            <a:close/>
                            <a:moveTo>
                              <a:pt x="297" y="4981"/>
                            </a:moveTo>
                            <a:lnTo>
                              <a:pt x="297" y="4996"/>
                            </a:lnTo>
                            <a:lnTo>
                              <a:pt x="293" y="5005"/>
                            </a:lnTo>
                            <a:lnTo>
                              <a:pt x="288" y="5015"/>
                            </a:lnTo>
                            <a:lnTo>
                              <a:pt x="283" y="5025"/>
                            </a:lnTo>
                            <a:lnTo>
                              <a:pt x="273" y="5034"/>
                            </a:lnTo>
                            <a:lnTo>
                              <a:pt x="264" y="5039"/>
                            </a:lnTo>
                            <a:lnTo>
                              <a:pt x="249" y="5044"/>
                            </a:lnTo>
                            <a:lnTo>
                              <a:pt x="240" y="5044"/>
                            </a:lnTo>
                            <a:lnTo>
                              <a:pt x="225" y="5044"/>
                            </a:lnTo>
                            <a:lnTo>
                              <a:pt x="216" y="5039"/>
                            </a:lnTo>
                            <a:lnTo>
                              <a:pt x="206" y="5034"/>
                            </a:lnTo>
                            <a:lnTo>
                              <a:pt x="197" y="5025"/>
                            </a:lnTo>
                            <a:lnTo>
                              <a:pt x="187" y="5015"/>
                            </a:lnTo>
                            <a:lnTo>
                              <a:pt x="182" y="5005"/>
                            </a:lnTo>
                            <a:lnTo>
                              <a:pt x="177" y="4996"/>
                            </a:lnTo>
                            <a:lnTo>
                              <a:pt x="177" y="4981"/>
                            </a:lnTo>
                            <a:lnTo>
                              <a:pt x="177" y="4972"/>
                            </a:lnTo>
                            <a:lnTo>
                              <a:pt x="182" y="4957"/>
                            </a:lnTo>
                            <a:lnTo>
                              <a:pt x="187" y="4948"/>
                            </a:lnTo>
                            <a:lnTo>
                              <a:pt x="197" y="4938"/>
                            </a:lnTo>
                            <a:lnTo>
                              <a:pt x="206" y="4933"/>
                            </a:lnTo>
                            <a:lnTo>
                              <a:pt x="216" y="4929"/>
                            </a:lnTo>
                            <a:lnTo>
                              <a:pt x="225" y="4924"/>
                            </a:lnTo>
                            <a:lnTo>
                              <a:pt x="240" y="4924"/>
                            </a:lnTo>
                            <a:lnTo>
                              <a:pt x="249" y="4924"/>
                            </a:lnTo>
                            <a:lnTo>
                              <a:pt x="264" y="4929"/>
                            </a:lnTo>
                            <a:lnTo>
                              <a:pt x="273" y="4933"/>
                            </a:lnTo>
                            <a:lnTo>
                              <a:pt x="283" y="4938"/>
                            </a:lnTo>
                            <a:lnTo>
                              <a:pt x="288" y="4948"/>
                            </a:lnTo>
                            <a:lnTo>
                              <a:pt x="293" y="4957"/>
                            </a:lnTo>
                            <a:lnTo>
                              <a:pt x="297" y="4972"/>
                            </a:lnTo>
                            <a:lnTo>
                              <a:pt x="297" y="4981"/>
                            </a:lnTo>
                            <a:close/>
                            <a:moveTo>
                              <a:pt x="173" y="4785"/>
                            </a:moveTo>
                            <a:lnTo>
                              <a:pt x="168" y="4789"/>
                            </a:lnTo>
                            <a:lnTo>
                              <a:pt x="168" y="4794"/>
                            </a:lnTo>
                            <a:lnTo>
                              <a:pt x="168" y="4799"/>
                            </a:lnTo>
                            <a:lnTo>
                              <a:pt x="163" y="4804"/>
                            </a:lnTo>
                            <a:lnTo>
                              <a:pt x="163" y="4809"/>
                            </a:lnTo>
                            <a:lnTo>
                              <a:pt x="163" y="4813"/>
                            </a:lnTo>
                            <a:lnTo>
                              <a:pt x="163" y="4818"/>
                            </a:lnTo>
                            <a:lnTo>
                              <a:pt x="168" y="4833"/>
                            </a:lnTo>
                            <a:lnTo>
                              <a:pt x="168" y="4847"/>
                            </a:lnTo>
                            <a:lnTo>
                              <a:pt x="177" y="4861"/>
                            </a:lnTo>
                            <a:lnTo>
                              <a:pt x="187" y="4871"/>
                            </a:lnTo>
                            <a:lnTo>
                              <a:pt x="197" y="4881"/>
                            </a:lnTo>
                            <a:lnTo>
                              <a:pt x="211" y="4885"/>
                            </a:lnTo>
                            <a:lnTo>
                              <a:pt x="225" y="4890"/>
                            </a:lnTo>
                            <a:lnTo>
                              <a:pt x="240" y="4895"/>
                            </a:lnTo>
                            <a:lnTo>
                              <a:pt x="254" y="4890"/>
                            </a:lnTo>
                            <a:lnTo>
                              <a:pt x="269" y="4885"/>
                            </a:lnTo>
                            <a:lnTo>
                              <a:pt x="278" y="4881"/>
                            </a:lnTo>
                            <a:lnTo>
                              <a:pt x="293" y="4871"/>
                            </a:lnTo>
                            <a:lnTo>
                              <a:pt x="302" y="4861"/>
                            </a:lnTo>
                            <a:lnTo>
                              <a:pt x="307" y="4847"/>
                            </a:lnTo>
                            <a:lnTo>
                              <a:pt x="312" y="4833"/>
                            </a:lnTo>
                            <a:lnTo>
                              <a:pt x="312" y="4818"/>
                            </a:lnTo>
                            <a:lnTo>
                              <a:pt x="312" y="4813"/>
                            </a:lnTo>
                            <a:lnTo>
                              <a:pt x="312" y="4809"/>
                            </a:lnTo>
                            <a:lnTo>
                              <a:pt x="312" y="4804"/>
                            </a:lnTo>
                            <a:lnTo>
                              <a:pt x="312" y="4799"/>
                            </a:lnTo>
                            <a:lnTo>
                              <a:pt x="312" y="4794"/>
                            </a:lnTo>
                            <a:lnTo>
                              <a:pt x="307" y="4789"/>
                            </a:lnTo>
                            <a:lnTo>
                              <a:pt x="307" y="4785"/>
                            </a:lnTo>
                            <a:lnTo>
                              <a:pt x="288" y="4785"/>
                            </a:lnTo>
                            <a:lnTo>
                              <a:pt x="293" y="4789"/>
                            </a:lnTo>
                            <a:lnTo>
                              <a:pt x="293" y="4794"/>
                            </a:lnTo>
                            <a:lnTo>
                              <a:pt x="297" y="4799"/>
                            </a:lnTo>
                            <a:lnTo>
                              <a:pt x="297" y="4804"/>
                            </a:lnTo>
                            <a:lnTo>
                              <a:pt x="297" y="4809"/>
                            </a:lnTo>
                            <a:lnTo>
                              <a:pt x="297" y="4813"/>
                            </a:lnTo>
                            <a:lnTo>
                              <a:pt x="297" y="4818"/>
                            </a:lnTo>
                            <a:lnTo>
                              <a:pt x="297" y="4833"/>
                            </a:lnTo>
                            <a:lnTo>
                              <a:pt x="293" y="4842"/>
                            </a:lnTo>
                            <a:lnTo>
                              <a:pt x="288" y="4852"/>
                            </a:lnTo>
                            <a:lnTo>
                              <a:pt x="283" y="4861"/>
                            </a:lnTo>
                            <a:lnTo>
                              <a:pt x="273" y="4871"/>
                            </a:lnTo>
                            <a:lnTo>
                              <a:pt x="264" y="4876"/>
                            </a:lnTo>
                            <a:lnTo>
                              <a:pt x="249" y="4881"/>
                            </a:lnTo>
                            <a:lnTo>
                              <a:pt x="240" y="4881"/>
                            </a:lnTo>
                            <a:lnTo>
                              <a:pt x="225" y="4881"/>
                            </a:lnTo>
                            <a:lnTo>
                              <a:pt x="216" y="4876"/>
                            </a:lnTo>
                            <a:lnTo>
                              <a:pt x="206" y="4871"/>
                            </a:lnTo>
                            <a:lnTo>
                              <a:pt x="197" y="4861"/>
                            </a:lnTo>
                            <a:lnTo>
                              <a:pt x="187" y="4852"/>
                            </a:lnTo>
                            <a:lnTo>
                              <a:pt x="182" y="4842"/>
                            </a:lnTo>
                            <a:lnTo>
                              <a:pt x="177" y="4833"/>
                            </a:lnTo>
                            <a:lnTo>
                              <a:pt x="177" y="4818"/>
                            </a:lnTo>
                            <a:lnTo>
                              <a:pt x="177" y="4813"/>
                            </a:lnTo>
                            <a:lnTo>
                              <a:pt x="177" y="4809"/>
                            </a:lnTo>
                            <a:lnTo>
                              <a:pt x="177" y="4804"/>
                            </a:lnTo>
                            <a:lnTo>
                              <a:pt x="182" y="4799"/>
                            </a:lnTo>
                            <a:lnTo>
                              <a:pt x="187" y="4794"/>
                            </a:lnTo>
                            <a:lnTo>
                              <a:pt x="187" y="4789"/>
                            </a:lnTo>
                            <a:lnTo>
                              <a:pt x="192" y="4785"/>
                            </a:lnTo>
                            <a:lnTo>
                              <a:pt x="173" y="4785"/>
                            </a:lnTo>
                            <a:close/>
                            <a:moveTo>
                              <a:pt x="187" y="4569"/>
                            </a:moveTo>
                            <a:lnTo>
                              <a:pt x="182" y="4569"/>
                            </a:lnTo>
                            <a:lnTo>
                              <a:pt x="177" y="4573"/>
                            </a:lnTo>
                            <a:lnTo>
                              <a:pt x="173" y="4578"/>
                            </a:lnTo>
                            <a:lnTo>
                              <a:pt x="168" y="4578"/>
                            </a:lnTo>
                            <a:lnTo>
                              <a:pt x="168" y="4583"/>
                            </a:lnTo>
                            <a:lnTo>
                              <a:pt x="168" y="4588"/>
                            </a:lnTo>
                            <a:lnTo>
                              <a:pt x="163" y="4593"/>
                            </a:lnTo>
                            <a:lnTo>
                              <a:pt x="163" y="4597"/>
                            </a:lnTo>
                            <a:lnTo>
                              <a:pt x="163" y="4607"/>
                            </a:lnTo>
                            <a:lnTo>
                              <a:pt x="168" y="4612"/>
                            </a:lnTo>
                            <a:lnTo>
                              <a:pt x="168" y="4621"/>
                            </a:lnTo>
                            <a:lnTo>
                              <a:pt x="173" y="4626"/>
                            </a:lnTo>
                            <a:lnTo>
                              <a:pt x="177" y="4626"/>
                            </a:lnTo>
                            <a:lnTo>
                              <a:pt x="187" y="4631"/>
                            </a:lnTo>
                            <a:lnTo>
                              <a:pt x="192" y="4631"/>
                            </a:lnTo>
                            <a:lnTo>
                              <a:pt x="197" y="4636"/>
                            </a:lnTo>
                            <a:lnTo>
                              <a:pt x="211" y="4631"/>
                            </a:lnTo>
                            <a:lnTo>
                              <a:pt x="221" y="4626"/>
                            </a:lnTo>
                            <a:lnTo>
                              <a:pt x="230" y="4617"/>
                            </a:lnTo>
                            <a:lnTo>
                              <a:pt x="240" y="4607"/>
                            </a:lnTo>
                            <a:lnTo>
                              <a:pt x="249" y="4597"/>
                            </a:lnTo>
                            <a:lnTo>
                              <a:pt x="259" y="4588"/>
                            </a:lnTo>
                            <a:lnTo>
                              <a:pt x="269" y="4583"/>
                            </a:lnTo>
                            <a:lnTo>
                              <a:pt x="283" y="4578"/>
                            </a:lnTo>
                            <a:lnTo>
                              <a:pt x="288" y="4583"/>
                            </a:lnTo>
                            <a:lnTo>
                              <a:pt x="293" y="4583"/>
                            </a:lnTo>
                            <a:lnTo>
                              <a:pt x="297" y="4583"/>
                            </a:lnTo>
                            <a:lnTo>
                              <a:pt x="297" y="4588"/>
                            </a:lnTo>
                            <a:lnTo>
                              <a:pt x="297" y="4593"/>
                            </a:lnTo>
                            <a:lnTo>
                              <a:pt x="302" y="4597"/>
                            </a:lnTo>
                            <a:lnTo>
                              <a:pt x="302" y="4602"/>
                            </a:lnTo>
                            <a:lnTo>
                              <a:pt x="297" y="4607"/>
                            </a:lnTo>
                            <a:lnTo>
                              <a:pt x="297" y="4612"/>
                            </a:lnTo>
                            <a:lnTo>
                              <a:pt x="293" y="4612"/>
                            </a:lnTo>
                            <a:lnTo>
                              <a:pt x="293" y="4626"/>
                            </a:lnTo>
                            <a:lnTo>
                              <a:pt x="297" y="4626"/>
                            </a:lnTo>
                            <a:lnTo>
                              <a:pt x="302" y="4621"/>
                            </a:lnTo>
                            <a:lnTo>
                              <a:pt x="307" y="4621"/>
                            </a:lnTo>
                            <a:lnTo>
                              <a:pt x="307" y="4617"/>
                            </a:lnTo>
                            <a:lnTo>
                              <a:pt x="312" y="4612"/>
                            </a:lnTo>
                            <a:lnTo>
                              <a:pt x="312" y="4607"/>
                            </a:lnTo>
                            <a:lnTo>
                              <a:pt x="312" y="4602"/>
                            </a:lnTo>
                            <a:lnTo>
                              <a:pt x="312" y="4597"/>
                            </a:lnTo>
                            <a:lnTo>
                              <a:pt x="312" y="4593"/>
                            </a:lnTo>
                            <a:lnTo>
                              <a:pt x="312" y="4588"/>
                            </a:lnTo>
                            <a:lnTo>
                              <a:pt x="307" y="4583"/>
                            </a:lnTo>
                            <a:lnTo>
                              <a:pt x="302" y="4578"/>
                            </a:lnTo>
                            <a:lnTo>
                              <a:pt x="297" y="4573"/>
                            </a:lnTo>
                            <a:lnTo>
                              <a:pt x="293" y="4569"/>
                            </a:lnTo>
                            <a:lnTo>
                              <a:pt x="288" y="4569"/>
                            </a:lnTo>
                            <a:lnTo>
                              <a:pt x="283" y="4564"/>
                            </a:lnTo>
                            <a:lnTo>
                              <a:pt x="269" y="4569"/>
                            </a:lnTo>
                            <a:lnTo>
                              <a:pt x="254" y="4573"/>
                            </a:lnTo>
                            <a:lnTo>
                              <a:pt x="245" y="4583"/>
                            </a:lnTo>
                            <a:lnTo>
                              <a:pt x="235" y="4593"/>
                            </a:lnTo>
                            <a:lnTo>
                              <a:pt x="225" y="4602"/>
                            </a:lnTo>
                            <a:lnTo>
                              <a:pt x="216" y="4612"/>
                            </a:lnTo>
                            <a:lnTo>
                              <a:pt x="206" y="4617"/>
                            </a:lnTo>
                            <a:lnTo>
                              <a:pt x="197" y="4621"/>
                            </a:lnTo>
                            <a:lnTo>
                              <a:pt x="192" y="4621"/>
                            </a:lnTo>
                            <a:lnTo>
                              <a:pt x="187" y="4617"/>
                            </a:lnTo>
                            <a:lnTo>
                              <a:pt x="182" y="4617"/>
                            </a:lnTo>
                            <a:lnTo>
                              <a:pt x="182" y="4612"/>
                            </a:lnTo>
                            <a:lnTo>
                              <a:pt x="177" y="4607"/>
                            </a:lnTo>
                            <a:lnTo>
                              <a:pt x="177" y="4602"/>
                            </a:lnTo>
                            <a:lnTo>
                              <a:pt x="177" y="4597"/>
                            </a:lnTo>
                            <a:lnTo>
                              <a:pt x="177" y="4593"/>
                            </a:lnTo>
                            <a:lnTo>
                              <a:pt x="182" y="4588"/>
                            </a:lnTo>
                            <a:lnTo>
                              <a:pt x="187" y="4583"/>
                            </a:lnTo>
                            <a:lnTo>
                              <a:pt x="187" y="4569"/>
                            </a:lnTo>
                            <a:close/>
                            <a:moveTo>
                              <a:pt x="163" y="4535"/>
                            </a:moveTo>
                            <a:lnTo>
                              <a:pt x="163" y="4526"/>
                            </a:lnTo>
                            <a:lnTo>
                              <a:pt x="312" y="4526"/>
                            </a:lnTo>
                            <a:lnTo>
                              <a:pt x="312" y="4535"/>
                            </a:lnTo>
                            <a:lnTo>
                              <a:pt x="163" y="4535"/>
                            </a:lnTo>
                            <a:close/>
                            <a:moveTo>
                              <a:pt x="192" y="4386"/>
                            </a:moveTo>
                            <a:lnTo>
                              <a:pt x="187" y="4391"/>
                            </a:lnTo>
                            <a:lnTo>
                              <a:pt x="187" y="4396"/>
                            </a:lnTo>
                            <a:lnTo>
                              <a:pt x="182" y="4401"/>
                            </a:lnTo>
                            <a:lnTo>
                              <a:pt x="182" y="4406"/>
                            </a:lnTo>
                            <a:lnTo>
                              <a:pt x="177" y="4410"/>
                            </a:lnTo>
                            <a:lnTo>
                              <a:pt x="177" y="4415"/>
                            </a:lnTo>
                            <a:lnTo>
                              <a:pt x="177" y="4420"/>
                            </a:lnTo>
                            <a:lnTo>
                              <a:pt x="177" y="4434"/>
                            </a:lnTo>
                            <a:lnTo>
                              <a:pt x="182" y="4444"/>
                            </a:lnTo>
                            <a:lnTo>
                              <a:pt x="187" y="4454"/>
                            </a:lnTo>
                            <a:lnTo>
                              <a:pt x="197" y="4463"/>
                            </a:lnTo>
                            <a:lnTo>
                              <a:pt x="206" y="4473"/>
                            </a:lnTo>
                            <a:lnTo>
                              <a:pt x="216" y="4478"/>
                            </a:lnTo>
                            <a:lnTo>
                              <a:pt x="225" y="4482"/>
                            </a:lnTo>
                            <a:lnTo>
                              <a:pt x="240" y="4482"/>
                            </a:lnTo>
                            <a:lnTo>
                              <a:pt x="249" y="4482"/>
                            </a:lnTo>
                            <a:lnTo>
                              <a:pt x="264" y="4478"/>
                            </a:lnTo>
                            <a:lnTo>
                              <a:pt x="273" y="4473"/>
                            </a:lnTo>
                            <a:lnTo>
                              <a:pt x="283" y="4463"/>
                            </a:lnTo>
                            <a:lnTo>
                              <a:pt x="288" y="4454"/>
                            </a:lnTo>
                            <a:lnTo>
                              <a:pt x="293" y="4444"/>
                            </a:lnTo>
                            <a:lnTo>
                              <a:pt x="297" y="4434"/>
                            </a:lnTo>
                            <a:lnTo>
                              <a:pt x="297" y="4420"/>
                            </a:lnTo>
                            <a:lnTo>
                              <a:pt x="302" y="4415"/>
                            </a:lnTo>
                            <a:lnTo>
                              <a:pt x="302" y="4410"/>
                            </a:lnTo>
                            <a:lnTo>
                              <a:pt x="302" y="4406"/>
                            </a:lnTo>
                            <a:lnTo>
                              <a:pt x="297" y="4401"/>
                            </a:lnTo>
                            <a:lnTo>
                              <a:pt x="259" y="4401"/>
                            </a:lnTo>
                            <a:lnTo>
                              <a:pt x="259" y="4386"/>
                            </a:lnTo>
                            <a:lnTo>
                              <a:pt x="307" y="4386"/>
                            </a:lnTo>
                            <a:lnTo>
                              <a:pt x="307" y="4391"/>
                            </a:lnTo>
                            <a:lnTo>
                              <a:pt x="312" y="4396"/>
                            </a:lnTo>
                            <a:lnTo>
                              <a:pt x="312" y="4401"/>
                            </a:lnTo>
                            <a:lnTo>
                              <a:pt x="312" y="4406"/>
                            </a:lnTo>
                            <a:lnTo>
                              <a:pt x="312" y="4410"/>
                            </a:lnTo>
                            <a:lnTo>
                              <a:pt x="312" y="4415"/>
                            </a:lnTo>
                            <a:lnTo>
                              <a:pt x="312" y="4420"/>
                            </a:lnTo>
                            <a:lnTo>
                              <a:pt x="312" y="4434"/>
                            </a:lnTo>
                            <a:lnTo>
                              <a:pt x="307" y="4449"/>
                            </a:lnTo>
                            <a:lnTo>
                              <a:pt x="302" y="4463"/>
                            </a:lnTo>
                            <a:lnTo>
                              <a:pt x="293" y="4473"/>
                            </a:lnTo>
                            <a:lnTo>
                              <a:pt x="278" y="4482"/>
                            </a:lnTo>
                            <a:lnTo>
                              <a:pt x="269" y="4492"/>
                            </a:lnTo>
                            <a:lnTo>
                              <a:pt x="254" y="4492"/>
                            </a:lnTo>
                            <a:lnTo>
                              <a:pt x="240" y="4497"/>
                            </a:lnTo>
                            <a:lnTo>
                              <a:pt x="225" y="4492"/>
                            </a:lnTo>
                            <a:lnTo>
                              <a:pt x="211" y="4492"/>
                            </a:lnTo>
                            <a:lnTo>
                              <a:pt x="197" y="4482"/>
                            </a:lnTo>
                            <a:lnTo>
                              <a:pt x="187" y="4473"/>
                            </a:lnTo>
                            <a:lnTo>
                              <a:pt x="177" y="4463"/>
                            </a:lnTo>
                            <a:lnTo>
                              <a:pt x="168" y="4449"/>
                            </a:lnTo>
                            <a:lnTo>
                              <a:pt x="168" y="4434"/>
                            </a:lnTo>
                            <a:lnTo>
                              <a:pt x="163" y="4420"/>
                            </a:lnTo>
                            <a:lnTo>
                              <a:pt x="163" y="4415"/>
                            </a:lnTo>
                            <a:lnTo>
                              <a:pt x="163" y="4410"/>
                            </a:lnTo>
                            <a:lnTo>
                              <a:pt x="168" y="4406"/>
                            </a:lnTo>
                            <a:lnTo>
                              <a:pt x="168" y="4401"/>
                            </a:lnTo>
                            <a:lnTo>
                              <a:pt x="168" y="4396"/>
                            </a:lnTo>
                            <a:lnTo>
                              <a:pt x="168" y="4391"/>
                            </a:lnTo>
                            <a:lnTo>
                              <a:pt x="173" y="4386"/>
                            </a:lnTo>
                            <a:lnTo>
                              <a:pt x="192" y="4386"/>
                            </a:lnTo>
                            <a:close/>
                            <a:moveTo>
                              <a:pt x="312" y="4358"/>
                            </a:moveTo>
                            <a:lnTo>
                              <a:pt x="312" y="4372"/>
                            </a:lnTo>
                            <a:lnTo>
                              <a:pt x="163" y="4372"/>
                            </a:lnTo>
                            <a:lnTo>
                              <a:pt x="269" y="4305"/>
                            </a:lnTo>
                            <a:lnTo>
                              <a:pt x="163" y="4305"/>
                            </a:lnTo>
                            <a:lnTo>
                              <a:pt x="163" y="4290"/>
                            </a:lnTo>
                            <a:lnTo>
                              <a:pt x="312" y="4290"/>
                            </a:lnTo>
                            <a:lnTo>
                              <a:pt x="211" y="4358"/>
                            </a:lnTo>
                            <a:lnTo>
                              <a:pt x="312" y="4358"/>
                            </a:lnTo>
                            <a:close/>
                            <a:moveTo>
                              <a:pt x="312" y="4204"/>
                            </a:moveTo>
                            <a:lnTo>
                              <a:pt x="312" y="4218"/>
                            </a:lnTo>
                            <a:lnTo>
                              <a:pt x="307" y="4233"/>
                            </a:lnTo>
                            <a:lnTo>
                              <a:pt x="302" y="4242"/>
                            </a:lnTo>
                            <a:lnTo>
                              <a:pt x="293" y="4252"/>
                            </a:lnTo>
                            <a:lnTo>
                              <a:pt x="278" y="4262"/>
                            </a:lnTo>
                            <a:lnTo>
                              <a:pt x="269" y="4271"/>
                            </a:lnTo>
                            <a:lnTo>
                              <a:pt x="254" y="4276"/>
                            </a:lnTo>
                            <a:lnTo>
                              <a:pt x="240" y="4276"/>
                            </a:lnTo>
                            <a:lnTo>
                              <a:pt x="225" y="4276"/>
                            </a:lnTo>
                            <a:lnTo>
                              <a:pt x="211" y="4271"/>
                            </a:lnTo>
                            <a:lnTo>
                              <a:pt x="197" y="4262"/>
                            </a:lnTo>
                            <a:lnTo>
                              <a:pt x="187" y="4252"/>
                            </a:lnTo>
                            <a:lnTo>
                              <a:pt x="177" y="4242"/>
                            </a:lnTo>
                            <a:lnTo>
                              <a:pt x="168" y="4233"/>
                            </a:lnTo>
                            <a:lnTo>
                              <a:pt x="168" y="4218"/>
                            </a:lnTo>
                            <a:lnTo>
                              <a:pt x="163" y="4204"/>
                            </a:lnTo>
                            <a:lnTo>
                              <a:pt x="168" y="4185"/>
                            </a:lnTo>
                            <a:lnTo>
                              <a:pt x="168" y="4170"/>
                            </a:lnTo>
                            <a:lnTo>
                              <a:pt x="177" y="4161"/>
                            </a:lnTo>
                            <a:lnTo>
                              <a:pt x="187" y="4146"/>
                            </a:lnTo>
                            <a:lnTo>
                              <a:pt x="197" y="4142"/>
                            </a:lnTo>
                            <a:lnTo>
                              <a:pt x="211" y="4132"/>
                            </a:lnTo>
                            <a:lnTo>
                              <a:pt x="225" y="4127"/>
                            </a:lnTo>
                            <a:lnTo>
                              <a:pt x="240" y="4127"/>
                            </a:lnTo>
                            <a:lnTo>
                              <a:pt x="254" y="4127"/>
                            </a:lnTo>
                            <a:lnTo>
                              <a:pt x="269" y="4132"/>
                            </a:lnTo>
                            <a:lnTo>
                              <a:pt x="278" y="4142"/>
                            </a:lnTo>
                            <a:lnTo>
                              <a:pt x="293" y="4146"/>
                            </a:lnTo>
                            <a:lnTo>
                              <a:pt x="302" y="4161"/>
                            </a:lnTo>
                            <a:lnTo>
                              <a:pt x="307" y="4170"/>
                            </a:lnTo>
                            <a:lnTo>
                              <a:pt x="312" y="4185"/>
                            </a:lnTo>
                            <a:lnTo>
                              <a:pt x="312" y="4204"/>
                            </a:lnTo>
                            <a:close/>
                            <a:moveTo>
                              <a:pt x="297" y="4204"/>
                            </a:moveTo>
                            <a:lnTo>
                              <a:pt x="297" y="4214"/>
                            </a:lnTo>
                            <a:lnTo>
                              <a:pt x="293" y="4223"/>
                            </a:lnTo>
                            <a:lnTo>
                              <a:pt x="288" y="4238"/>
                            </a:lnTo>
                            <a:lnTo>
                              <a:pt x="283" y="4242"/>
                            </a:lnTo>
                            <a:lnTo>
                              <a:pt x="273" y="4252"/>
                            </a:lnTo>
                            <a:lnTo>
                              <a:pt x="264" y="4257"/>
                            </a:lnTo>
                            <a:lnTo>
                              <a:pt x="249" y="4262"/>
                            </a:lnTo>
                            <a:lnTo>
                              <a:pt x="240" y="4262"/>
                            </a:lnTo>
                            <a:lnTo>
                              <a:pt x="225" y="4262"/>
                            </a:lnTo>
                            <a:lnTo>
                              <a:pt x="216" y="4257"/>
                            </a:lnTo>
                            <a:lnTo>
                              <a:pt x="206" y="4252"/>
                            </a:lnTo>
                            <a:lnTo>
                              <a:pt x="197" y="4242"/>
                            </a:lnTo>
                            <a:lnTo>
                              <a:pt x="187" y="4238"/>
                            </a:lnTo>
                            <a:lnTo>
                              <a:pt x="182" y="4223"/>
                            </a:lnTo>
                            <a:lnTo>
                              <a:pt x="177" y="4214"/>
                            </a:lnTo>
                            <a:lnTo>
                              <a:pt x="177" y="4204"/>
                            </a:lnTo>
                            <a:lnTo>
                              <a:pt x="177" y="4190"/>
                            </a:lnTo>
                            <a:lnTo>
                              <a:pt x="182" y="4180"/>
                            </a:lnTo>
                            <a:lnTo>
                              <a:pt x="187" y="4166"/>
                            </a:lnTo>
                            <a:lnTo>
                              <a:pt x="197" y="4156"/>
                            </a:lnTo>
                            <a:lnTo>
                              <a:pt x="206" y="4151"/>
                            </a:lnTo>
                            <a:lnTo>
                              <a:pt x="216" y="4146"/>
                            </a:lnTo>
                            <a:lnTo>
                              <a:pt x="225" y="4142"/>
                            </a:lnTo>
                            <a:lnTo>
                              <a:pt x="240" y="4142"/>
                            </a:lnTo>
                            <a:lnTo>
                              <a:pt x="249" y="4142"/>
                            </a:lnTo>
                            <a:lnTo>
                              <a:pt x="264" y="4146"/>
                            </a:lnTo>
                            <a:lnTo>
                              <a:pt x="273" y="4151"/>
                            </a:lnTo>
                            <a:lnTo>
                              <a:pt x="283" y="4156"/>
                            </a:lnTo>
                            <a:lnTo>
                              <a:pt x="288" y="4166"/>
                            </a:lnTo>
                            <a:lnTo>
                              <a:pt x="293" y="4180"/>
                            </a:lnTo>
                            <a:lnTo>
                              <a:pt x="297" y="4190"/>
                            </a:lnTo>
                            <a:lnTo>
                              <a:pt x="297" y="4204"/>
                            </a:lnTo>
                            <a:close/>
                            <a:moveTo>
                              <a:pt x="163" y="3988"/>
                            </a:moveTo>
                            <a:lnTo>
                              <a:pt x="163" y="3906"/>
                            </a:lnTo>
                            <a:lnTo>
                              <a:pt x="177" y="3906"/>
                            </a:lnTo>
                            <a:lnTo>
                              <a:pt x="177" y="3945"/>
                            </a:lnTo>
                            <a:lnTo>
                              <a:pt x="312" y="3945"/>
                            </a:lnTo>
                            <a:lnTo>
                              <a:pt x="312" y="3959"/>
                            </a:lnTo>
                            <a:lnTo>
                              <a:pt x="177" y="3959"/>
                            </a:lnTo>
                            <a:lnTo>
                              <a:pt x="177" y="3988"/>
                            </a:lnTo>
                            <a:lnTo>
                              <a:pt x="163" y="3988"/>
                            </a:lnTo>
                            <a:close/>
                            <a:moveTo>
                              <a:pt x="312" y="3854"/>
                            </a:moveTo>
                            <a:lnTo>
                              <a:pt x="163" y="3810"/>
                            </a:lnTo>
                            <a:lnTo>
                              <a:pt x="163" y="3825"/>
                            </a:lnTo>
                            <a:lnTo>
                              <a:pt x="269" y="3854"/>
                            </a:lnTo>
                            <a:lnTo>
                              <a:pt x="163" y="3878"/>
                            </a:lnTo>
                            <a:lnTo>
                              <a:pt x="163" y="3892"/>
                            </a:lnTo>
                            <a:lnTo>
                              <a:pt x="312" y="3854"/>
                            </a:lnTo>
                            <a:close/>
                            <a:moveTo>
                              <a:pt x="163" y="3714"/>
                            </a:moveTo>
                            <a:lnTo>
                              <a:pt x="163" y="3796"/>
                            </a:lnTo>
                            <a:lnTo>
                              <a:pt x="312" y="3796"/>
                            </a:lnTo>
                            <a:lnTo>
                              <a:pt x="312" y="3714"/>
                            </a:lnTo>
                            <a:lnTo>
                              <a:pt x="302" y="3714"/>
                            </a:lnTo>
                            <a:lnTo>
                              <a:pt x="302" y="3782"/>
                            </a:lnTo>
                            <a:lnTo>
                              <a:pt x="245" y="3782"/>
                            </a:lnTo>
                            <a:lnTo>
                              <a:pt x="245" y="3729"/>
                            </a:lnTo>
                            <a:lnTo>
                              <a:pt x="230" y="3729"/>
                            </a:lnTo>
                            <a:lnTo>
                              <a:pt x="230" y="3782"/>
                            </a:lnTo>
                            <a:lnTo>
                              <a:pt x="177" y="3782"/>
                            </a:lnTo>
                            <a:lnTo>
                              <a:pt x="177" y="3714"/>
                            </a:lnTo>
                            <a:lnTo>
                              <a:pt x="163" y="3714"/>
                            </a:lnTo>
                            <a:close/>
                            <a:moveTo>
                              <a:pt x="163" y="3700"/>
                            </a:moveTo>
                            <a:lnTo>
                              <a:pt x="163" y="3618"/>
                            </a:lnTo>
                            <a:lnTo>
                              <a:pt x="177" y="3618"/>
                            </a:lnTo>
                            <a:lnTo>
                              <a:pt x="177" y="3652"/>
                            </a:lnTo>
                            <a:lnTo>
                              <a:pt x="312" y="3652"/>
                            </a:lnTo>
                            <a:lnTo>
                              <a:pt x="312" y="3666"/>
                            </a:lnTo>
                            <a:lnTo>
                              <a:pt x="177" y="3666"/>
                            </a:lnTo>
                            <a:lnTo>
                              <a:pt x="177" y="3700"/>
                            </a:lnTo>
                            <a:lnTo>
                              <a:pt x="163" y="3700"/>
                            </a:lnTo>
                            <a:close/>
                            <a:moveTo>
                              <a:pt x="312" y="3566"/>
                            </a:moveTo>
                            <a:lnTo>
                              <a:pt x="163" y="3522"/>
                            </a:lnTo>
                            <a:lnTo>
                              <a:pt x="163" y="3537"/>
                            </a:lnTo>
                            <a:lnTo>
                              <a:pt x="269" y="3566"/>
                            </a:lnTo>
                            <a:lnTo>
                              <a:pt x="163" y="3594"/>
                            </a:lnTo>
                            <a:lnTo>
                              <a:pt x="163" y="3604"/>
                            </a:lnTo>
                            <a:lnTo>
                              <a:pt x="312" y="3566"/>
                            </a:lnTo>
                            <a:close/>
                            <a:moveTo>
                              <a:pt x="245" y="3455"/>
                            </a:moveTo>
                            <a:lnTo>
                              <a:pt x="245" y="3450"/>
                            </a:lnTo>
                            <a:lnTo>
                              <a:pt x="240" y="3441"/>
                            </a:lnTo>
                            <a:lnTo>
                              <a:pt x="235" y="3436"/>
                            </a:lnTo>
                            <a:lnTo>
                              <a:pt x="230" y="3436"/>
                            </a:lnTo>
                            <a:lnTo>
                              <a:pt x="221" y="3431"/>
                            </a:lnTo>
                            <a:lnTo>
                              <a:pt x="216" y="3426"/>
                            </a:lnTo>
                            <a:lnTo>
                              <a:pt x="211" y="3426"/>
                            </a:lnTo>
                            <a:lnTo>
                              <a:pt x="206" y="3426"/>
                            </a:lnTo>
                            <a:lnTo>
                              <a:pt x="197" y="3426"/>
                            </a:lnTo>
                            <a:lnTo>
                              <a:pt x="192" y="3431"/>
                            </a:lnTo>
                            <a:lnTo>
                              <a:pt x="182" y="3436"/>
                            </a:lnTo>
                            <a:lnTo>
                              <a:pt x="177" y="3441"/>
                            </a:lnTo>
                            <a:lnTo>
                              <a:pt x="173" y="3446"/>
                            </a:lnTo>
                            <a:lnTo>
                              <a:pt x="168" y="3450"/>
                            </a:lnTo>
                            <a:lnTo>
                              <a:pt x="163" y="3460"/>
                            </a:lnTo>
                            <a:lnTo>
                              <a:pt x="163" y="3470"/>
                            </a:lnTo>
                            <a:lnTo>
                              <a:pt x="163" y="3508"/>
                            </a:lnTo>
                            <a:lnTo>
                              <a:pt x="312" y="3508"/>
                            </a:lnTo>
                            <a:lnTo>
                              <a:pt x="312" y="3494"/>
                            </a:lnTo>
                            <a:lnTo>
                              <a:pt x="245" y="3494"/>
                            </a:lnTo>
                            <a:lnTo>
                              <a:pt x="245" y="3470"/>
                            </a:lnTo>
                            <a:lnTo>
                              <a:pt x="312" y="3441"/>
                            </a:lnTo>
                            <a:lnTo>
                              <a:pt x="312" y="3426"/>
                            </a:lnTo>
                            <a:lnTo>
                              <a:pt x="245" y="3455"/>
                            </a:lnTo>
                            <a:close/>
                            <a:moveTo>
                              <a:pt x="230" y="3470"/>
                            </a:moveTo>
                            <a:lnTo>
                              <a:pt x="230" y="3494"/>
                            </a:lnTo>
                            <a:lnTo>
                              <a:pt x="177" y="3494"/>
                            </a:lnTo>
                            <a:lnTo>
                              <a:pt x="177" y="3465"/>
                            </a:lnTo>
                            <a:lnTo>
                              <a:pt x="177" y="3460"/>
                            </a:lnTo>
                            <a:lnTo>
                              <a:pt x="182" y="3455"/>
                            </a:lnTo>
                            <a:lnTo>
                              <a:pt x="182" y="3450"/>
                            </a:lnTo>
                            <a:lnTo>
                              <a:pt x="187" y="3450"/>
                            </a:lnTo>
                            <a:lnTo>
                              <a:pt x="192" y="3446"/>
                            </a:lnTo>
                            <a:lnTo>
                              <a:pt x="197" y="3441"/>
                            </a:lnTo>
                            <a:lnTo>
                              <a:pt x="201" y="3441"/>
                            </a:lnTo>
                            <a:lnTo>
                              <a:pt x="206" y="3441"/>
                            </a:lnTo>
                            <a:lnTo>
                              <a:pt x="211" y="3441"/>
                            </a:lnTo>
                            <a:lnTo>
                              <a:pt x="216" y="3446"/>
                            </a:lnTo>
                            <a:lnTo>
                              <a:pt x="221" y="3450"/>
                            </a:lnTo>
                            <a:lnTo>
                              <a:pt x="225" y="3455"/>
                            </a:lnTo>
                            <a:lnTo>
                              <a:pt x="230" y="3460"/>
                            </a:lnTo>
                            <a:lnTo>
                              <a:pt x="230" y="3465"/>
                            </a:lnTo>
                            <a:lnTo>
                              <a:pt x="230" y="3470"/>
                            </a:lnTo>
                            <a:close/>
                            <a:moveTo>
                              <a:pt x="245" y="3215"/>
                            </a:moveTo>
                            <a:lnTo>
                              <a:pt x="245" y="3206"/>
                            </a:lnTo>
                            <a:lnTo>
                              <a:pt x="240" y="3201"/>
                            </a:lnTo>
                            <a:lnTo>
                              <a:pt x="235" y="3196"/>
                            </a:lnTo>
                            <a:lnTo>
                              <a:pt x="230" y="3191"/>
                            </a:lnTo>
                            <a:lnTo>
                              <a:pt x="221" y="3187"/>
                            </a:lnTo>
                            <a:lnTo>
                              <a:pt x="216" y="3182"/>
                            </a:lnTo>
                            <a:lnTo>
                              <a:pt x="211" y="3182"/>
                            </a:lnTo>
                            <a:lnTo>
                              <a:pt x="206" y="3182"/>
                            </a:lnTo>
                            <a:lnTo>
                              <a:pt x="197" y="3182"/>
                            </a:lnTo>
                            <a:lnTo>
                              <a:pt x="192" y="3182"/>
                            </a:lnTo>
                            <a:lnTo>
                              <a:pt x="182" y="3187"/>
                            </a:lnTo>
                            <a:lnTo>
                              <a:pt x="177" y="3191"/>
                            </a:lnTo>
                            <a:lnTo>
                              <a:pt x="173" y="3201"/>
                            </a:lnTo>
                            <a:lnTo>
                              <a:pt x="168" y="3206"/>
                            </a:lnTo>
                            <a:lnTo>
                              <a:pt x="163" y="3215"/>
                            </a:lnTo>
                            <a:lnTo>
                              <a:pt x="163" y="3220"/>
                            </a:lnTo>
                            <a:lnTo>
                              <a:pt x="163" y="3263"/>
                            </a:lnTo>
                            <a:lnTo>
                              <a:pt x="312" y="3263"/>
                            </a:lnTo>
                            <a:lnTo>
                              <a:pt x="312" y="3249"/>
                            </a:lnTo>
                            <a:lnTo>
                              <a:pt x="245" y="3249"/>
                            </a:lnTo>
                            <a:lnTo>
                              <a:pt x="245" y="3215"/>
                            </a:lnTo>
                            <a:close/>
                            <a:moveTo>
                              <a:pt x="230" y="3220"/>
                            </a:moveTo>
                            <a:lnTo>
                              <a:pt x="230" y="3249"/>
                            </a:lnTo>
                            <a:lnTo>
                              <a:pt x="177" y="3249"/>
                            </a:lnTo>
                            <a:lnTo>
                              <a:pt x="177" y="3220"/>
                            </a:lnTo>
                            <a:lnTo>
                              <a:pt x="177" y="3215"/>
                            </a:lnTo>
                            <a:lnTo>
                              <a:pt x="182" y="3211"/>
                            </a:lnTo>
                            <a:lnTo>
                              <a:pt x="182" y="3206"/>
                            </a:lnTo>
                            <a:lnTo>
                              <a:pt x="187" y="3201"/>
                            </a:lnTo>
                            <a:lnTo>
                              <a:pt x="192" y="3201"/>
                            </a:lnTo>
                            <a:lnTo>
                              <a:pt x="197" y="3196"/>
                            </a:lnTo>
                            <a:lnTo>
                              <a:pt x="201" y="3196"/>
                            </a:lnTo>
                            <a:lnTo>
                              <a:pt x="206" y="3196"/>
                            </a:lnTo>
                            <a:lnTo>
                              <a:pt x="211" y="3196"/>
                            </a:lnTo>
                            <a:lnTo>
                              <a:pt x="216" y="3196"/>
                            </a:lnTo>
                            <a:lnTo>
                              <a:pt x="216" y="3201"/>
                            </a:lnTo>
                            <a:lnTo>
                              <a:pt x="221" y="3201"/>
                            </a:lnTo>
                            <a:lnTo>
                              <a:pt x="225" y="3206"/>
                            </a:lnTo>
                            <a:lnTo>
                              <a:pt x="230" y="3211"/>
                            </a:lnTo>
                            <a:lnTo>
                              <a:pt x="230" y="3215"/>
                            </a:lnTo>
                            <a:lnTo>
                              <a:pt x="230" y="3220"/>
                            </a:lnTo>
                            <a:close/>
                            <a:moveTo>
                              <a:pt x="312" y="3086"/>
                            </a:moveTo>
                            <a:lnTo>
                              <a:pt x="163" y="3043"/>
                            </a:lnTo>
                            <a:lnTo>
                              <a:pt x="163" y="3057"/>
                            </a:lnTo>
                            <a:lnTo>
                              <a:pt x="269" y="3086"/>
                            </a:lnTo>
                            <a:lnTo>
                              <a:pt x="163" y="3115"/>
                            </a:lnTo>
                            <a:lnTo>
                              <a:pt x="163" y="3124"/>
                            </a:lnTo>
                            <a:lnTo>
                              <a:pt x="312" y="3086"/>
                            </a:lnTo>
                            <a:close/>
                            <a:moveTo>
                              <a:pt x="163" y="3153"/>
                            </a:moveTo>
                            <a:lnTo>
                              <a:pt x="163" y="3139"/>
                            </a:lnTo>
                            <a:lnTo>
                              <a:pt x="312" y="3139"/>
                            </a:lnTo>
                            <a:lnTo>
                              <a:pt x="312" y="3153"/>
                            </a:lnTo>
                            <a:lnTo>
                              <a:pt x="163" y="3153"/>
                            </a:lnTo>
                            <a:close/>
                            <a:moveTo>
                              <a:pt x="187" y="2961"/>
                            </a:moveTo>
                            <a:lnTo>
                              <a:pt x="182" y="2966"/>
                            </a:lnTo>
                            <a:lnTo>
                              <a:pt x="177" y="2971"/>
                            </a:lnTo>
                            <a:lnTo>
                              <a:pt x="173" y="2971"/>
                            </a:lnTo>
                            <a:lnTo>
                              <a:pt x="168" y="2975"/>
                            </a:lnTo>
                            <a:lnTo>
                              <a:pt x="168" y="2980"/>
                            </a:lnTo>
                            <a:lnTo>
                              <a:pt x="168" y="2985"/>
                            </a:lnTo>
                            <a:lnTo>
                              <a:pt x="163" y="2990"/>
                            </a:lnTo>
                            <a:lnTo>
                              <a:pt x="163" y="2995"/>
                            </a:lnTo>
                            <a:lnTo>
                              <a:pt x="163" y="3004"/>
                            </a:lnTo>
                            <a:lnTo>
                              <a:pt x="168" y="3009"/>
                            </a:lnTo>
                            <a:lnTo>
                              <a:pt x="168" y="3014"/>
                            </a:lnTo>
                            <a:lnTo>
                              <a:pt x="173" y="3019"/>
                            </a:lnTo>
                            <a:lnTo>
                              <a:pt x="177" y="3023"/>
                            </a:lnTo>
                            <a:lnTo>
                              <a:pt x="187" y="3028"/>
                            </a:lnTo>
                            <a:lnTo>
                              <a:pt x="192" y="3028"/>
                            </a:lnTo>
                            <a:lnTo>
                              <a:pt x="197" y="3028"/>
                            </a:lnTo>
                            <a:lnTo>
                              <a:pt x="211" y="3028"/>
                            </a:lnTo>
                            <a:lnTo>
                              <a:pt x="221" y="3019"/>
                            </a:lnTo>
                            <a:lnTo>
                              <a:pt x="230" y="3014"/>
                            </a:lnTo>
                            <a:lnTo>
                              <a:pt x="240" y="2999"/>
                            </a:lnTo>
                            <a:lnTo>
                              <a:pt x="249" y="2990"/>
                            </a:lnTo>
                            <a:lnTo>
                              <a:pt x="259" y="2985"/>
                            </a:lnTo>
                            <a:lnTo>
                              <a:pt x="269" y="2975"/>
                            </a:lnTo>
                            <a:lnTo>
                              <a:pt x="283" y="2975"/>
                            </a:lnTo>
                            <a:lnTo>
                              <a:pt x="288" y="2975"/>
                            </a:lnTo>
                            <a:lnTo>
                              <a:pt x="293" y="2975"/>
                            </a:lnTo>
                            <a:lnTo>
                              <a:pt x="297" y="2980"/>
                            </a:lnTo>
                            <a:lnTo>
                              <a:pt x="297" y="2985"/>
                            </a:lnTo>
                            <a:lnTo>
                              <a:pt x="302" y="2990"/>
                            </a:lnTo>
                            <a:lnTo>
                              <a:pt x="302" y="2995"/>
                            </a:lnTo>
                            <a:lnTo>
                              <a:pt x="302" y="2999"/>
                            </a:lnTo>
                            <a:lnTo>
                              <a:pt x="297" y="2999"/>
                            </a:lnTo>
                            <a:lnTo>
                              <a:pt x="297" y="3004"/>
                            </a:lnTo>
                            <a:lnTo>
                              <a:pt x="293" y="3009"/>
                            </a:lnTo>
                            <a:lnTo>
                              <a:pt x="293" y="3023"/>
                            </a:lnTo>
                            <a:lnTo>
                              <a:pt x="297" y="3019"/>
                            </a:lnTo>
                            <a:lnTo>
                              <a:pt x="302" y="3019"/>
                            </a:lnTo>
                            <a:lnTo>
                              <a:pt x="307" y="3014"/>
                            </a:lnTo>
                            <a:lnTo>
                              <a:pt x="307" y="3009"/>
                            </a:lnTo>
                            <a:lnTo>
                              <a:pt x="312" y="3009"/>
                            </a:lnTo>
                            <a:lnTo>
                              <a:pt x="312" y="3004"/>
                            </a:lnTo>
                            <a:lnTo>
                              <a:pt x="312" y="2999"/>
                            </a:lnTo>
                            <a:lnTo>
                              <a:pt x="312" y="2995"/>
                            </a:lnTo>
                            <a:lnTo>
                              <a:pt x="312" y="2990"/>
                            </a:lnTo>
                            <a:lnTo>
                              <a:pt x="312" y="2980"/>
                            </a:lnTo>
                            <a:lnTo>
                              <a:pt x="307" y="2975"/>
                            </a:lnTo>
                            <a:lnTo>
                              <a:pt x="302" y="2971"/>
                            </a:lnTo>
                            <a:lnTo>
                              <a:pt x="297" y="2966"/>
                            </a:lnTo>
                            <a:lnTo>
                              <a:pt x="293" y="2961"/>
                            </a:lnTo>
                            <a:lnTo>
                              <a:pt x="288" y="2961"/>
                            </a:lnTo>
                            <a:lnTo>
                              <a:pt x="283" y="2961"/>
                            </a:lnTo>
                            <a:lnTo>
                              <a:pt x="269" y="2966"/>
                            </a:lnTo>
                            <a:lnTo>
                              <a:pt x="254" y="2971"/>
                            </a:lnTo>
                            <a:lnTo>
                              <a:pt x="245" y="2975"/>
                            </a:lnTo>
                            <a:lnTo>
                              <a:pt x="235" y="2985"/>
                            </a:lnTo>
                            <a:lnTo>
                              <a:pt x="225" y="2995"/>
                            </a:lnTo>
                            <a:lnTo>
                              <a:pt x="216" y="3004"/>
                            </a:lnTo>
                            <a:lnTo>
                              <a:pt x="206" y="3014"/>
                            </a:lnTo>
                            <a:lnTo>
                              <a:pt x="197" y="3014"/>
                            </a:lnTo>
                            <a:lnTo>
                              <a:pt x="192" y="3014"/>
                            </a:lnTo>
                            <a:lnTo>
                              <a:pt x="187" y="3014"/>
                            </a:lnTo>
                            <a:lnTo>
                              <a:pt x="182" y="3009"/>
                            </a:lnTo>
                            <a:lnTo>
                              <a:pt x="177" y="3004"/>
                            </a:lnTo>
                            <a:lnTo>
                              <a:pt x="177" y="2999"/>
                            </a:lnTo>
                            <a:lnTo>
                              <a:pt x="177" y="2995"/>
                            </a:lnTo>
                            <a:lnTo>
                              <a:pt x="177" y="2990"/>
                            </a:lnTo>
                            <a:lnTo>
                              <a:pt x="177" y="2985"/>
                            </a:lnTo>
                            <a:lnTo>
                              <a:pt x="182" y="2985"/>
                            </a:lnTo>
                            <a:lnTo>
                              <a:pt x="182" y="2980"/>
                            </a:lnTo>
                            <a:lnTo>
                              <a:pt x="187" y="2980"/>
                            </a:lnTo>
                            <a:lnTo>
                              <a:pt x="187" y="2961"/>
                            </a:lnTo>
                            <a:close/>
                            <a:moveTo>
                              <a:pt x="3139" y="2822"/>
                            </a:moveTo>
                            <a:lnTo>
                              <a:pt x="3139" y="2836"/>
                            </a:lnTo>
                            <a:lnTo>
                              <a:pt x="3072" y="2836"/>
                            </a:lnTo>
                            <a:lnTo>
                              <a:pt x="3072" y="2903"/>
                            </a:lnTo>
                            <a:lnTo>
                              <a:pt x="3139" y="2903"/>
                            </a:lnTo>
                            <a:lnTo>
                              <a:pt x="3139" y="2918"/>
                            </a:lnTo>
                            <a:lnTo>
                              <a:pt x="2990" y="2918"/>
                            </a:lnTo>
                            <a:lnTo>
                              <a:pt x="2990" y="2903"/>
                            </a:lnTo>
                            <a:lnTo>
                              <a:pt x="3057" y="2903"/>
                            </a:lnTo>
                            <a:lnTo>
                              <a:pt x="3057" y="2836"/>
                            </a:lnTo>
                            <a:lnTo>
                              <a:pt x="2990" y="2836"/>
                            </a:lnTo>
                            <a:lnTo>
                              <a:pt x="2990" y="2822"/>
                            </a:lnTo>
                            <a:lnTo>
                              <a:pt x="3139" y="2822"/>
                            </a:lnTo>
                            <a:close/>
                            <a:moveTo>
                              <a:pt x="2990" y="3009"/>
                            </a:moveTo>
                            <a:lnTo>
                              <a:pt x="2990" y="2995"/>
                            </a:lnTo>
                            <a:lnTo>
                              <a:pt x="2995" y="2980"/>
                            </a:lnTo>
                            <a:lnTo>
                              <a:pt x="3000" y="2966"/>
                            </a:lnTo>
                            <a:lnTo>
                              <a:pt x="3009" y="2956"/>
                            </a:lnTo>
                            <a:lnTo>
                              <a:pt x="3019" y="2947"/>
                            </a:lnTo>
                            <a:lnTo>
                              <a:pt x="3033" y="2937"/>
                            </a:lnTo>
                            <a:lnTo>
                              <a:pt x="3048" y="2932"/>
                            </a:lnTo>
                            <a:lnTo>
                              <a:pt x="3062" y="2932"/>
                            </a:lnTo>
                            <a:lnTo>
                              <a:pt x="3076" y="2932"/>
                            </a:lnTo>
                            <a:lnTo>
                              <a:pt x="3091" y="2937"/>
                            </a:lnTo>
                            <a:lnTo>
                              <a:pt x="3105" y="2947"/>
                            </a:lnTo>
                            <a:lnTo>
                              <a:pt x="3115" y="2956"/>
                            </a:lnTo>
                            <a:lnTo>
                              <a:pt x="3124" y="2966"/>
                            </a:lnTo>
                            <a:lnTo>
                              <a:pt x="3134" y="2980"/>
                            </a:lnTo>
                            <a:lnTo>
                              <a:pt x="3134" y="2995"/>
                            </a:lnTo>
                            <a:lnTo>
                              <a:pt x="3139" y="3009"/>
                            </a:lnTo>
                            <a:lnTo>
                              <a:pt x="3134" y="3023"/>
                            </a:lnTo>
                            <a:lnTo>
                              <a:pt x="3134" y="3038"/>
                            </a:lnTo>
                            <a:lnTo>
                              <a:pt x="3124" y="3047"/>
                            </a:lnTo>
                            <a:lnTo>
                              <a:pt x="3115" y="3062"/>
                            </a:lnTo>
                            <a:lnTo>
                              <a:pt x="3105" y="3071"/>
                            </a:lnTo>
                            <a:lnTo>
                              <a:pt x="3091" y="3076"/>
                            </a:lnTo>
                            <a:lnTo>
                              <a:pt x="3076" y="3081"/>
                            </a:lnTo>
                            <a:lnTo>
                              <a:pt x="3062" y="3081"/>
                            </a:lnTo>
                            <a:lnTo>
                              <a:pt x="3048" y="3081"/>
                            </a:lnTo>
                            <a:lnTo>
                              <a:pt x="3033" y="3076"/>
                            </a:lnTo>
                            <a:lnTo>
                              <a:pt x="3019" y="3071"/>
                            </a:lnTo>
                            <a:lnTo>
                              <a:pt x="3009" y="3062"/>
                            </a:lnTo>
                            <a:lnTo>
                              <a:pt x="3000" y="3047"/>
                            </a:lnTo>
                            <a:lnTo>
                              <a:pt x="2995" y="3038"/>
                            </a:lnTo>
                            <a:lnTo>
                              <a:pt x="2990" y="3023"/>
                            </a:lnTo>
                            <a:lnTo>
                              <a:pt x="2990" y="3009"/>
                            </a:lnTo>
                            <a:close/>
                            <a:moveTo>
                              <a:pt x="3000" y="3009"/>
                            </a:moveTo>
                            <a:lnTo>
                              <a:pt x="3004" y="2995"/>
                            </a:lnTo>
                            <a:lnTo>
                              <a:pt x="3004" y="2985"/>
                            </a:lnTo>
                            <a:lnTo>
                              <a:pt x="3014" y="2975"/>
                            </a:lnTo>
                            <a:lnTo>
                              <a:pt x="3019" y="2966"/>
                            </a:lnTo>
                            <a:lnTo>
                              <a:pt x="3028" y="2956"/>
                            </a:lnTo>
                            <a:lnTo>
                              <a:pt x="3038" y="2951"/>
                            </a:lnTo>
                            <a:lnTo>
                              <a:pt x="3052" y="2947"/>
                            </a:lnTo>
                            <a:lnTo>
                              <a:pt x="3062" y="2947"/>
                            </a:lnTo>
                            <a:lnTo>
                              <a:pt x="3076" y="2947"/>
                            </a:lnTo>
                            <a:lnTo>
                              <a:pt x="3086" y="2951"/>
                            </a:lnTo>
                            <a:lnTo>
                              <a:pt x="3096" y="2956"/>
                            </a:lnTo>
                            <a:lnTo>
                              <a:pt x="3105" y="2966"/>
                            </a:lnTo>
                            <a:lnTo>
                              <a:pt x="3115" y="2975"/>
                            </a:lnTo>
                            <a:lnTo>
                              <a:pt x="3120" y="2985"/>
                            </a:lnTo>
                            <a:lnTo>
                              <a:pt x="3124" y="2995"/>
                            </a:lnTo>
                            <a:lnTo>
                              <a:pt x="3124" y="3009"/>
                            </a:lnTo>
                            <a:lnTo>
                              <a:pt x="3124" y="3019"/>
                            </a:lnTo>
                            <a:lnTo>
                              <a:pt x="3120" y="3033"/>
                            </a:lnTo>
                            <a:lnTo>
                              <a:pt x="3115" y="3043"/>
                            </a:lnTo>
                            <a:lnTo>
                              <a:pt x="3105" y="3052"/>
                            </a:lnTo>
                            <a:lnTo>
                              <a:pt x="3096" y="3057"/>
                            </a:lnTo>
                            <a:lnTo>
                              <a:pt x="3086" y="3067"/>
                            </a:lnTo>
                            <a:lnTo>
                              <a:pt x="3076" y="3067"/>
                            </a:lnTo>
                            <a:lnTo>
                              <a:pt x="3062" y="3071"/>
                            </a:lnTo>
                            <a:lnTo>
                              <a:pt x="3052" y="3067"/>
                            </a:lnTo>
                            <a:lnTo>
                              <a:pt x="3038" y="3067"/>
                            </a:lnTo>
                            <a:lnTo>
                              <a:pt x="3028" y="3057"/>
                            </a:lnTo>
                            <a:lnTo>
                              <a:pt x="3019" y="3052"/>
                            </a:lnTo>
                            <a:lnTo>
                              <a:pt x="3014" y="3043"/>
                            </a:lnTo>
                            <a:lnTo>
                              <a:pt x="3004" y="3033"/>
                            </a:lnTo>
                            <a:lnTo>
                              <a:pt x="3004" y="3019"/>
                            </a:lnTo>
                            <a:lnTo>
                              <a:pt x="3000" y="3009"/>
                            </a:lnTo>
                            <a:close/>
                            <a:moveTo>
                              <a:pt x="3129" y="3206"/>
                            </a:moveTo>
                            <a:lnTo>
                              <a:pt x="3129" y="3201"/>
                            </a:lnTo>
                            <a:lnTo>
                              <a:pt x="3134" y="3196"/>
                            </a:lnTo>
                            <a:lnTo>
                              <a:pt x="3134" y="3191"/>
                            </a:lnTo>
                            <a:lnTo>
                              <a:pt x="3139" y="3187"/>
                            </a:lnTo>
                            <a:lnTo>
                              <a:pt x="3139" y="3182"/>
                            </a:lnTo>
                            <a:lnTo>
                              <a:pt x="3139" y="3177"/>
                            </a:lnTo>
                            <a:lnTo>
                              <a:pt x="3139" y="3172"/>
                            </a:lnTo>
                            <a:lnTo>
                              <a:pt x="3134" y="3158"/>
                            </a:lnTo>
                            <a:lnTo>
                              <a:pt x="3134" y="3143"/>
                            </a:lnTo>
                            <a:lnTo>
                              <a:pt x="3124" y="3129"/>
                            </a:lnTo>
                            <a:lnTo>
                              <a:pt x="3115" y="3119"/>
                            </a:lnTo>
                            <a:lnTo>
                              <a:pt x="3105" y="3110"/>
                            </a:lnTo>
                            <a:lnTo>
                              <a:pt x="3091" y="3105"/>
                            </a:lnTo>
                            <a:lnTo>
                              <a:pt x="3076" y="3100"/>
                            </a:lnTo>
                            <a:lnTo>
                              <a:pt x="3062" y="3095"/>
                            </a:lnTo>
                            <a:lnTo>
                              <a:pt x="3048" y="3100"/>
                            </a:lnTo>
                            <a:lnTo>
                              <a:pt x="3033" y="3105"/>
                            </a:lnTo>
                            <a:lnTo>
                              <a:pt x="3019" y="3110"/>
                            </a:lnTo>
                            <a:lnTo>
                              <a:pt x="3009" y="3119"/>
                            </a:lnTo>
                            <a:lnTo>
                              <a:pt x="3000" y="3129"/>
                            </a:lnTo>
                            <a:lnTo>
                              <a:pt x="2995" y="3143"/>
                            </a:lnTo>
                            <a:lnTo>
                              <a:pt x="2990" y="3158"/>
                            </a:lnTo>
                            <a:lnTo>
                              <a:pt x="2990" y="3172"/>
                            </a:lnTo>
                            <a:lnTo>
                              <a:pt x="2990" y="3177"/>
                            </a:lnTo>
                            <a:lnTo>
                              <a:pt x="2990" y="3182"/>
                            </a:lnTo>
                            <a:lnTo>
                              <a:pt x="2990" y="3187"/>
                            </a:lnTo>
                            <a:lnTo>
                              <a:pt x="2990" y="3191"/>
                            </a:lnTo>
                            <a:lnTo>
                              <a:pt x="2995" y="3196"/>
                            </a:lnTo>
                            <a:lnTo>
                              <a:pt x="2995" y="3201"/>
                            </a:lnTo>
                            <a:lnTo>
                              <a:pt x="2995" y="3206"/>
                            </a:lnTo>
                            <a:lnTo>
                              <a:pt x="3014" y="3206"/>
                            </a:lnTo>
                            <a:lnTo>
                              <a:pt x="3009" y="3201"/>
                            </a:lnTo>
                            <a:lnTo>
                              <a:pt x="3009" y="3196"/>
                            </a:lnTo>
                            <a:lnTo>
                              <a:pt x="3004" y="3191"/>
                            </a:lnTo>
                            <a:lnTo>
                              <a:pt x="3004" y="3187"/>
                            </a:lnTo>
                            <a:lnTo>
                              <a:pt x="3004" y="3182"/>
                            </a:lnTo>
                            <a:lnTo>
                              <a:pt x="3000" y="3177"/>
                            </a:lnTo>
                            <a:lnTo>
                              <a:pt x="3000" y="3172"/>
                            </a:lnTo>
                            <a:lnTo>
                              <a:pt x="3004" y="3158"/>
                            </a:lnTo>
                            <a:lnTo>
                              <a:pt x="3004" y="3148"/>
                            </a:lnTo>
                            <a:lnTo>
                              <a:pt x="3014" y="3139"/>
                            </a:lnTo>
                            <a:lnTo>
                              <a:pt x="3019" y="3129"/>
                            </a:lnTo>
                            <a:lnTo>
                              <a:pt x="3028" y="3119"/>
                            </a:lnTo>
                            <a:lnTo>
                              <a:pt x="3038" y="3115"/>
                            </a:lnTo>
                            <a:lnTo>
                              <a:pt x="3052" y="3115"/>
                            </a:lnTo>
                            <a:lnTo>
                              <a:pt x="3062" y="3110"/>
                            </a:lnTo>
                            <a:lnTo>
                              <a:pt x="3076" y="3115"/>
                            </a:lnTo>
                            <a:lnTo>
                              <a:pt x="3086" y="3115"/>
                            </a:lnTo>
                            <a:lnTo>
                              <a:pt x="3096" y="3119"/>
                            </a:lnTo>
                            <a:lnTo>
                              <a:pt x="3105" y="3129"/>
                            </a:lnTo>
                            <a:lnTo>
                              <a:pt x="3115" y="3139"/>
                            </a:lnTo>
                            <a:lnTo>
                              <a:pt x="3120" y="3148"/>
                            </a:lnTo>
                            <a:lnTo>
                              <a:pt x="3124" y="3158"/>
                            </a:lnTo>
                            <a:lnTo>
                              <a:pt x="3124" y="3172"/>
                            </a:lnTo>
                            <a:lnTo>
                              <a:pt x="3124" y="3177"/>
                            </a:lnTo>
                            <a:lnTo>
                              <a:pt x="3124" y="3182"/>
                            </a:lnTo>
                            <a:lnTo>
                              <a:pt x="3120" y="3187"/>
                            </a:lnTo>
                            <a:lnTo>
                              <a:pt x="3120" y="3191"/>
                            </a:lnTo>
                            <a:lnTo>
                              <a:pt x="3115" y="3196"/>
                            </a:lnTo>
                            <a:lnTo>
                              <a:pt x="3115" y="3201"/>
                            </a:lnTo>
                            <a:lnTo>
                              <a:pt x="3110" y="3206"/>
                            </a:lnTo>
                            <a:lnTo>
                              <a:pt x="3129" y="3206"/>
                            </a:lnTo>
                            <a:close/>
                            <a:moveTo>
                              <a:pt x="3115" y="3383"/>
                            </a:moveTo>
                            <a:lnTo>
                              <a:pt x="3120" y="3383"/>
                            </a:lnTo>
                            <a:lnTo>
                              <a:pt x="3124" y="3378"/>
                            </a:lnTo>
                            <a:lnTo>
                              <a:pt x="3129" y="3374"/>
                            </a:lnTo>
                            <a:lnTo>
                              <a:pt x="3134" y="3369"/>
                            </a:lnTo>
                            <a:lnTo>
                              <a:pt x="3139" y="3364"/>
                            </a:lnTo>
                            <a:lnTo>
                              <a:pt x="3139" y="3359"/>
                            </a:lnTo>
                            <a:lnTo>
                              <a:pt x="3139" y="3350"/>
                            </a:lnTo>
                            <a:lnTo>
                              <a:pt x="3139" y="3345"/>
                            </a:lnTo>
                            <a:lnTo>
                              <a:pt x="3134" y="3335"/>
                            </a:lnTo>
                            <a:lnTo>
                              <a:pt x="3134" y="3331"/>
                            </a:lnTo>
                            <a:lnTo>
                              <a:pt x="3129" y="3326"/>
                            </a:lnTo>
                            <a:lnTo>
                              <a:pt x="3124" y="3321"/>
                            </a:lnTo>
                            <a:lnTo>
                              <a:pt x="3115" y="3321"/>
                            </a:lnTo>
                            <a:lnTo>
                              <a:pt x="3110" y="3316"/>
                            </a:lnTo>
                            <a:lnTo>
                              <a:pt x="3100" y="3316"/>
                            </a:lnTo>
                            <a:lnTo>
                              <a:pt x="3091" y="3316"/>
                            </a:lnTo>
                            <a:lnTo>
                              <a:pt x="3081" y="3326"/>
                            </a:lnTo>
                            <a:lnTo>
                              <a:pt x="3072" y="3335"/>
                            </a:lnTo>
                            <a:lnTo>
                              <a:pt x="3062" y="3345"/>
                            </a:lnTo>
                            <a:lnTo>
                              <a:pt x="3052" y="3355"/>
                            </a:lnTo>
                            <a:lnTo>
                              <a:pt x="3043" y="3364"/>
                            </a:lnTo>
                            <a:lnTo>
                              <a:pt x="3033" y="3369"/>
                            </a:lnTo>
                            <a:lnTo>
                              <a:pt x="3019" y="3374"/>
                            </a:lnTo>
                            <a:lnTo>
                              <a:pt x="3014" y="3374"/>
                            </a:lnTo>
                            <a:lnTo>
                              <a:pt x="3014" y="3369"/>
                            </a:lnTo>
                            <a:lnTo>
                              <a:pt x="3009" y="3369"/>
                            </a:lnTo>
                            <a:lnTo>
                              <a:pt x="3004" y="3364"/>
                            </a:lnTo>
                            <a:lnTo>
                              <a:pt x="3004" y="3359"/>
                            </a:lnTo>
                            <a:lnTo>
                              <a:pt x="3000" y="3355"/>
                            </a:lnTo>
                            <a:lnTo>
                              <a:pt x="3000" y="3350"/>
                            </a:lnTo>
                            <a:lnTo>
                              <a:pt x="3000" y="3345"/>
                            </a:lnTo>
                            <a:lnTo>
                              <a:pt x="3004" y="3345"/>
                            </a:lnTo>
                            <a:lnTo>
                              <a:pt x="3004" y="3340"/>
                            </a:lnTo>
                            <a:lnTo>
                              <a:pt x="3009" y="3340"/>
                            </a:lnTo>
                            <a:lnTo>
                              <a:pt x="3009" y="3335"/>
                            </a:lnTo>
                            <a:lnTo>
                              <a:pt x="3009" y="3321"/>
                            </a:lnTo>
                            <a:lnTo>
                              <a:pt x="3004" y="3326"/>
                            </a:lnTo>
                            <a:lnTo>
                              <a:pt x="3000" y="3326"/>
                            </a:lnTo>
                            <a:lnTo>
                              <a:pt x="2995" y="3331"/>
                            </a:lnTo>
                            <a:lnTo>
                              <a:pt x="2995" y="3335"/>
                            </a:lnTo>
                            <a:lnTo>
                              <a:pt x="2990" y="3340"/>
                            </a:lnTo>
                            <a:lnTo>
                              <a:pt x="2990" y="3345"/>
                            </a:lnTo>
                            <a:lnTo>
                              <a:pt x="2990" y="3350"/>
                            </a:lnTo>
                            <a:lnTo>
                              <a:pt x="2990" y="3359"/>
                            </a:lnTo>
                            <a:lnTo>
                              <a:pt x="2990" y="3364"/>
                            </a:lnTo>
                            <a:lnTo>
                              <a:pt x="2995" y="3369"/>
                            </a:lnTo>
                            <a:lnTo>
                              <a:pt x="3000" y="3374"/>
                            </a:lnTo>
                            <a:lnTo>
                              <a:pt x="3004" y="3378"/>
                            </a:lnTo>
                            <a:lnTo>
                              <a:pt x="3009" y="3383"/>
                            </a:lnTo>
                            <a:lnTo>
                              <a:pt x="3014" y="3383"/>
                            </a:lnTo>
                            <a:lnTo>
                              <a:pt x="3019" y="3383"/>
                            </a:lnTo>
                            <a:lnTo>
                              <a:pt x="3033" y="3383"/>
                            </a:lnTo>
                            <a:lnTo>
                              <a:pt x="3048" y="3378"/>
                            </a:lnTo>
                            <a:lnTo>
                              <a:pt x="3057" y="3369"/>
                            </a:lnTo>
                            <a:lnTo>
                              <a:pt x="3067" y="3359"/>
                            </a:lnTo>
                            <a:lnTo>
                              <a:pt x="3076" y="3350"/>
                            </a:lnTo>
                            <a:lnTo>
                              <a:pt x="3086" y="3340"/>
                            </a:lnTo>
                            <a:lnTo>
                              <a:pt x="3091" y="3335"/>
                            </a:lnTo>
                            <a:lnTo>
                              <a:pt x="3100" y="3331"/>
                            </a:lnTo>
                            <a:lnTo>
                              <a:pt x="3105" y="3331"/>
                            </a:lnTo>
                            <a:lnTo>
                              <a:pt x="3110" y="3331"/>
                            </a:lnTo>
                            <a:lnTo>
                              <a:pt x="3115" y="3331"/>
                            </a:lnTo>
                            <a:lnTo>
                              <a:pt x="3120" y="3335"/>
                            </a:lnTo>
                            <a:lnTo>
                              <a:pt x="3120" y="3340"/>
                            </a:lnTo>
                            <a:lnTo>
                              <a:pt x="3120" y="3345"/>
                            </a:lnTo>
                            <a:lnTo>
                              <a:pt x="3124" y="3345"/>
                            </a:lnTo>
                            <a:lnTo>
                              <a:pt x="3124" y="3350"/>
                            </a:lnTo>
                            <a:lnTo>
                              <a:pt x="3124" y="3355"/>
                            </a:lnTo>
                            <a:lnTo>
                              <a:pt x="3124" y="3359"/>
                            </a:lnTo>
                            <a:lnTo>
                              <a:pt x="3120" y="3359"/>
                            </a:lnTo>
                            <a:lnTo>
                              <a:pt x="3120" y="3364"/>
                            </a:lnTo>
                            <a:lnTo>
                              <a:pt x="3115" y="3364"/>
                            </a:lnTo>
                            <a:lnTo>
                              <a:pt x="3115" y="3383"/>
                            </a:lnTo>
                            <a:close/>
                            <a:moveTo>
                              <a:pt x="3139" y="3412"/>
                            </a:moveTo>
                            <a:lnTo>
                              <a:pt x="3139" y="3426"/>
                            </a:lnTo>
                            <a:lnTo>
                              <a:pt x="2990" y="3426"/>
                            </a:lnTo>
                            <a:lnTo>
                              <a:pt x="2990" y="3412"/>
                            </a:lnTo>
                            <a:lnTo>
                              <a:pt x="3139" y="3412"/>
                            </a:lnTo>
                            <a:close/>
                            <a:moveTo>
                              <a:pt x="3110" y="3566"/>
                            </a:moveTo>
                            <a:lnTo>
                              <a:pt x="3115" y="3561"/>
                            </a:lnTo>
                            <a:lnTo>
                              <a:pt x="3115" y="3556"/>
                            </a:lnTo>
                            <a:lnTo>
                              <a:pt x="3120" y="3551"/>
                            </a:lnTo>
                            <a:lnTo>
                              <a:pt x="3120" y="3546"/>
                            </a:lnTo>
                            <a:lnTo>
                              <a:pt x="3120" y="3542"/>
                            </a:lnTo>
                            <a:lnTo>
                              <a:pt x="3124" y="3537"/>
                            </a:lnTo>
                            <a:lnTo>
                              <a:pt x="3124" y="3532"/>
                            </a:lnTo>
                            <a:lnTo>
                              <a:pt x="3124" y="3518"/>
                            </a:lnTo>
                            <a:lnTo>
                              <a:pt x="3120" y="3508"/>
                            </a:lnTo>
                            <a:lnTo>
                              <a:pt x="3115" y="3494"/>
                            </a:lnTo>
                            <a:lnTo>
                              <a:pt x="3105" y="3489"/>
                            </a:lnTo>
                            <a:lnTo>
                              <a:pt x="3096" y="3479"/>
                            </a:lnTo>
                            <a:lnTo>
                              <a:pt x="3086" y="3474"/>
                            </a:lnTo>
                            <a:lnTo>
                              <a:pt x="3076" y="3470"/>
                            </a:lnTo>
                            <a:lnTo>
                              <a:pt x="3062" y="3470"/>
                            </a:lnTo>
                            <a:lnTo>
                              <a:pt x="3052" y="3470"/>
                            </a:lnTo>
                            <a:lnTo>
                              <a:pt x="3038" y="3474"/>
                            </a:lnTo>
                            <a:lnTo>
                              <a:pt x="3028" y="3479"/>
                            </a:lnTo>
                            <a:lnTo>
                              <a:pt x="3019" y="3489"/>
                            </a:lnTo>
                            <a:lnTo>
                              <a:pt x="3014" y="3494"/>
                            </a:lnTo>
                            <a:lnTo>
                              <a:pt x="3004" y="3508"/>
                            </a:lnTo>
                            <a:lnTo>
                              <a:pt x="3004" y="3518"/>
                            </a:lnTo>
                            <a:lnTo>
                              <a:pt x="3000" y="3532"/>
                            </a:lnTo>
                            <a:lnTo>
                              <a:pt x="3000" y="3537"/>
                            </a:lnTo>
                            <a:lnTo>
                              <a:pt x="3000" y="3542"/>
                            </a:lnTo>
                            <a:lnTo>
                              <a:pt x="3000" y="3546"/>
                            </a:lnTo>
                            <a:lnTo>
                              <a:pt x="3004" y="3546"/>
                            </a:lnTo>
                            <a:lnTo>
                              <a:pt x="3004" y="3551"/>
                            </a:lnTo>
                            <a:lnTo>
                              <a:pt x="3043" y="3551"/>
                            </a:lnTo>
                            <a:lnTo>
                              <a:pt x="3043" y="3566"/>
                            </a:lnTo>
                            <a:lnTo>
                              <a:pt x="2995" y="3566"/>
                            </a:lnTo>
                            <a:lnTo>
                              <a:pt x="2995" y="3561"/>
                            </a:lnTo>
                            <a:lnTo>
                              <a:pt x="2995" y="3556"/>
                            </a:lnTo>
                            <a:lnTo>
                              <a:pt x="2990" y="3551"/>
                            </a:lnTo>
                            <a:lnTo>
                              <a:pt x="2990" y="3546"/>
                            </a:lnTo>
                            <a:lnTo>
                              <a:pt x="2990" y="3542"/>
                            </a:lnTo>
                            <a:lnTo>
                              <a:pt x="2990" y="3537"/>
                            </a:lnTo>
                            <a:lnTo>
                              <a:pt x="2990" y="3532"/>
                            </a:lnTo>
                            <a:lnTo>
                              <a:pt x="2990" y="3513"/>
                            </a:lnTo>
                            <a:lnTo>
                              <a:pt x="2995" y="3503"/>
                            </a:lnTo>
                            <a:lnTo>
                              <a:pt x="3000" y="3489"/>
                            </a:lnTo>
                            <a:lnTo>
                              <a:pt x="3009" y="3479"/>
                            </a:lnTo>
                            <a:lnTo>
                              <a:pt x="3019" y="3470"/>
                            </a:lnTo>
                            <a:lnTo>
                              <a:pt x="3033" y="3460"/>
                            </a:lnTo>
                            <a:lnTo>
                              <a:pt x="3048" y="3455"/>
                            </a:lnTo>
                            <a:lnTo>
                              <a:pt x="3062" y="3455"/>
                            </a:lnTo>
                            <a:lnTo>
                              <a:pt x="3076" y="3455"/>
                            </a:lnTo>
                            <a:lnTo>
                              <a:pt x="3091" y="3460"/>
                            </a:lnTo>
                            <a:lnTo>
                              <a:pt x="3105" y="3470"/>
                            </a:lnTo>
                            <a:lnTo>
                              <a:pt x="3115" y="3479"/>
                            </a:lnTo>
                            <a:lnTo>
                              <a:pt x="3124" y="3489"/>
                            </a:lnTo>
                            <a:lnTo>
                              <a:pt x="3134" y="3503"/>
                            </a:lnTo>
                            <a:lnTo>
                              <a:pt x="3134" y="3513"/>
                            </a:lnTo>
                            <a:lnTo>
                              <a:pt x="3139" y="3532"/>
                            </a:lnTo>
                            <a:lnTo>
                              <a:pt x="3139" y="3537"/>
                            </a:lnTo>
                            <a:lnTo>
                              <a:pt x="3139" y="3542"/>
                            </a:lnTo>
                            <a:lnTo>
                              <a:pt x="3134" y="3546"/>
                            </a:lnTo>
                            <a:lnTo>
                              <a:pt x="3134" y="3551"/>
                            </a:lnTo>
                            <a:lnTo>
                              <a:pt x="3134" y="3556"/>
                            </a:lnTo>
                            <a:lnTo>
                              <a:pt x="3134" y="3561"/>
                            </a:lnTo>
                            <a:lnTo>
                              <a:pt x="3129" y="3566"/>
                            </a:lnTo>
                            <a:lnTo>
                              <a:pt x="3110" y="3566"/>
                            </a:lnTo>
                            <a:close/>
                            <a:moveTo>
                              <a:pt x="2990" y="3594"/>
                            </a:moveTo>
                            <a:lnTo>
                              <a:pt x="2990" y="3580"/>
                            </a:lnTo>
                            <a:lnTo>
                              <a:pt x="3139" y="3580"/>
                            </a:lnTo>
                            <a:lnTo>
                              <a:pt x="3033" y="3647"/>
                            </a:lnTo>
                            <a:lnTo>
                              <a:pt x="3139" y="3647"/>
                            </a:lnTo>
                            <a:lnTo>
                              <a:pt x="3139" y="3662"/>
                            </a:lnTo>
                            <a:lnTo>
                              <a:pt x="2990" y="3662"/>
                            </a:lnTo>
                            <a:lnTo>
                              <a:pt x="3091" y="3594"/>
                            </a:lnTo>
                            <a:lnTo>
                              <a:pt x="2990" y="3594"/>
                            </a:lnTo>
                            <a:close/>
                            <a:moveTo>
                              <a:pt x="2990" y="3748"/>
                            </a:moveTo>
                            <a:lnTo>
                              <a:pt x="2990" y="3734"/>
                            </a:lnTo>
                            <a:lnTo>
                              <a:pt x="2995" y="3719"/>
                            </a:lnTo>
                            <a:lnTo>
                              <a:pt x="3000" y="3710"/>
                            </a:lnTo>
                            <a:lnTo>
                              <a:pt x="3009" y="3695"/>
                            </a:lnTo>
                            <a:lnTo>
                              <a:pt x="3019" y="3686"/>
                            </a:lnTo>
                            <a:lnTo>
                              <a:pt x="3033" y="3681"/>
                            </a:lnTo>
                            <a:lnTo>
                              <a:pt x="3048" y="3676"/>
                            </a:lnTo>
                            <a:lnTo>
                              <a:pt x="3062" y="3676"/>
                            </a:lnTo>
                            <a:lnTo>
                              <a:pt x="3076" y="3676"/>
                            </a:lnTo>
                            <a:lnTo>
                              <a:pt x="3091" y="3681"/>
                            </a:lnTo>
                            <a:lnTo>
                              <a:pt x="3105" y="3686"/>
                            </a:lnTo>
                            <a:lnTo>
                              <a:pt x="3115" y="3695"/>
                            </a:lnTo>
                            <a:lnTo>
                              <a:pt x="3124" y="3710"/>
                            </a:lnTo>
                            <a:lnTo>
                              <a:pt x="3134" y="3719"/>
                            </a:lnTo>
                            <a:lnTo>
                              <a:pt x="3134" y="3734"/>
                            </a:lnTo>
                            <a:lnTo>
                              <a:pt x="3139" y="3748"/>
                            </a:lnTo>
                            <a:lnTo>
                              <a:pt x="3134" y="3762"/>
                            </a:lnTo>
                            <a:lnTo>
                              <a:pt x="3134" y="3777"/>
                            </a:lnTo>
                            <a:lnTo>
                              <a:pt x="3124" y="3791"/>
                            </a:lnTo>
                            <a:lnTo>
                              <a:pt x="3115" y="3801"/>
                            </a:lnTo>
                            <a:lnTo>
                              <a:pt x="3105" y="3810"/>
                            </a:lnTo>
                            <a:lnTo>
                              <a:pt x="3091" y="3820"/>
                            </a:lnTo>
                            <a:lnTo>
                              <a:pt x="3076" y="3825"/>
                            </a:lnTo>
                            <a:lnTo>
                              <a:pt x="3062" y="3825"/>
                            </a:lnTo>
                            <a:lnTo>
                              <a:pt x="3048" y="3825"/>
                            </a:lnTo>
                            <a:lnTo>
                              <a:pt x="3033" y="3820"/>
                            </a:lnTo>
                            <a:lnTo>
                              <a:pt x="3019" y="3810"/>
                            </a:lnTo>
                            <a:lnTo>
                              <a:pt x="3009" y="3801"/>
                            </a:lnTo>
                            <a:lnTo>
                              <a:pt x="3000" y="3791"/>
                            </a:lnTo>
                            <a:lnTo>
                              <a:pt x="2995" y="3777"/>
                            </a:lnTo>
                            <a:lnTo>
                              <a:pt x="2990" y="3762"/>
                            </a:lnTo>
                            <a:lnTo>
                              <a:pt x="2990" y="3748"/>
                            </a:lnTo>
                            <a:close/>
                            <a:moveTo>
                              <a:pt x="3000" y="3748"/>
                            </a:moveTo>
                            <a:lnTo>
                              <a:pt x="3004" y="3738"/>
                            </a:lnTo>
                            <a:lnTo>
                              <a:pt x="3004" y="3724"/>
                            </a:lnTo>
                            <a:lnTo>
                              <a:pt x="3014" y="3714"/>
                            </a:lnTo>
                            <a:lnTo>
                              <a:pt x="3019" y="3705"/>
                            </a:lnTo>
                            <a:lnTo>
                              <a:pt x="3028" y="3700"/>
                            </a:lnTo>
                            <a:lnTo>
                              <a:pt x="3038" y="3690"/>
                            </a:lnTo>
                            <a:lnTo>
                              <a:pt x="3052" y="3690"/>
                            </a:lnTo>
                            <a:lnTo>
                              <a:pt x="3062" y="3686"/>
                            </a:lnTo>
                            <a:lnTo>
                              <a:pt x="3076" y="3690"/>
                            </a:lnTo>
                            <a:lnTo>
                              <a:pt x="3086" y="3690"/>
                            </a:lnTo>
                            <a:lnTo>
                              <a:pt x="3096" y="3700"/>
                            </a:lnTo>
                            <a:lnTo>
                              <a:pt x="3105" y="3705"/>
                            </a:lnTo>
                            <a:lnTo>
                              <a:pt x="3115" y="3714"/>
                            </a:lnTo>
                            <a:lnTo>
                              <a:pt x="3120" y="3724"/>
                            </a:lnTo>
                            <a:lnTo>
                              <a:pt x="3124" y="3738"/>
                            </a:lnTo>
                            <a:lnTo>
                              <a:pt x="3124" y="3748"/>
                            </a:lnTo>
                            <a:lnTo>
                              <a:pt x="3124" y="3762"/>
                            </a:lnTo>
                            <a:lnTo>
                              <a:pt x="3120" y="3772"/>
                            </a:lnTo>
                            <a:lnTo>
                              <a:pt x="3115" y="3782"/>
                            </a:lnTo>
                            <a:lnTo>
                              <a:pt x="3105" y="3791"/>
                            </a:lnTo>
                            <a:lnTo>
                              <a:pt x="3096" y="3801"/>
                            </a:lnTo>
                            <a:lnTo>
                              <a:pt x="3086" y="3806"/>
                            </a:lnTo>
                            <a:lnTo>
                              <a:pt x="3076" y="3810"/>
                            </a:lnTo>
                            <a:lnTo>
                              <a:pt x="3062" y="3810"/>
                            </a:lnTo>
                            <a:lnTo>
                              <a:pt x="3052" y="3810"/>
                            </a:lnTo>
                            <a:lnTo>
                              <a:pt x="3038" y="3806"/>
                            </a:lnTo>
                            <a:lnTo>
                              <a:pt x="3028" y="3801"/>
                            </a:lnTo>
                            <a:lnTo>
                              <a:pt x="3019" y="3791"/>
                            </a:lnTo>
                            <a:lnTo>
                              <a:pt x="3014" y="3782"/>
                            </a:lnTo>
                            <a:lnTo>
                              <a:pt x="3004" y="3772"/>
                            </a:lnTo>
                            <a:lnTo>
                              <a:pt x="3004" y="3762"/>
                            </a:lnTo>
                            <a:lnTo>
                              <a:pt x="3000" y="3748"/>
                            </a:lnTo>
                            <a:close/>
                            <a:moveTo>
                              <a:pt x="2990" y="4002"/>
                            </a:moveTo>
                            <a:lnTo>
                              <a:pt x="3139" y="4041"/>
                            </a:lnTo>
                            <a:lnTo>
                              <a:pt x="3139" y="4031"/>
                            </a:lnTo>
                            <a:lnTo>
                              <a:pt x="3033" y="4002"/>
                            </a:lnTo>
                            <a:lnTo>
                              <a:pt x="3139" y="3974"/>
                            </a:lnTo>
                            <a:lnTo>
                              <a:pt x="3139" y="3959"/>
                            </a:lnTo>
                            <a:lnTo>
                              <a:pt x="2990" y="4002"/>
                            </a:lnTo>
                            <a:close/>
                            <a:moveTo>
                              <a:pt x="3139" y="4055"/>
                            </a:moveTo>
                            <a:lnTo>
                              <a:pt x="3139" y="4070"/>
                            </a:lnTo>
                            <a:lnTo>
                              <a:pt x="2990" y="4070"/>
                            </a:lnTo>
                            <a:lnTo>
                              <a:pt x="2990" y="4055"/>
                            </a:lnTo>
                            <a:lnTo>
                              <a:pt x="3139" y="4055"/>
                            </a:lnTo>
                            <a:close/>
                            <a:moveTo>
                              <a:pt x="2990" y="4098"/>
                            </a:moveTo>
                            <a:lnTo>
                              <a:pt x="2990" y="4084"/>
                            </a:lnTo>
                            <a:lnTo>
                              <a:pt x="3139" y="4084"/>
                            </a:lnTo>
                            <a:lnTo>
                              <a:pt x="3033" y="4151"/>
                            </a:lnTo>
                            <a:lnTo>
                              <a:pt x="3139" y="4151"/>
                            </a:lnTo>
                            <a:lnTo>
                              <a:pt x="3139" y="4166"/>
                            </a:lnTo>
                            <a:lnTo>
                              <a:pt x="2990" y="4166"/>
                            </a:lnTo>
                            <a:lnTo>
                              <a:pt x="3091" y="4098"/>
                            </a:lnTo>
                            <a:lnTo>
                              <a:pt x="2990" y="4098"/>
                            </a:lnTo>
                            <a:close/>
                            <a:moveTo>
                              <a:pt x="3129" y="4290"/>
                            </a:moveTo>
                            <a:lnTo>
                              <a:pt x="3129" y="4286"/>
                            </a:lnTo>
                            <a:lnTo>
                              <a:pt x="3134" y="4281"/>
                            </a:lnTo>
                            <a:lnTo>
                              <a:pt x="3134" y="4276"/>
                            </a:lnTo>
                            <a:lnTo>
                              <a:pt x="3134" y="4271"/>
                            </a:lnTo>
                            <a:lnTo>
                              <a:pt x="3139" y="4266"/>
                            </a:lnTo>
                            <a:lnTo>
                              <a:pt x="3139" y="4262"/>
                            </a:lnTo>
                            <a:lnTo>
                              <a:pt x="3139" y="4257"/>
                            </a:lnTo>
                            <a:lnTo>
                              <a:pt x="3139" y="4252"/>
                            </a:lnTo>
                            <a:lnTo>
                              <a:pt x="3134" y="4238"/>
                            </a:lnTo>
                            <a:lnTo>
                              <a:pt x="3134" y="4223"/>
                            </a:lnTo>
                            <a:lnTo>
                              <a:pt x="3124" y="4214"/>
                            </a:lnTo>
                            <a:lnTo>
                              <a:pt x="3115" y="4199"/>
                            </a:lnTo>
                            <a:lnTo>
                              <a:pt x="3105" y="4190"/>
                            </a:lnTo>
                            <a:lnTo>
                              <a:pt x="3091" y="4185"/>
                            </a:lnTo>
                            <a:lnTo>
                              <a:pt x="3076" y="4180"/>
                            </a:lnTo>
                            <a:lnTo>
                              <a:pt x="3062" y="4180"/>
                            </a:lnTo>
                            <a:lnTo>
                              <a:pt x="3048" y="4180"/>
                            </a:lnTo>
                            <a:lnTo>
                              <a:pt x="3033" y="4185"/>
                            </a:lnTo>
                            <a:lnTo>
                              <a:pt x="3019" y="4190"/>
                            </a:lnTo>
                            <a:lnTo>
                              <a:pt x="3009" y="4199"/>
                            </a:lnTo>
                            <a:lnTo>
                              <a:pt x="3000" y="4214"/>
                            </a:lnTo>
                            <a:lnTo>
                              <a:pt x="2995" y="4223"/>
                            </a:lnTo>
                            <a:lnTo>
                              <a:pt x="2990" y="4238"/>
                            </a:lnTo>
                            <a:lnTo>
                              <a:pt x="2990" y="4252"/>
                            </a:lnTo>
                            <a:lnTo>
                              <a:pt x="2990" y="4257"/>
                            </a:lnTo>
                            <a:lnTo>
                              <a:pt x="2990" y="4262"/>
                            </a:lnTo>
                            <a:lnTo>
                              <a:pt x="2990" y="4266"/>
                            </a:lnTo>
                            <a:lnTo>
                              <a:pt x="2990" y="4271"/>
                            </a:lnTo>
                            <a:lnTo>
                              <a:pt x="2990" y="4276"/>
                            </a:lnTo>
                            <a:lnTo>
                              <a:pt x="2995" y="4281"/>
                            </a:lnTo>
                            <a:lnTo>
                              <a:pt x="2995" y="4286"/>
                            </a:lnTo>
                            <a:lnTo>
                              <a:pt x="2995" y="4290"/>
                            </a:lnTo>
                            <a:lnTo>
                              <a:pt x="3014" y="4290"/>
                            </a:lnTo>
                            <a:lnTo>
                              <a:pt x="3009" y="4286"/>
                            </a:lnTo>
                            <a:lnTo>
                              <a:pt x="3009" y="4281"/>
                            </a:lnTo>
                            <a:lnTo>
                              <a:pt x="3004" y="4276"/>
                            </a:lnTo>
                            <a:lnTo>
                              <a:pt x="3004" y="4271"/>
                            </a:lnTo>
                            <a:lnTo>
                              <a:pt x="3004" y="4266"/>
                            </a:lnTo>
                            <a:lnTo>
                              <a:pt x="3004" y="4262"/>
                            </a:lnTo>
                            <a:lnTo>
                              <a:pt x="3000" y="4257"/>
                            </a:lnTo>
                            <a:lnTo>
                              <a:pt x="3000" y="4252"/>
                            </a:lnTo>
                            <a:lnTo>
                              <a:pt x="3004" y="4242"/>
                            </a:lnTo>
                            <a:lnTo>
                              <a:pt x="3004" y="4228"/>
                            </a:lnTo>
                            <a:lnTo>
                              <a:pt x="3014" y="4218"/>
                            </a:lnTo>
                            <a:lnTo>
                              <a:pt x="3019" y="4209"/>
                            </a:lnTo>
                            <a:lnTo>
                              <a:pt x="3028" y="4204"/>
                            </a:lnTo>
                            <a:lnTo>
                              <a:pt x="3038" y="4199"/>
                            </a:lnTo>
                            <a:lnTo>
                              <a:pt x="3052" y="4194"/>
                            </a:lnTo>
                            <a:lnTo>
                              <a:pt x="3062" y="4194"/>
                            </a:lnTo>
                            <a:lnTo>
                              <a:pt x="3076" y="4194"/>
                            </a:lnTo>
                            <a:lnTo>
                              <a:pt x="3086" y="4199"/>
                            </a:lnTo>
                            <a:lnTo>
                              <a:pt x="3096" y="4204"/>
                            </a:lnTo>
                            <a:lnTo>
                              <a:pt x="3105" y="4209"/>
                            </a:lnTo>
                            <a:lnTo>
                              <a:pt x="3115" y="4218"/>
                            </a:lnTo>
                            <a:lnTo>
                              <a:pt x="3120" y="4228"/>
                            </a:lnTo>
                            <a:lnTo>
                              <a:pt x="3124" y="4242"/>
                            </a:lnTo>
                            <a:lnTo>
                              <a:pt x="3124" y="4252"/>
                            </a:lnTo>
                            <a:lnTo>
                              <a:pt x="3124" y="4257"/>
                            </a:lnTo>
                            <a:lnTo>
                              <a:pt x="3124" y="4262"/>
                            </a:lnTo>
                            <a:lnTo>
                              <a:pt x="3120" y="4266"/>
                            </a:lnTo>
                            <a:lnTo>
                              <a:pt x="3120" y="4271"/>
                            </a:lnTo>
                            <a:lnTo>
                              <a:pt x="3120" y="4276"/>
                            </a:lnTo>
                            <a:lnTo>
                              <a:pt x="3115" y="4281"/>
                            </a:lnTo>
                            <a:lnTo>
                              <a:pt x="3115" y="4286"/>
                            </a:lnTo>
                            <a:lnTo>
                              <a:pt x="3110" y="4290"/>
                            </a:lnTo>
                            <a:lnTo>
                              <a:pt x="3129" y="4290"/>
                            </a:lnTo>
                            <a:close/>
                            <a:moveTo>
                              <a:pt x="3139" y="4305"/>
                            </a:moveTo>
                            <a:lnTo>
                              <a:pt x="3139" y="4314"/>
                            </a:lnTo>
                            <a:lnTo>
                              <a:pt x="2990" y="4314"/>
                            </a:lnTo>
                            <a:lnTo>
                              <a:pt x="2990" y="4305"/>
                            </a:lnTo>
                            <a:lnTo>
                              <a:pt x="3139" y="4305"/>
                            </a:lnTo>
                            <a:close/>
                            <a:moveTo>
                              <a:pt x="3139" y="4329"/>
                            </a:moveTo>
                            <a:lnTo>
                              <a:pt x="3139" y="4410"/>
                            </a:lnTo>
                            <a:lnTo>
                              <a:pt x="3124" y="4410"/>
                            </a:lnTo>
                            <a:lnTo>
                              <a:pt x="3124" y="4377"/>
                            </a:lnTo>
                            <a:lnTo>
                              <a:pt x="2990" y="4377"/>
                            </a:lnTo>
                            <a:lnTo>
                              <a:pt x="2990" y="4362"/>
                            </a:lnTo>
                            <a:lnTo>
                              <a:pt x="3124" y="4362"/>
                            </a:lnTo>
                            <a:lnTo>
                              <a:pt x="3124" y="4329"/>
                            </a:lnTo>
                            <a:lnTo>
                              <a:pt x="3139" y="4329"/>
                            </a:lnTo>
                            <a:close/>
                            <a:moveTo>
                              <a:pt x="2990" y="4468"/>
                            </a:moveTo>
                            <a:lnTo>
                              <a:pt x="3139" y="4506"/>
                            </a:lnTo>
                            <a:lnTo>
                              <a:pt x="3139" y="4492"/>
                            </a:lnTo>
                            <a:lnTo>
                              <a:pt x="3033" y="4468"/>
                            </a:lnTo>
                            <a:lnTo>
                              <a:pt x="3139" y="4439"/>
                            </a:lnTo>
                            <a:lnTo>
                              <a:pt x="3139" y="4425"/>
                            </a:lnTo>
                            <a:lnTo>
                              <a:pt x="2990" y="4468"/>
                            </a:lnTo>
                            <a:close/>
                            <a:moveTo>
                              <a:pt x="3057" y="4578"/>
                            </a:moveTo>
                            <a:lnTo>
                              <a:pt x="3057" y="4583"/>
                            </a:lnTo>
                            <a:lnTo>
                              <a:pt x="3062" y="4588"/>
                            </a:lnTo>
                            <a:lnTo>
                              <a:pt x="3067" y="4593"/>
                            </a:lnTo>
                            <a:lnTo>
                              <a:pt x="3072" y="4597"/>
                            </a:lnTo>
                            <a:lnTo>
                              <a:pt x="3081" y="4602"/>
                            </a:lnTo>
                            <a:lnTo>
                              <a:pt x="3086" y="4602"/>
                            </a:lnTo>
                            <a:lnTo>
                              <a:pt x="3091" y="4602"/>
                            </a:lnTo>
                            <a:lnTo>
                              <a:pt x="3096" y="4607"/>
                            </a:lnTo>
                            <a:lnTo>
                              <a:pt x="3105" y="4602"/>
                            </a:lnTo>
                            <a:lnTo>
                              <a:pt x="3110" y="4602"/>
                            </a:lnTo>
                            <a:lnTo>
                              <a:pt x="3120" y="4597"/>
                            </a:lnTo>
                            <a:lnTo>
                              <a:pt x="3124" y="4593"/>
                            </a:lnTo>
                            <a:lnTo>
                              <a:pt x="3129" y="4588"/>
                            </a:lnTo>
                            <a:lnTo>
                              <a:pt x="3134" y="4578"/>
                            </a:lnTo>
                            <a:lnTo>
                              <a:pt x="3139" y="4573"/>
                            </a:lnTo>
                            <a:lnTo>
                              <a:pt x="3139" y="4564"/>
                            </a:lnTo>
                            <a:lnTo>
                              <a:pt x="3139" y="4521"/>
                            </a:lnTo>
                            <a:lnTo>
                              <a:pt x="2990" y="4521"/>
                            </a:lnTo>
                            <a:lnTo>
                              <a:pt x="2990" y="4535"/>
                            </a:lnTo>
                            <a:lnTo>
                              <a:pt x="3057" y="4535"/>
                            </a:lnTo>
                            <a:lnTo>
                              <a:pt x="3057" y="4564"/>
                            </a:lnTo>
                            <a:lnTo>
                              <a:pt x="2990" y="4593"/>
                            </a:lnTo>
                            <a:lnTo>
                              <a:pt x="2990" y="4607"/>
                            </a:lnTo>
                            <a:lnTo>
                              <a:pt x="3057" y="4578"/>
                            </a:lnTo>
                            <a:close/>
                            <a:moveTo>
                              <a:pt x="3072" y="4564"/>
                            </a:moveTo>
                            <a:lnTo>
                              <a:pt x="3072" y="4535"/>
                            </a:lnTo>
                            <a:lnTo>
                              <a:pt x="3124" y="4535"/>
                            </a:lnTo>
                            <a:lnTo>
                              <a:pt x="3124" y="4564"/>
                            </a:lnTo>
                            <a:lnTo>
                              <a:pt x="3124" y="4569"/>
                            </a:lnTo>
                            <a:lnTo>
                              <a:pt x="3120" y="4573"/>
                            </a:lnTo>
                            <a:lnTo>
                              <a:pt x="3115" y="4578"/>
                            </a:lnTo>
                            <a:lnTo>
                              <a:pt x="3115" y="4583"/>
                            </a:lnTo>
                            <a:lnTo>
                              <a:pt x="3110" y="4588"/>
                            </a:lnTo>
                            <a:lnTo>
                              <a:pt x="3105" y="4588"/>
                            </a:lnTo>
                            <a:lnTo>
                              <a:pt x="3100" y="4588"/>
                            </a:lnTo>
                            <a:lnTo>
                              <a:pt x="3096" y="4593"/>
                            </a:lnTo>
                            <a:lnTo>
                              <a:pt x="3091" y="4588"/>
                            </a:lnTo>
                            <a:lnTo>
                              <a:pt x="3086" y="4588"/>
                            </a:lnTo>
                            <a:lnTo>
                              <a:pt x="3081" y="4583"/>
                            </a:lnTo>
                            <a:lnTo>
                              <a:pt x="3076" y="4578"/>
                            </a:lnTo>
                            <a:lnTo>
                              <a:pt x="3072" y="4573"/>
                            </a:lnTo>
                            <a:lnTo>
                              <a:pt x="3072" y="4569"/>
                            </a:lnTo>
                            <a:lnTo>
                              <a:pt x="3072" y="4564"/>
                            </a:lnTo>
                            <a:close/>
                            <a:moveTo>
                              <a:pt x="3139" y="4713"/>
                            </a:moveTo>
                            <a:lnTo>
                              <a:pt x="3139" y="4727"/>
                            </a:lnTo>
                            <a:lnTo>
                              <a:pt x="2990" y="4727"/>
                            </a:lnTo>
                            <a:lnTo>
                              <a:pt x="2990" y="4713"/>
                            </a:lnTo>
                            <a:lnTo>
                              <a:pt x="3139" y="4713"/>
                            </a:lnTo>
                            <a:close/>
                            <a:moveTo>
                              <a:pt x="2990" y="4756"/>
                            </a:moveTo>
                            <a:lnTo>
                              <a:pt x="2990" y="4741"/>
                            </a:lnTo>
                            <a:lnTo>
                              <a:pt x="3139" y="4741"/>
                            </a:lnTo>
                            <a:lnTo>
                              <a:pt x="3033" y="4809"/>
                            </a:lnTo>
                            <a:lnTo>
                              <a:pt x="3139" y="4809"/>
                            </a:lnTo>
                            <a:lnTo>
                              <a:pt x="3139" y="4823"/>
                            </a:lnTo>
                            <a:lnTo>
                              <a:pt x="2990" y="4823"/>
                            </a:lnTo>
                            <a:lnTo>
                              <a:pt x="3091" y="4756"/>
                            </a:lnTo>
                            <a:lnTo>
                              <a:pt x="2990" y="4756"/>
                            </a:lnTo>
                            <a:close/>
                            <a:moveTo>
                              <a:pt x="3139" y="4837"/>
                            </a:moveTo>
                            <a:lnTo>
                              <a:pt x="3139" y="4852"/>
                            </a:lnTo>
                            <a:lnTo>
                              <a:pt x="2990" y="4852"/>
                            </a:lnTo>
                            <a:lnTo>
                              <a:pt x="2990" y="4837"/>
                            </a:lnTo>
                            <a:lnTo>
                              <a:pt x="3139" y="4837"/>
                            </a:lnTo>
                            <a:close/>
                            <a:moveTo>
                              <a:pt x="3028" y="4948"/>
                            </a:moveTo>
                            <a:lnTo>
                              <a:pt x="3139" y="4905"/>
                            </a:lnTo>
                            <a:lnTo>
                              <a:pt x="2990" y="4866"/>
                            </a:lnTo>
                            <a:lnTo>
                              <a:pt x="2990" y="4881"/>
                            </a:lnTo>
                            <a:lnTo>
                              <a:pt x="3081" y="4905"/>
                            </a:lnTo>
                            <a:lnTo>
                              <a:pt x="2990" y="4948"/>
                            </a:lnTo>
                            <a:lnTo>
                              <a:pt x="3081" y="4986"/>
                            </a:lnTo>
                            <a:lnTo>
                              <a:pt x="2990" y="5015"/>
                            </a:lnTo>
                            <a:lnTo>
                              <a:pt x="2990" y="5029"/>
                            </a:lnTo>
                            <a:lnTo>
                              <a:pt x="3139" y="4986"/>
                            </a:lnTo>
                            <a:lnTo>
                              <a:pt x="3028" y="4948"/>
                            </a:lnTo>
                            <a:close/>
                            <a:moveTo>
                              <a:pt x="3139" y="5044"/>
                            </a:moveTo>
                            <a:lnTo>
                              <a:pt x="3139" y="5058"/>
                            </a:lnTo>
                            <a:lnTo>
                              <a:pt x="2990" y="5058"/>
                            </a:lnTo>
                            <a:lnTo>
                              <a:pt x="2990" y="5044"/>
                            </a:lnTo>
                            <a:lnTo>
                              <a:pt x="3139" y="5044"/>
                            </a:lnTo>
                            <a:close/>
                            <a:moveTo>
                              <a:pt x="3129" y="5178"/>
                            </a:moveTo>
                            <a:lnTo>
                              <a:pt x="3129" y="5178"/>
                            </a:lnTo>
                            <a:lnTo>
                              <a:pt x="3134" y="5173"/>
                            </a:lnTo>
                            <a:lnTo>
                              <a:pt x="3134" y="5169"/>
                            </a:lnTo>
                            <a:lnTo>
                              <a:pt x="3134" y="5164"/>
                            </a:lnTo>
                            <a:lnTo>
                              <a:pt x="3139" y="5159"/>
                            </a:lnTo>
                            <a:lnTo>
                              <a:pt x="3139" y="5154"/>
                            </a:lnTo>
                            <a:lnTo>
                              <a:pt x="3139" y="5149"/>
                            </a:lnTo>
                            <a:lnTo>
                              <a:pt x="3139" y="5145"/>
                            </a:lnTo>
                            <a:lnTo>
                              <a:pt x="3134" y="5130"/>
                            </a:lnTo>
                            <a:lnTo>
                              <a:pt x="3134" y="5116"/>
                            </a:lnTo>
                            <a:lnTo>
                              <a:pt x="3124" y="5101"/>
                            </a:lnTo>
                            <a:lnTo>
                              <a:pt x="3115" y="5092"/>
                            </a:lnTo>
                            <a:lnTo>
                              <a:pt x="3105" y="5082"/>
                            </a:lnTo>
                            <a:lnTo>
                              <a:pt x="3091" y="5077"/>
                            </a:lnTo>
                            <a:lnTo>
                              <a:pt x="3076" y="5073"/>
                            </a:lnTo>
                            <a:lnTo>
                              <a:pt x="3062" y="5073"/>
                            </a:lnTo>
                            <a:lnTo>
                              <a:pt x="3048" y="5073"/>
                            </a:lnTo>
                            <a:lnTo>
                              <a:pt x="3033" y="5077"/>
                            </a:lnTo>
                            <a:lnTo>
                              <a:pt x="3019" y="5082"/>
                            </a:lnTo>
                            <a:lnTo>
                              <a:pt x="3009" y="5092"/>
                            </a:lnTo>
                            <a:lnTo>
                              <a:pt x="3000" y="5101"/>
                            </a:lnTo>
                            <a:lnTo>
                              <a:pt x="2995" y="5116"/>
                            </a:lnTo>
                            <a:lnTo>
                              <a:pt x="2990" y="5130"/>
                            </a:lnTo>
                            <a:lnTo>
                              <a:pt x="2990" y="5145"/>
                            </a:lnTo>
                            <a:lnTo>
                              <a:pt x="2990" y="5149"/>
                            </a:lnTo>
                            <a:lnTo>
                              <a:pt x="2990" y="5154"/>
                            </a:lnTo>
                            <a:lnTo>
                              <a:pt x="2990" y="5159"/>
                            </a:lnTo>
                            <a:lnTo>
                              <a:pt x="2990" y="5164"/>
                            </a:lnTo>
                            <a:lnTo>
                              <a:pt x="2990" y="5169"/>
                            </a:lnTo>
                            <a:lnTo>
                              <a:pt x="2995" y="5173"/>
                            </a:lnTo>
                            <a:lnTo>
                              <a:pt x="2995" y="5178"/>
                            </a:lnTo>
                            <a:lnTo>
                              <a:pt x="3014" y="5178"/>
                            </a:lnTo>
                            <a:lnTo>
                              <a:pt x="3009" y="5173"/>
                            </a:lnTo>
                            <a:lnTo>
                              <a:pt x="3004" y="5169"/>
                            </a:lnTo>
                            <a:lnTo>
                              <a:pt x="3004" y="5164"/>
                            </a:lnTo>
                            <a:lnTo>
                              <a:pt x="3004" y="5159"/>
                            </a:lnTo>
                            <a:lnTo>
                              <a:pt x="3004" y="5154"/>
                            </a:lnTo>
                            <a:lnTo>
                              <a:pt x="3000" y="5149"/>
                            </a:lnTo>
                            <a:lnTo>
                              <a:pt x="3000" y="5145"/>
                            </a:lnTo>
                            <a:lnTo>
                              <a:pt x="3004" y="5135"/>
                            </a:lnTo>
                            <a:lnTo>
                              <a:pt x="3004" y="5121"/>
                            </a:lnTo>
                            <a:lnTo>
                              <a:pt x="3014" y="5111"/>
                            </a:lnTo>
                            <a:lnTo>
                              <a:pt x="3019" y="5101"/>
                            </a:lnTo>
                            <a:lnTo>
                              <a:pt x="3028" y="5097"/>
                            </a:lnTo>
                            <a:lnTo>
                              <a:pt x="3038" y="5092"/>
                            </a:lnTo>
                            <a:lnTo>
                              <a:pt x="3052" y="5087"/>
                            </a:lnTo>
                            <a:lnTo>
                              <a:pt x="3062" y="5087"/>
                            </a:lnTo>
                            <a:lnTo>
                              <a:pt x="3076" y="5087"/>
                            </a:lnTo>
                            <a:lnTo>
                              <a:pt x="3086" y="5092"/>
                            </a:lnTo>
                            <a:lnTo>
                              <a:pt x="3096" y="5097"/>
                            </a:lnTo>
                            <a:lnTo>
                              <a:pt x="3105" y="5101"/>
                            </a:lnTo>
                            <a:lnTo>
                              <a:pt x="3115" y="5111"/>
                            </a:lnTo>
                            <a:lnTo>
                              <a:pt x="3120" y="5121"/>
                            </a:lnTo>
                            <a:lnTo>
                              <a:pt x="3124" y="5135"/>
                            </a:lnTo>
                            <a:lnTo>
                              <a:pt x="3124" y="5145"/>
                            </a:lnTo>
                            <a:lnTo>
                              <a:pt x="3124" y="5149"/>
                            </a:lnTo>
                            <a:lnTo>
                              <a:pt x="3124" y="5154"/>
                            </a:lnTo>
                            <a:lnTo>
                              <a:pt x="3120" y="5159"/>
                            </a:lnTo>
                            <a:lnTo>
                              <a:pt x="3120" y="5164"/>
                            </a:lnTo>
                            <a:lnTo>
                              <a:pt x="3120" y="5169"/>
                            </a:lnTo>
                            <a:lnTo>
                              <a:pt x="3115" y="5173"/>
                            </a:lnTo>
                            <a:lnTo>
                              <a:pt x="3110" y="5178"/>
                            </a:lnTo>
                            <a:lnTo>
                              <a:pt x="3129" y="5178"/>
                            </a:lnTo>
                            <a:close/>
                            <a:moveTo>
                              <a:pt x="2990" y="5236"/>
                            </a:moveTo>
                            <a:lnTo>
                              <a:pt x="3139" y="5274"/>
                            </a:lnTo>
                            <a:lnTo>
                              <a:pt x="3139" y="5260"/>
                            </a:lnTo>
                            <a:lnTo>
                              <a:pt x="3033" y="5236"/>
                            </a:lnTo>
                            <a:lnTo>
                              <a:pt x="3139" y="5207"/>
                            </a:lnTo>
                            <a:lnTo>
                              <a:pt x="3139" y="5193"/>
                            </a:lnTo>
                            <a:lnTo>
                              <a:pt x="2990" y="5236"/>
                            </a:lnTo>
                            <a:close/>
                            <a:moveTo>
                              <a:pt x="3115" y="5356"/>
                            </a:moveTo>
                            <a:lnTo>
                              <a:pt x="3120" y="5356"/>
                            </a:lnTo>
                            <a:lnTo>
                              <a:pt x="3124" y="5351"/>
                            </a:lnTo>
                            <a:lnTo>
                              <a:pt x="3129" y="5346"/>
                            </a:lnTo>
                            <a:lnTo>
                              <a:pt x="3134" y="5346"/>
                            </a:lnTo>
                            <a:lnTo>
                              <a:pt x="3134" y="5341"/>
                            </a:lnTo>
                            <a:lnTo>
                              <a:pt x="3139" y="5337"/>
                            </a:lnTo>
                            <a:lnTo>
                              <a:pt x="3139" y="5332"/>
                            </a:lnTo>
                            <a:lnTo>
                              <a:pt x="3139" y="5327"/>
                            </a:lnTo>
                            <a:lnTo>
                              <a:pt x="3139" y="5317"/>
                            </a:lnTo>
                            <a:lnTo>
                              <a:pt x="3134" y="5313"/>
                            </a:lnTo>
                            <a:lnTo>
                              <a:pt x="3134" y="5308"/>
                            </a:lnTo>
                            <a:lnTo>
                              <a:pt x="3129" y="5298"/>
                            </a:lnTo>
                            <a:lnTo>
                              <a:pt x="3124" y="5298"/>
                            </a:lnTo>
                            <a:lnTo>
                              <a:pt x="3115" y="5293"/>
                            </a:lnTo>
                            <a:lnTo>
                              <a:pt x="3110" y="5293"/>
                            </a:lnTo>
                            <a:lnTo>
                              <a:pt x="3100" y="5289"/>
                            </a:lnTo>
                            <a:lnTo>
                              <a:pt x="3091" y="5293"/>
                            </a:lnTo>
                            <a:lnTo>
                              <a:pt x="3081" y="5298"/>
                            </a:lnTo>
                            <a:lnTo>
                              <a:pt x="3072" y="5308"/>
                            </a:lnTo>
                            <a:lnTo>
                              <a:pt x="3062" y="5317"/>
                            </a:lnTo>
                            <a:lnTo>
                              <a:pt x="3052" y="5327"/>
                            </a:lnTo>
                            <a:lnTo>
                              <a:pt x="3043" y="5337"/>
                            </a:lnTo>
                            <a:lnTo>
                              <a:pt x="3033" y="5341"/>
                            </a:lnTo>
                            <a:lnTo>
                              <a:pt x="3019" y="5346"/>
                            </a:lnTo>
                            <a:lnTo>
                              <a:pt x="3014" y="5346"/>
                            </a:lnTo>
                            <a:lnTo>
                              <a:pt x="3009" y="5341"/>
                            </a:lnTo>
                            <a:lnTo>
                              <a:pt x="3004" y="5341"/>
                            </a:lnTo>
                            <a:lnTo>
                              <a:pt x="3004" y="5337"/>
                            </a:lnTo>
                            <a:lnTo>
                              <a:pt x="3004" y="5332"/>
                            </a:lnTo>
                            <a:lnTo>
                              <a:pt x="3000" y="5332"/>
                            </a:lnTo>
                            <a:lnTo>
                              <a:pt x="3000" y="5327"/>
                            </a:lnTo>
                            <a:lnTo>
                              <a:pt x="3000" y="5322"/>
                            </a:lnTo>
                            <a:lnTo>
                              <a:pt x="3004" y="5317"/>
                            </a:lnTo>
                            <a:lnTo>
                              <a:pt x="3004" y="5313"/>
                            </a:lnTo>
                            <a:lnTo>
                              <a:pt x="3009" y="5313"/>
                            </a:lnTo>
                            <a:lnTo>
                              <a:pt x="3009" y="5298"/>
                            </a:lnTo>
                            <a:lnTo>
                              <a:pt x="3004" y="5298"/>
                            </a:lnTo>
                            <a:lnTo>
                              <a:pt x="3000" y="5303"/>
                            </a:lnTo>
                            <a:lnTo>
                              <a:pt x="2995" y="5303"/>
                            </a:lnTo>
                            <a:lnTo>
                              <a:pt x="2995" y="5308"/>
                            </a:lnTo>
                            <a:lnTo>
                              <a:pt x="2990" y="5313"/>
                            </a:lnTo>
                            <a:lnTo>
                              <a:pt x="2990" y="5317"/>
                            </a:lnTo>
                            <a:lnTo>
                              <a:pt x="2990" y="5322"/>
                            </a:lnTo>
                            <a:lnTo>
                              <a:pt x="2990" y="5327"/>
                            </a:lnTo>
                            <a:lnTo>
                              <a:pt x="2990" y="5332"/>
                            </a:lnTo>
                            <a:lnTo>
                              <a:pt x="2990" y="5337"/>
                            </a:lnTo>
                            <a:lnTo>
                              <a:pt x="2995" y="5346"/>
                            </a:lnTo>
                            <a:lnTo>
                              <a:pt x="3000" y="5351"/>
                            </a:lnTo>
                            <a:lnTo>
                              <a:pt x="3004" y="5351"/>
                            </a:lnTo>
                            <a:lnTo>
                              <a:pt x="3009" y="5356"/>
                            </a:lnTo>
                            <a:lnTo>
                              <a:pt x="3014" y="5361"/>
                            </a:lnTo>
                            <a:lnTo>
                              <a:pt x="3019" y="5361"/>
                            </a:lnTo>
                            <a:lnTo>
                              <a:pt x="3033" y="5356"/>
                            </a:lnTo>
                            <a:lnTo>
                              <a:pt x="3048" y="5351"/>
                            </a:lnTo>
                            <a:lnTo>
                              <a:pt x="3057" y="5341"/>
                            </a:lnTo>
                            <a:lnTo>
                              <a:pt x="3067" y="5332"/>
                            </a:lnTo>
                            <a:lnTo>
                              <a:pt x="3076" y="5322"/>
                            </a:lnTo>
                            <a:lnTo>
                              <a:pt x="3086" y="5317"/>
                            </a:lnTo>
                            <a:lnTo>
                              <a:pt x="3091" y="5308"/>
                            </a:lnTo>
                            <a:lnTo>
                              <a:pt x="3100" y="5303"/>
                            </a:lnTo>
                            <a:lnTo>
                              <a:pt x="3105" y="5303"/>
                            </a:lnTo>
                            <a:lnTo>
                              <a:pt x="3110" y="5303"/>
                            </a:lnTo>
                            <a:lnTo>
                              <a:pt x="3115" y="5308"/>
                            </a:lnTo>
                            <a:lnTo>
                              <a:pt x="3120" y="5308"/>
                            </a:lnTo>
                            <a:lnTo>
                              <a:pt x="3120" y="5313"/>
                            </a:lnTo>
                            <a:lnTo>
                              <a:pt x="3120" y="5317"/>
                            </a:lnTo>
                            <a:lnTo>
                              <a:pt x="3124" y="5322"/>
                            </a:lnTo>
                            <a:lnTo>
                              <a:pt x="3124" y="5327"/>
                            </a:lnTo>
                            <a:lnTo>
                              <a:pt x="3124" y="5332"/>
                            </a:lnTo>
                            <a:lnTo>
                              <a:pt x="3120" y="5332"/>
                            </a:lnTo>
                            <a:lnTo>
                              <a:pt x="3120" y="5337"/>
                            </a:lnTo>
                            <a:lnTo>
                              <a:pt x="3120" y="5341"/>
                            </a:lnTo>
                            <a:lnTo>
                              <a:pt x="3115" y="5341"/>
                            </a:lnTo>
                            <a:lnTo>
                              <a:pt x="3115" y="5356"/>
                            </a:lnTo>
                            <a:close/>
                          </a:path>
                        </a:pathLst>
                      </a:custGeom>
                      <a:solidFill>
                        <a:srgbClr val="F5F3F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5E237A9" id="Freeform 2" o:spid="_x0000_s1026" style="position:absolute;margin-left:133.05pt;margin-top:164.8pt;width:166.35pt;height:310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88,6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" path="m1646,2409r,-82l3288,2327r,3269l3283,5663r-10,67l3259,5797r-24,63l3206,5917r-34,58l3134,6028r-43,48l3043,6119r-53,38l2937,6186r-57,29l2817,6239r-62,14l2688,6263r-68,l1862,6263r-29,5l1804,6272r-28,5l1747,6287r-29,5l1694,6306r-24,10l1646,6330r-24,-14l1598,6301r-29,-9l1545,6282r-28,-10l1488,6268r-34,-5l1425,6263r-753,l600,6258r-67,-10l470,6234r-62,-24l350,6181r-57,-29l240,6114r-43,-43l153,6023r-38,-53l81,5917,53,5855,29,5792,14,5730,5,5663,,5596,,2327r1646,l1646,2409r-1565,l81,5596r5,57l96,5716r14,57l129,5826r24,53l182,5927r34,43l254,6013r39,39l341,6085r48,29l437,6138r57,19l552,6172r57,4l672,6181r768,l1469,6181r28,5l1521,6191r24,5l1569,6205r24,10l1617,6224r24,15l1670,6224r24,-9l1718,6205r29,-5l1771,6196r24,-5l1824,6186r28,-5l2620,6181r58,l2736,6172r57,-10l2846,6143r53,-24l2947,6090r48,-34l3033,6018r39,-43l3105,5932r29,-53l3163,5826r19,-53l3196,5716r10,-63l3206,5596r,-3187l1646,2409xm1646,29r,-29l1684,9r34,5l1742,29r24,19l1785,72r10,29l1804,129r5,34l1804,182r-4,24l1795,225r-10,20l1776,259r-15,19l1747,293r-15,14l1766,312r34,5l1833,326r34,5l1900,345r34,10l1968,369r33,10l2044,365r44,-20l2131,331r43,-10l2222,312r43,-5l2308,302r48,l2438,307r77,10l2592,336r72,29l2736,398r62,39l2860,485r58,48l2971,590r43,63l3052,720r34,67l3115,859r19,77l3148,1017r5,77l3148,1132r,39l3144,1209r-10,39l3124,1286r-9,38l3105,1363r-14,33l3072,1401r-20,5l3033,1411r-14,9l3004,1435r-14,9l2980,1464r-9,14l2894,1699r-14,29l2865,1752r-14,24l2832,1795r-24,19l2784,1828r-29,10l2726,1843r-5,19l2716,1876r-9,10l2697,1896r-9,9l2673,1915r-14,l2644,1920r-4,l2635,1920r-5,l2620,1920r-43,158l2587,2088r5,4l2601,2102r5,10l2611,2121r5,10l2616,2140r,10l2616,2164r-5,19l2606,2198r-10,9l2582,2217r-14,10l2553,2231r-19,l1646,2231r-907,l720,2231r-15,-4l691,2217r-10,-10l672,2198r-10,-15l657,2164r,-14l657,2140r5,-9l662,2121r5,-9l677,2102r4,-10l691,2088r10,-10l653,1920r-15,-5l619,1915r-14,-10l590,1896r-9,-10l571,1876r-5,-14l561,1843r-28,-5l509,1828r-29,-14l461,1795r-24,-19l422,1752r-14,-24l398,1699,317,1478r-10,-14l297,1444r-14,-9l269,1420r-15,-9l235,1406r-19,-5l197,1396r-15,-33l173,1324r-10,-38l153,1248r-9,-39l139,1171r,-39l139,1094r,-77l153,936r20,-77l201,787r34,-67l273,653r44,-63l369,533r58,-48l489,437r63,-39l624,365r72,-29l773,317r76,-10l931,302r48,l1022,307r43,5l1113,321r44,10l1200,345r48,20l1291,379r29,-10l1353,355r34,-10l1421,331r38,-5l1493,317r33,-5l1560,307r-19,-14l1526,278r-14,-19l1502,245r-9,-20l1488,206r-5,-24l1478,163r5,-34l1493,101r9,-29l1521,48r24,-19l1569,14r34,-5l1646,r,29l1632,29r-15,l1613,29r-5,l1603,33r-5,l1593,38r-4,l1589,110r-68,l1517,115r,5l1512,129r,5l1512,144r-5,5l1507,158r,5l1507,173r,4l1512,182r,10l1512,197r5,4l1517,211r4,10l1589,221r,110l1550,336r-38,5l1473,350r-38,10l1397,369r-39,15l1325,398r-34,19l1248,398r-43,-19l1161,365r-48,-15l1070,341r-48,-5l979,331r-48,-5l854,331r-77,14l705,365r-72,24l566,422r-62,39l441,504r-52,48l341,609r-44,58l259,729r-34,68l197,869r-20,72l168,1017r-5,77l163,1132r5,34l173,1200r4,38l187,1272r5,33l206,1339r10,33l240,1377r19,10l278,1396r19,10l312,1425r14,15l341,1459r9,19l427,1699r10,24l451,1747r19,19l489,1785r24,15l537,1809r24,10l590,1824r,4l590,1833r,15l595,1857r5,10l609,1876r10,5l629,1886r9,5l653,1891r993,l2640,1891r9,l2664,1886r9,-5l2683,1876r5,-9l2692,1857r5,-9l2697,1833r,-5l2697,1824r29,-5l2750,1809r24,-9l2798,1785r19,-19l2836,1747r15,-24l2865,1699r77,-221l2952,1459r9,-19l2976,1425r14,-19l3009,1396r19,-9l3048,1377r24,-5l3081,1339r15,-34l3105,1272r5,-34l3115,1200r5,-34l3124,1132r,-38l3120,1017r-10,-76l3091,869r-29,-72l3028,729r-38,-62l2947,609r-48,-57l2846,504r-62,-43l2721,422r-67,-33l2582,365r-72,-20l2433,331r-77,-5l2308,331r-43,5l2222,341r-48,9l2131,365r-48,14l2040,398r-39,19l1963,398r-34,-14l1891,369r-39,-9l1814,350r-38,-9l1737,336r-38,-5l1699,221r72,l1771,211r5,-10l1776,197r,-5l1780,182r,-5l1780,173r,-10l1780,158r,-9l1780,144r-4,-10l1776,129r,-9l1771,115r,-5l1699,110r,-72l1694,38r-5,-5l1684,33r,-4l1675,29r-5,l1660,29r-14,xm1646,2630r,-24l1665,2606r15,5l1694,2620r10,10l1713,2639r10,15l1723,2668r5,19l1728,2692r,5l1723,2702r,5l1723,2711r,5l1718,2721r,5l1723,2731r,4l1728,2740r4,5l1737,2750r,5l1742,2759r5,10l1752,2769r4,l1766,2755r5,-10l1780,2735r10,-9l1800,2721r14,-5l1824,2716r14,-5l1852,2716r15,5l1881,2726r15,14l1905,2750r5,14l1915,2779r5,19l1920,2807r-5,10l1910,2827r,9l1900,2846r-4,5l1886,2860r-5,10l1881,3854r773,l2664,3839r4,-9l2678,3825r10,-5l2697,3815r10,-5l2716,3810r10,l2745,3815r15,5l2774,3825r10,9l2793,3849r10,9l2808,3878r,14l2808,3906r-5,10l2798,3926r-5,14l2788,3950r-9,9l2764,3964r-9,5l2755,3974r,4l2755,3983r5,5l2764,3988r5,5l2774,3998r5,l2788,4002r,5l2793,4012r10,-5l2808,4007r4,l2817,4002r5,l2827,4002r5,l2836,4002r15,l2865,4007r15,10l2894,4026r10,10l2913,4050r5,20l2918,4084r,19l2913,4118r-9,14l2894,4142r-14,9l2865,4161r-14,5l2836,4166r-4,l2827,4166r-5,l2817,4166r-5,-5l2803,4161r-5,l2793,4156r-5,5l2788,4166r-4,4l2779,4175r-10,l2764,4180r-4,5l2755,4185r,5l2755,4194r,5l2764,4204r15,10l2788,4223r5,10l2798,4242r5,10l2808,4266r,10l2808,4295r-5,15l2793,4324r-9,10l2774,4343r-14,10l2740,4358r-14,l2716,4358r-9,l2697,4353r-9,-5l2678,4343r-10,-5l2664,4329r-10,-10l2481,4319r,207l2476,4554r-9,29l2452,4607r-19,24l2414,4645r-29,15l2356,4669r-28,5l2318,4674r-10,-5l2299,4669r-10,l2280,4665r-15,-5l2256,4660r-10,-10l2236,4660r-9,l2217,4665r-9,4l2193,4669r-9,l2174,4674r-10,l2136,4669r-29,-9l2083,4650r-24,-19l2040,4607r-15,-24l2020,4559r-4,-33l2016,4319r-135,l1881,5701r15,10l1910,5721r10,14l1929,5749r5,15l1939,5778r5,19l1944,5812r,24l1934,5860r-10,19l1910,5898r-19,14l1872,5927r-24,5l1824,5936r-10,l1804,5932r-9,l1790,5932r-10,-5l1771,5922r-5,l1756,5917r-14,5l1728,5922r-15,5l1699,5932r-15,l1675,5932r-15,4l1646,5936r-14,l1617,5932r-14,l1589,5932r-15,-5l1560,5922r-15,l1536,5917r-10,5l1517,5922r-10,5l1502,5932r-9,l1483,5932r-10,4l1464,5936r-24,-4l1421,5927r-24,-10l1377,5903r-14,-19l1353,5860r-9,-24l1344,5812r,-20l1349,5773r4,-14l1358,5745r10,-10l1382,5721r15,-10l1411,5701r,-1382l1214,4319r101,312l1195,4631r-14,-48l1056,4674,926,4583r-14,48l797,4631,897,4319r-273,l619,4329r-10,9l605,4343r-5,5l590,4353r-9,5l571,4358r-10,l547,4358r-19,-5l518,4343r-14,-9l494,4319r-9,-14l480,4290r,-14l480,4262r5,-10l489,4238r5,-10l499,4218r10,-9l523,4204r10,-5l533,4194r,-4l533,4185r-5,-5l523,4180r-5,-5l513,4170r-4,-4l504,4166r-5,-5l494,4156r-5,l480,4161r-5,l470,4166r-5,l461,4166r-5,l451,4166r-14,l422,4161r-14,-10l393,4142r-9,-15l374,4118r-5,-20l369,4084r,-14l374,4050r10,-14l393,4026r15,-9l422,4007r15,-5l451,4002r5,l461,4002r4,l470,4002r5,5l485,4007r4,l494,4012r5,-5l499,4002r5,-4l509,3998r9,-5l523,3988r5,l533,3983r,-5l533,3974r,-5l523,3964r-14,-10l499,3950r-5,-10l489,3926r-4,-10l480,3906r,-14l480,3878r5,-20l494,3844r10,-10l518,3825r10,-10l547,3810r14,l571,3810r10,l590,3815r10,5l609,3825r10,5l624,3839r9,15l1411,3854r,-984l1401,2860r-9,-5l1387,2846r-5,-10l1377,2827r-4,-10l1373,2807r-5,-9l1373,2779r4,-15l1382,2750r15,-15l1406,2726r15,-5l1435,2716r14,-5l1464,2716r14,l1488,2721r9,5l1507,2735r10,10l1521,2755r10,14l1536,2769r5,l1545,2769r,-10l1550,2755r5,-5l1555,2745r5,-5l1565,2735r4,-4l1574,2726r-5,-5l1569,2716r-4,-5l1565,2707r,-5l1565,2697r,-5l1565,2687r,-19l1569,2654r5,-15l1584,2630r9,-10l1608,2611r19,-5l1646,2606r,24l1632,2635r-10,l1613,2639r-10,10l1598,2654r-5,9l1589,2673r,14l1589,2692r4,5l1593,2707r5,4l1598,2716r5,5l1608,2726r5,5l1603,2735r-10,10l1584,2750r-5,9l1574,2769r-5,10l1565,2788r,10l1560,2798r-5,l1550,2798r-5,l1541,2798r-5,l1531,2798r-5,l1521,2798r-4,l1512,2798r-5,l1507,2783r-5,-9l1497,2764r-4,-9l1483,2750r-10,-5l1464,2740r-15,l1440,2740r-10,5l1421,2750r-5,5l1406,2764r-5,10l1401,2783r-4,15l1401,2807r,10l1406,2827r10,4l1421,2841r9,5l1440,2846r9,5l1454,2851r,4l1454,2860r,5l1454,2870r-5,5l1449,2879r5,15l1459,2908r5,10l1473,2932r10,10l1493,2951r14,5l1521,2961r,926l1512,3897r-10,9l1493,3911r-10,10l1473,3930r-9,10l1454,3950r-5,9l729,3959r-4,-14l720,3935r-10,-14l701,3911r-15,-9l672,3897r-15,-5l643,3892r-5,l633,3892r-4,l624,3892r-5,l619,3897r-5,-5l614,3882r-5,-9l605,3863r-5,-9l590,3849r-9,-10l571,3839r-10,l552,3839r-10,l533,3849r-10,5l518,3863r-5,10l509,3882r,10l509,3902r4,9l518,3921r5,9l533,3935r9,5l552,3945r14,l566,3950r-5,4l561,3959r,5l561,3969r,5l561,3978r,5l561,3988r,5l566,3998r,4l552,4002r-10,5l533,4012r-10,5l518,4026r-9,10l504,4041r-5,9l494,4046r-5,-5l485,4036r-10,l470,4031r-5,l461,4031r-10,l441,4031r-9,l422,4036r-9,10l408,4055r-5,5l398,4074r,10l398,4094r5,9l408,4113r5,9l422,4127r10,5l441,4137r10,l461,4137r4,l470,4137r5,-5l485,4127r4,l494,4122r5,-4l504,4127r5,10l518,4142r10,9l533,4156r9,5l557,4166r9,l566,4170r-5,l561,4175r,5l561,4185r,5l561,4194r,5l561,4204r,5l561,4214r5,4l561,4218r-9,5l542,4223r-9,5l523,4238r-5,9l513,4257r-4,9l509,4276r,10l513,4295r5,10l523,4314r10,5l542,4324r10,5l561,4329r10,l581,4324r9,-5l600,4314r5,-9l609,4295r5,-9l614,4276r,-5l619,4271r5,l629,4276r4,l638,4276r5,l662,4276r19,-5l696,4266r19,-9l729,4247r10,-9l749,4223r,-14l965,4209,835,4607r53,l912,4535r144,101l1195,4535r24,72l1277,4607,1147,4209r302,l1459,4223r10,10l1473,4242r10,10l1488,4262r9,4l1512,4271r9,10l1521,5663r-9,l1502,5668r-9,5l1483,5677r-10,5l1469,5692r-5,9l1459,5711r,5l1454,5716r-14,5l1421,5725r-15,10l1397,5749r-15,15l1377,5778r-4,14l1368,5812r5,19l1377,5850r10,14l1397,5879r14,14l1430,5898r15,10l1464,5908r9,l1483,5908r5,-5l1497,5903r10,-5l1512,5893r9,-5l1526,5884r15,4l1555,5893r14,5l1584,5903r14,l1617,5908r15,l1646,5908r14,l1675,5908r14,-5l1704,5903r14,-5l1732,5893r15,-5l1761,5884r5,4l1776,5893r4,5l1790,5903r10,l1804,5908r10,l1824,5908r19,l1862,5898r14,-5l1891,5879r9,-15l1910,5850r5,-19l1920,5812r-5,-20l1910,5778r-5,-14l1896,5749r-15,-14l1867,5725r-15,-4l1833,5716r-5,-10l1824,5697r-10,-10l1809,5682r-9,-9l1790,5668r-10,l1766,5663r,-1382l1780,4271r15,-5l1804,4257r10,-5l1824,4242r9,-9l1838,4218r10,-9l2040,4209r,317l2044,4550r10,23l2064,4593r14,19l2097,4626r19,10l2140,4645r24,l2179,4645r9,l2198,4641r10,l2217,4636r10,-5l2236,4626r10,-9l2256,4626r9,5l2275,4636r14,5l2299,4641r9,4l2318,4645r10,l2352,4645r24,-9l2395,4626r19,-14l2428,4593r15,-20l2448,4550r4,-24l2452,4209r120,l2572,4223r5,15l2587,4247r5,10l2606,4266r10,5l2630,4276r14,l2649,4276r5,l2659,4276r5,l2668,4271r5,l2673,4276r,10l2678,4300r5,10l2688,4314r9,10l2707,4329r9,l2726,4334r10,-5l2745,4329r10,-5l2764,4314r5,-4l2779,4300r,-14l2779,4276r,-10l2779,4257r-10,-10l2764,4238r-9,-5l2745,4228r-9,-5l2721,4223r5,-5l2726,4214r,-5l2726,4204r,-5l2726,4194r,-4l2726,4185r,-5l2726,4175r,-5l2721,4166r15,l2745,4161r10,-5l2764,4151r5,-9l2779,4132r5,-5l2788,4118r5,4l2798,4127r5,5l2812,4132r5,5l2822,4137r5,5l2836,4142r10,-5l2856,4137r9,-5l2875,4122r5,-4l2884,4108r5,-10l2889,4084r,-10l2884,4065r-4,-10l2875,4046r-10,-5l2856,4031r-10,l2836,4031r-9,l2822,4031r-5,l2812,4036r-9,l2798,4041r-5,5l2788,4050r-4,-9l2779,4031r-10,-5l2760,4017r-5,-5l2745,4007r-9,l2721,4002r5,-4l2726,3993r,-5l2726,3983r,-5l2726,3974r,-5l2726,3964r,-5l2726,3954r,-4l2721,3945r5,l2736,3945r9,-5l2755,3935r9,-5l2769,3921r10,-10l2779,3902r,-10l2779,3882r,-9l2769,3863r-5,-9l2755,3849r-10,-5l2736,3839r-10,l2716,3839r-9,5l2697,3849r-9,5l2683,3863r-5,10l2673,3882r,10l2673,3897r-5,l2664,3897r-5,-5l2654,3892r-5,l2644,3892r-14,5l2611,3897r-10,9l2587,3911r-10,10l2568,3935r-5,10l2563,3959r-715,l1838,3950r-10,-10l1819,3930r-5,-9l1800,3911r-10,-5l1780,3897r-14,-10l1766,2961r19,-5l1795,2951r14,-9l1819,2932r5,-9l1833,2908r,-14l1838,2879r,-4l1838,2870r-5,l1833,2865r,-5l1833,2855r,-4l1838,2851r10,-5l1857,2846r10,-5l1876,2831r5,-4l1886,2817r5,-10l1891,2798r,-15l1886,2774r-5,-10l1876,2755r-9,-5l1857,2745r-9,-5l1838,2740r-14,l1814,2745r-10,5l1800,2759r-10,5l1785,2774r-5,14l1780,2798r-4,l1771,2798r-5,l1761,2798r-5,l1752,2798r-5,l1742,2798r-5,l1732,2798r-4,l1723,2788r-5,-9l1713,2769r-5,-10l1704,2750r-10,-5l1684,2735r-9,-4l1680,2726r4,-5l1689,2716r5,-5l1694,2707r5,-10l1699,2692r,-5l1699,2673r-5,-10l1694,2654r-10,-5l1680,2639r-10,-4l1656,2635r-10,-5xm1056,4209r96,259l1056,4535r-96,-67l1056,4209xm2208,4209r,312l2203,4540r-10,14l2179,4564r-15,5l2150,4564r-10,-10l2131,4545r-5,-24l2126,4209r82,xm2371,4209r,317l2366,4545r-10,14l2342,4569r-14,4l2313,4569r-14,-10l2294,4545r-5,-19l2289,4209r82,xm1646,1152r-57,l1589,465r-58,10l1469,489r-53,20l1363,533r-53,28l1262,595r-43,34l1176,672r-34,43l1109,763r-29,48l1056,864r-19,57l1027,979r-10,57l1013,1094r,10l1013,1108r,5l1017,1123r,5l1017,1132r,10l1017,1152r-139,l878,1142r,-5l878,1128r,-5l878,1113r,-5l878,1104r,-10l883,1012r14,-81l917,854r28,-77l984,701r48,-68l1085,571r62,-62l1118,499r-29,-10l1065,485r-28,-10l1008,470r-29,-5l945,465r-28,l854,470r-62,10l729,494r-57,19l619,542r-53,29l518,609r-43,39l432,696r-39,48l365,797r-29,52l317,907r-15,62l293,1032r-5,62l288,1132r5,34l297,1200r10,38l317,1272r9,33l341,1339r19,29l365,1348r4,-19l384,1310r14,-19l413,1276r19,-9l451,1262r24,l499,1262r19,5l537,1276r15,15l566,1310r10,19l581,1348r4,20l585,1377r,10l581,1396r,10l576,1416r-5,9l566,1430r-5,10l566,1440r5,l576,1440r5,l585,1440r20,l629,1449r14,10l662,1468r15,20l686,1507r5,19l691,1550r,19l686,1588r-9,20l662,1622r-19,14l629,1646r-24,10l585,1656r-9,l566,1656r-9,l547,1651r-5,-5l533,1646r-10,-5l518,1636r,5l513,1641r5,24l523,1684r10,20l547,1723r19,14l581,1747r24,5l629,1756r19,-4l667,1747r19,-10l701,1723r14,-15l725,1689r4,-19l734,1646r-5,-5l725,1636r-5,-4l720,1627r-5,-10l715,1612r,-4l715,1603r,-10l720,1584r5,-10l729,1564r10,-4l749,1555r4,-5l763,1550r14,l787,1555r10,5l806,1564r5,10l816,1584r5,9l821,1603r,5l821,1612r,5l816,1627r,5l811,1636r-5,5l801,1646r5,19l811,1689r10,19l835,1723r14,14l869,1747r19,5l912,1756r19,-4l955,1747r14,-10l989,1723r14,-19l1013,1684r4,-19l1017,1641r,-5l1013,1641r-10,5l993,1651r-9,l979,1656r-10,l960,1656r-10,l931,1656r-24,-10l893,1636r-20,-14l859,1608r-10,-20l845,1569r,-19l845,1526r4,-19l859,1488r14,-20l893,1459r14,-10l931,1440r19,l955,1440r5,l965,1440r4,l974,1440r-5,-10l965,1420r-5,-4l960,1406r-5,-10l955,1387r-5,-10l950,1368r5,-20l960,1329r9,-19l984,1291r14,-15l1017,1267r24,-5l1061,1262r24,l1104,1267r19,9l1137,1291r15,19l1161,1329r5,19l1171,1368r,9l1171,1387r-5,9l1166,1406r-5,10l1157,1425r-5,5l1147,1440r5,l1157,1440r4,l1166,1440r5,l1195,1440r19,9l1233,1459r15,9l1262,1488r10,19l1277,1526r4,24l1277,1569r-5,19l1262,1608r-14,14l1233,1636r-19,10l1195,1656r-24,l1161,1656r-9,l1142,1656r-5,-5l1128,1651r-10,-5l1109,1641r-5,-5l1104,1641r,24l1109,1684r9,20l1133,1723r19,14l1171,1747r19,5l1214,1756r19,-4l1253,1747r19,-10l1286,1723r15,-15l1310,1689r5,-19l1320,1646r-5,-5l1310,1636r-5,-4l1305,1627r-4,-10l1301,1612r,-4l1301,1603r,-10l1301,1584r4,-10l1315,1564r5,-4l1329,1555r10,-5l1353,1550r10,l1373,1555r9,5l1392,1564r5,10l1401,1584r5,9l1406,1603r,5l1406,1612r-5,10l1401,1627r-4,5l1397,1636r-5,5l1387,1646r,24l1392,1689r14,19l1416,1723r19,14l1449,1747r24,5l1493,1756r24,-4l1536,1747r19,-10l1569,1723r15,-19l1593,1684r10,-19l1603,1641r,-5l1598,1641r-9,5l1579,1646r-10,5l1565,1651r-10,5l1545,1656r-9,l1512,1656r-19,-10l1473,1636r-14,-14l1445,1608r-10,-20l1430,1569r-5,-19l1430,1526r5,-19l1445,1488r14,-20l1473,1459r20,-10l1512,1440r24,l1541,1440r4,l1550,1440r5,l1560,1440r-5,-10l1550,1425r-5,-9l1541,1406r,-10l1536,1387r,-10l1536,1368r,-20l1541,1329r9,-19l1560,1291r14,-10l1593,1272r24,-10l1646,1262r24,l1694,1272r19,9l1728,1291r14,19l1747,1329r5,19l1752,1368r,9l1752,1387r,9l1747,1406r,10l1742,1425r-5,5l1732,1440r5,l1742,1440r5,l1752,1440r24,l1795,1449r19,10l1833,1468r10,20l1852,1507r10,19l1862,1550r,19l1852,1588r-9,20l1833,1622r-19,14l1795,1646r-19,10l1752,1656r-5,l1737,1656r-9,-5l1718,1651r-10,-5l1699,1646r-5,-5l1684,1636r,5l1689,1665r5,19l1704,1704r14,19l1732,1737r20,10l1776,1752r19,4l1819,1752r19,-5l1857,1737r15,-14l1886,1708r10,-19l1900,1670r5,-24l1900,1641r-4,-5l1891,1632r,-5l1886,1622r,-10l1886,1608r-5,-5l1886,1593r,-9l1891,1574r9,-10l1905,1560r10,-5l1924,1550r15,l1948,1550r10,5l1968,1560r9,4l1982,1574r5,10l1987,1593r5,10l1992,1608r-5,4l1987,1617r,10l1982,1632r-5,4l1977,1641r-9,5l1972,1670r5,19l1987,1708r14,15l2016,1737r19,10l2054,1752r24,4l2097,1752r24,-5l2140,1737r15,-14l2169,1704r10,-20l2184,1665r4,-24l2184,1636r-5,5l2169,1646r-9,5l2155,1651r-10,5l2136,1656r-10,l2116,1656r-19,l2078,1646r-19,-10l2040,1622r-15,-14l2016,1588r-5,-19l2011,1550r,-24l2016,1507r9,-19l2040,1468r19,-9l2078,1449r19,-9l2116,1440r5,l2126,1440r5,l2136,1440r4,l2136,1430r-5,-5l2126,1416r,-10l2121,1396r,-9l2116,1377r,-9l2121,1348r5,-19l2136,1310r14,-19l2164,1276r20,-9l2208,1262r19,l2251,1262r19,5l2289,1276r15,15l2318,1310r10,19l2337,1348r,20l2337,1377r,10l2332,1396r,10l2328,1416r-5,4l2318,1430r-5,10l2318,1440r5,l2328,1440r4,l2337,1440r24,l2380,1449r20,10l2414,1468r14,20l2438,1507r5,19l2448,1550r-5,19l2438,1588r-10,20l2414,1622r-14,14l2380,1646r-19,10l2337,1656r-9,l2318,1656r-5,l2304,1651r-10,l2284,1646r-4,-5l2270,1636r,5l2270,1665r10,19l2289,1704r15,19l2318,1737r19,10l2356,1752r24,4l2400,1752r19,-5l2438,1737r19,-14l2467,1708r14,-19l2486,1665r,-19l2481,1641r-5,-5l2476,1632r-4,-5l2472,1617r-5,-5l2467,1608r,-5l2467,1593r5,-9l2476,1574r5,-10l2491,1560r9,-5l2515,1550r9,l2534,1550r10,5l2553,1560r5,4l2568,1574r4,10l2577,1593r,10l2577,1608r,4l2572,1617r,10l2568,1632r-5,4l2558,1641r-5,5l2558,1670r5,19l2572,1708r15,15l2601,1737r19,10l2640,1752r24,4l2688,1752r19,-5l2726,1737r14,-14l2755,1704r9,-20l2769,1665r5,-24l2774,1636r-10,5l2755,1646r-5,l2740,1651r-9,5l2721,1656r-9,l2707,1656r-24,l2664,1646r-20,-10l2630,1622r-14,-14l2606,1588r-10,-19l2596,1550r,-24l2606,1507r10,-19l2630,1468r14,-9l2664,1449r19,-9l2707,1440r5,l2716,1440r5,l2726,1440r-5,-10l2716,1425r-4,-9l2712,1406r-5,-10l2707,1387r,-10l2707,1368r,-20l2712,1329r9,-19l2736,1291r19,-15l2769,1267r24,-5l2812,1262r24,l2856,1267r19,9l2894,1291r14,19l2918,1329r10,19l2932,1368r15,-29l2961,1305r10,-33l2985,1238r5,-38l2995,1166r5,-34l3000,1094r,-62l2990,969r-19,-62l2952,849r-29,-52l2894,744r-38,-48l2817,648r-43,-39l2721,571r-48,-29l2616,513r-58,-19l2496,480r-63,-10l2371,465r-29,l2313,465r-29,5l2256,475r-29,10l2198,489r-29,10l2145,509r58,62l2256,633r48,68l2342,777r29,77l2395,931r14,81l2414,1094r,10l2409,1108r,5l2409,1123r,5l2409,1137r,5l2409,1152r-139,l2275,1142r,-10l2275,1128r,-5l2275,1113r,-5l2275,1104r,-10l2275,1036r-10,-57l2251,921r-19,-57l2208,811r-29,-48l2150,715r-38,-43l2073,629r-48,-34l1977,561r-48,-28l1876,509r-57,-20l1761,475r-62,-10l1699,1152r-53,xm1766,945r408,l2164,912r-14,-34l2136,845r-20,-34l2073,753r-48,-52l2001,677r-29,-24l1939,633r-29,-19l1876,595r-33,-14l1804,571r-38,-10l1766,945xm1521,945r-403,l1128,912r14,-34l1157,845r14,-34l1190,782r24,-29l1238,725r24,-24l1291,677r29,-24l1349,633r33,-19l1416,595r33,-14l1483,571r38,-10l1521,945xm2918,1137r,-5l2918,1128r,-5l2918,1118r,-5l2918,1108r,-9l2918,1094r,-53l2908,984r-14,-48l2875,883r-24,-48l2827,792r-34,-43l2760,710r-39,-38l2678,643r-48,-29l2582,590r-48,-19l2481,557r-53,-5l2371,547r-10,l2352,547r-10,l2337,547r-9,5l2318,552r-10,l2304,557r28,43l2366,643r24,48l2414,739r19,48l2452,840r15,53l2481,945r183,l2707,950r43,10l2788,974r34,24l2856,1027r24,33l2904,1099r14,38xm369,1137r,-5l369,1128r,-5l369,1118r,-5l369,1108r,-9l369,1094r5,-53l379,984r14,-48l413,883r24,-48l465,792r29,-43l533,710r38,-38l614,643r43,-29l705,590r48,-19l806,557r58,-5l917,547r9,l936,547r9,l955,547r10,5l969,552r10,l989,557r-34,43l926,643r-29,48l873,739r-19,48l835,840r-14,53l811,945r-182,l581,950r-39,10l499,974r-34,24l437,1027r-29,33l389,1099r-20,38xm2496,1094r,5l2496,1108r,10l2496,1128r,14l2491,1156r,10l2491,1176r-303,l2188,1166r,-10l2188,1147r5,-10l2193,1128r,-10l2193,1108r,-14l2193,1080r,-20l2193,1046r-5,-14l2188,1017r-4,-14l2184,989r-5,-15l1766,974r,202l1646,1176r-125,l1521,974r-412,l1109,989r-5,14l1099,1017r,15l1099,1046r,14l1094,1080r,14l1094,1108r,10l1099,1128r,9l1099,1147r,9l1099,1166r5,10l797,1176r,-10l797,1156r,-14l797,1132r,-14l797,1108r,-4l797,1094r,-14l797,1060r,-14l797,1032r4,-15l801,1003r,-14l806,974r-177,l581,979r-44,14l494,1012r-33,29l432,1075r-24,38l393,1156r-4,48l389,1209r,10l389,1224r4,4l393,1238r,5l393,1248r5,9l403,1252r10,-4l422,1243r10,-5l441,1238r15,-5l465,1233r10,l504,1233r24,10l552,1257r19,15l590,1296r10,19l609,1344r5,24l614,1372r-5,5l609,1387r,5l609,1396r,5l609,1406r,5l629,1416r19,9l667,1440r14,14l696,1468r14,20l715,1512r5,19l725,1531r4,-5l739,1526r5,l749,1521r4,l758,1521r5,l773,1521r4,l782,1521r10,5l797,1526r4,l806,1531r10,l821,1512r4,-24l840,1468r9,-14l869,1440r19,-15l907,1416r19,-5l926,1406r,-5l926,1396r,-4l926,1387r-5,-10l921,1372r,-4l926,1344r10,-29l945,1296r20,-24l984,1257r24,-14l1032,1233r29,l1089,1233r24,10l1137,1257r20,15l1176,1296r9,19l1195,1344r5,24l1200,1372r,5l1195,1387r,5l1195,1396r,5l1195,1406r,5l1214,1416r19,9l1253,1440r19,14l1286,1468r10,20l1305,1507r5,24l1315,1531r5,-5l1325,1526r4,l1334,1521r5,l1349,1521r4,l1358,1521r5,l1373,1521r4,5l1382,1526r5,l1392,1531r5,l1401,1512r10,-24l1421,1473r14,-19l1454,1440r15,-15l1493,1416r19,-5l1512,1406r,-5l1512,1396r-5,-4l1507,1387r,-10l1507,1372r,-4l1512,1344r5,-29l1526,1296r15,-24l1560,1257r24,-14l1613,1233r33,l1675,1233r29,10l1728,1257r19,15l1761,1296r10,19l1780,1344r,24l1780,1372r,5l1780,1387r,5l1780,1396r,5l1776,1406r,5l1800,1416r19,9l1838,1440r14,14l1867,1473r9,15l1886,1512r5,19l1896,1531r4,-5l1905,1526r10,l1920,1521r4,l1929,1521r10,l1944,1521r4,l1953,1521r5,5l1963,1526r5,l1972,1531r5,l1982,1507r10,-19l2006,1468r14,-14l2035,1440r19,-15l2073,1416r24,-5l2092,1406r,-5l2092,1396r,-4l2092,1387r,-10l2092,1372r,-4l2092,1344r10,-29l2116,1296r15,-24l2150,1257r24,-14l2198,1233r29,l2256,1233r24,10l2304,1257r24,15l2342,1296r14,19l2361,1344r5,24l2366,1372r,5l2366,1387r,5l2366,1396r-5,5l2361,1406r,5l2385,1416r19,9l2424,1440r14,14l2452,1468r10,20l2472,1512r4,19l2481,1531r5,-5l2491,1526r9,l2505,1521r5,l2520,1521r4,l2529,1521r5,l2544,1521r4,5l2553,1526r5,l2563,1531r5,l2572,1512r10,-24l2592,1468r14,-14l2620,1440r20,-15l2659,1416r24,-5l2683,1406r-5,-5l2678,1396r,-4l2678,1387r,-10l2678,1372r,-4l2678,1344r10,-29l2702,1296r14,-24l2736,1257r24,-14l2788,1233r24,l2827,1233r9,l2846,1238r10,l2865,1243r10,5l2884,1252r10,5l2894,1248r,-5l2899,1238r,-10l2899,1224r,-5l2899,1209r,-5l2894,1156r-14,-43l2860,1075r-33,-34l2793,1012r-38,-19l2707,979r-48,-5l2486,974r,15l2486,1003r5,14l2491,1032r,14l2491,1060r5,20l2496,1094xm1646,2203r-907,l729,2203r-14,l705,2193r-4,-5l691,2179r,-10l686,2160r,-10l686,2140r,-9l691,2126r5,-10l705,2112r5,-5l720,2102r9,-5l691,1972r955,l2582,1972r-34,125l2553,2102r10,5l2572,2112r5,4l2582,2126r5,5l2587,2140r5,10l2587,2160r,9l2582,2179r-5,9l2568,2193r-10,10l2548,2203r-14,l1646,2203xm163,5169r,-15l230,5154r,-67l163,5087r,-14l312,5073r,14l245,5087r,67l312,5154r,15l163,5169xm312,4981r,15l307,5010r-5,15l293,5034r-15,10l269,5053r-15,5l240,5058r-15,l211,5053r-14,-9l187,5034r-10,-9l168,5010r,-14l163,4981r5,-14l168,4953r9,-10l187,4929r10,-10l211,4914r14,-5l240,4909r14,l269,4914r9,5l293,4929r9,14l307,4953r5,14l312,4981xm297,4981r,15l293,5005r-5,10l283,5025r-10,9l264,5039r-15,5l240,5044r-15,l216,5039r-10,-5l197,5025r-10,-10l182,5005r-5,-9l177,4981r,-9l182,4957r5,-9l197,4938r9,-5l216,4929r9,-5l240,4924r9,l264,4929r9,4l283,4938r5,10l293,4957r4,15l297,4981xm173,4785r-5,4l168,4794r,5l163,4804r,5l163,4813r,5l168,4833r,14l177,4861r10,10l197,4881r14,4l225,4890r15,5l254,4890r15,-5l278,4881r15,-10l302,4861r5,-14l312,4833r,-15l312,4813r,-4l312,4804r,-5l312,4794r-5,-5l307,4785r-19,l293,4789r,5l297,4799r,5l297,4809r,4l297,4818r,15l293,4842r-5,10l283,4861r-10,10l264,4876r-15,5l240,4881r-15,l216,4876r-10,-5l197,4861r-10,-9l182,4842r-5,-9l177,4818r,-5l177,4809r,-5l182,4799r5,-5l187,4789r5,-4l173,4785xm187,4569r-5,l177,4573r-4,5l168,4578r,5l168,4588r-5,5l163,4597r,10l168,4612r,9l173,4626r4,l187,4631r5,l197,4636r14,-5l221,4626r9,-9l240,4607r9,-10l259,4588r10,-5l283,4578r5,5l293,4583r4,l297,4588r,5l302,4597r,5l297,4607r,5l293,4612r,14l297,4626r5,-5l307,4621r,-4l312,4612r,-5l312,4602r,-5l312,4593r,-5l307,4583r-5,-5l297,4573r-4,-4l288,4569r-5,-5l269,4569r-15,4l245,4583r-10,10l225,4602r-9,10l206,4617r-9,4l192,4621r-5,-4l182,4617r,-5l177,4607r,-5l177,4597r,-4l182,4588r5,-5l187,4569xm163,4535r,-9l312,4526r,9l163,4535xm192,4386r-5,5l187,4396r-5,5l182,4406r-5,4l177,4415r,5l177,4434r5,10l187,4454r10,9l206,4473r10,5l225,4482r15,l249,4482r15,-4l273,4473r10,-10l288,4454r5,-10l297,4434r,-14l302,4415r,-5l302,4406r-5,-5l259,4401r,-15l307,4386r,5l312,4396r,5l312,4406r,4l312,4415r,5l312,4434r-5,15l302,4463r-9,10l278,4482r-9,10l254,4492r-14,5l225,4492r-14,l197,4482r-10,-9l177,4463r-9,-14l168,4434r-5,-14l163,4415r,-5l168,4406r,-5l168,4396r,-5l173,4386r19,xm312,4358r,14l163,4372r106,-67l163,4305r,-15l312,4290r-101,68l312,4358xm312,4204r,14l307,4233r-5,9l293,4252r-15,10l269,4271r-15,5l240,4276r-15,l211,4271r-14,-9l187,4252r-10,-10l168,4233r,-15l163,4204r5,-19l168,4170r9,-9l187,4146r10,-4l211,4132r14,-5l240,4127r14,l269,4132r9,10l293,4146r9,15l307,4170r5,15l312,4204xm297,4204r,10l293,4223r-5,15l283,4242r-10,10l264,4257r-15,5l240,4262r-15,l216,4257r-10,-5l197,4242r-10,-4l182,4223r-5,-9l177,4204r,-14l182,4180r5,-14l197,4156r9,-5l216,4146r9,-4l240,4142r9,l264,4146r9,5l283,4156r5,10l293,4180r4,10l297,4204xm163,3988r,-82l177,3906r,39l312,3945r,14l177,3959r,29l163,3988xm312,3854l163,3810r,15l269,3854r-106,24l163,3892r149,-38xm163,3714r,82l312,3796r,-82l302,3714r,68l245,3782r,-53l230,3729r,53l177,3782r,-68l163,3714xm163,3700r,-82l177,3618r,34l312,3652r,14l177,3666r,34l163,3700xm312,3566l163,3522r,15l269,3566r-106,28l163,3604r149,-38xm245,3455r,-5l240,3441r-5,-5l230,3436r-9,-5l216,3426r-5,l206,3426r-9,l192,3431r-10,5l177,3441r-4,5l168,3450r-5,10l163,3470r,38l312,3508r,-14l245,3494r,-24l312,3441r,-15l245,3455xm230,3470r,24l177,3494r,-29l177,3460r5,-5l182,3450r5,l192,3446r5,-5l201,3441r5,l211,3441r5,5l221,3450r4,5l230,3460r,5l230,3470xm245,3215r,-9l240,3201r-5,-5l230,3191r-9,-4l216,3182r-5,l206,3182r-9,l192,3182r-10,5l177,3191r-4,10l168,3206r-5,9l163,3220r,43l312,3263r,-14l245,3249r,-34xm230,3220r,29l177,3249r,-29l177,3215r5,-4l182,3206r5,-5l192,3201r5,-5l201,3196r5,l211,3196r5,l216,3201r5,l225,3206r5,5l230,3215r,5xm312,3086l163,3043r,14l269,3086r-106,29l163,3124r149,-38xm163,3153r,-14l312,3139r,14l163,3153xm187,2961r-5,5l177,2971r-4,l168,2975r,5l168,2985r-5,5l163,2995r,9l168,3009r,5l173,3019r4,4l187,3028r5,l197,3028r14,l221,3019r9,-5l240,2999r9,-9l259,2985r10,-10l283,2975r5,l293,2975r4,5l297,2985r5,5l302,2995r,4l297,2999r,5l293,3009r,14l297,3019r5,l307,3014r,-5l312,3009r,-5l312,2999r,-4l312,2990r,-10l307,2975r-5,-4l297,2966r-4,-5l288,2961r-5,l269,2966r-15,5l245,2975r-10,10l225,2995r-9,9l206,3014r-9,l192,3014r-5,l182,3009r-5,-5l177,2999r,-4l177,2990r,-5l182,2985r,-5l187,2980r,-19xm3139,2822r,14l3072,2836r,67l3139,2903r,15l2990,2918r,-15l3057,2903r,-67l2990,2836r,-14l3139,2822xm2990,3009r,-14l2995,2980r5,-14l3009,2956r10,-9l3033,2937r15,-5l3062,2932r14,l3091,2937r14,10l3115,2956r9,10l3134,2980r,15l3139,3009r-5,14l3134,3038r-10,9l3115,3062r-10,9l3091,3076r-15,5l3062,3081r-14,l3033,3076r-14,-5l3009,3062r-9,-15l2995,3038r-5,-15l2990,3009xm3000,3009r4,-14l3004,2985r10,-10l3019,2966r9,-10l3038,2951r14,-4l3062,2947r14,l3086,2951r10,5l3105,2966r10,9l3120,2985r4,10l3124,3009r,10l3120,3033r-5,10l3105,3052r-9,5l3086,3067r-10,l3062,3071r-10,-4l3038,3067r-10,-10l3019,3052r-5,-9l3004,3033r,-14l3000,3009xm3129,3206r,-5l3134,3196r,-5l3139,3187r,-5l3139,3177r,-5l3134,3158r,-15l3124,3129r-9,-10l3105,3110r-14,-5l3076,3100r-14,-5l3048,3100r-15,5l3019,3110r-10,9l3000,3129r-5,14l2990,3158r,14l2990,3177r,5l2990,3187r,4l2995,3196r,5l2995,3206r19,l3009,3201r,-5l3004,3191r,-4l3004,3182r-4,-5l3000,3172r4,-14l3004,3148r10,-9l3019,3129r9,-10l3038,3115r14,l3062,3110r14,5l3086,3115r10,4l3105,3129r10,10l3120,3148r4,10l3124,3172r,5l3124,3182r-4,5l3120,3191r-5,5l3115,3201r-5,5l3129,3206xm3115,3383r5,l3124,3378r5,-4l3134,3369r5,-5l3139,3359r,-9l3139,3345r-5,-10l3134,3331r-5,-5l3124,3321r-9,l3110,3316r-10,l3091,3316r-10,10l3072,3335r-10,10l3052,3355r-9,9l3033,3369r-14,5l3014,3374r,-5l3009,3369r-5,-5l3004,3359r-4,-4l3000,3350r,-5l3004,3345r,-5l3009,3340r,-5l3009,3321r-5,5l3000,3326r-5,5l2995,3335r-5,5l2990,3345r,5l2990,3359r,5l2995,3369r5,5l3004,3378r5,5l3014,3383r5,l3033,3383r15,-5l3057,3369r10,-10l3076,3350r10,-10l3091,3335r9,-4l3105,3331r5,l3115,3331r5,4l3120,3340r,5l3124,3345r,5l3124,3355r,4l3120,3359r,5l3115,3364r,19xm3139,3412r,14l2990,3426r,-14l3139,3412xm3110,3566r5,-5l3115,3556r5,-5l3120,3546r,-4l3124,3537r,-5l3124,3518r-4,-10l3115,3494r-10,-5l3096,3479r-10,-5l3076,3470r-14,l3052,3470r-14,4l3028,3479r-9,10l3014,3494r-10,14l3004,3518r-4,14l3000,3537r,5l3000,3546r4,l3004,3551r39,l3043,3566r-48,l2995,3561r,-5l2990,3551r,-5l2990,3542r,-5l2990,3532r,-19l2995,3503r5,-14l3009,3479r10,-9l3033,3460r15,-5l3062,3455r14,l3091,3460r14,10l3115,3479r9,10l3134,3503r,10l3139,3532r,5l3139,3542r-5,4l3134,3551r,5l3134,3561r-5,5l3110,3566xm2990,3594r,-14l3139,3580r-106,67l3139,3647r,15l2990,3662r101,-68l2990,3594xm2990,3748r,-14l2995,3719r5,-9l3009,3695r10,-9l3033,3681r15,-5l3062,3676r14,l3091,3681r14,5l3115,3695r9,15l3134,3719r,15l3139,3748r-5,14l3134,3777r-10,14l3115,3801r-10,9l3091,3820r-15,5l3062,3825r-14,l3033,3820r-14,-10l3009,3801r-9,-10l2995,3777r-5,-15l2990,3748xm3000,3748r4,-10l3004,3724r10,-10l3019,3705r9,-5l3038,3690r14,l3062,3686r14,4l3086,3690r10,10l3105,3705r10,9l3120,3724r4,14l3124,3748r,14l3120,3772r-5,10l3105,3791r-9,10l3086,3806r-10,4l3062,3810r-10,l3038,3806r-10,-5l3019,3791r-5,-9l3004,3772r,-10l3000,3748xm2990,4002r149,39l3139,4031r-106,-29l3139,3974r,-15l2990,4002xm3139,4055r,15l2990,4070r,-15l3139,4055xm2990,4098r,-14l3139,4084r-106,67l3139,4151r,15l2990,4166r101,-68l2990,4098xm3129,4290r,-4l3134,4281r,-5l3134,4271r5,-5l3139,4262r,-5l3139,4252r-5,-14l3134,4223r-10,-9l3115,4199r-10,-9l3091,4185r-15,-5l3062,4180r-14,l3033,4185r-14,5l3009,4199r-9,15l2995,4223r-5,15l2990,4252r,5l2990,4262r,4l2990,4271r,5l2995,4281r,5l2995,4290r19,l3009,4286r,-5l3004,4276r,-5l3004,4266r,-4l3000,4257r,-5l3004,4242r,-14l3014,4218r5,-9l3028,4204r10,-5l3052,4194r10,l3076,4194r10,5l3096,4204r9,5l3115,4218r5,10l3124,4242r,10l3124,4257r,5l3120,4266r,5l3120,4276r-5,5l3115,4286r-5,4l3129,4290xm3139,4305r,9l2990,4314r,-9l3139,4305xm3139,4329r,81l3124,4410r,-33l2990,4377r,-15l3124,4362r,-33l3139,4329xm2990,4468r149,38l3139,4492r-106,-24l3139,4439r,-14l2990,4468xm3057,4578r,5l3062,4588r5,5l3072,4597r9,5l3086,4602r5,l3096,4607r9,-5l3110,4602r10,-5l3124,4593r5,-5l3134,4578r5,-5l3139,4564r,-43l2990,4521r,14l3057,4535r,29l2990,4593r,14l3057,4578xm3072,4564r,-29l3124,4535r,29l3124,4569r-4,4l3115,4578r,5l3110,4588r-5,l3100,4588r-4,5l3091,4588r-5,l3081,4583r-5,-5l3072,4573r,-4l3072,4564xm3139,4713r,14l2990,4727r,-14l3139,4713xm2990,4756r,-15l3139,4741r-106,68l3139,4809r,14l2990,4823r101,-67l2990,4756xm3139,4837r,15l2990,4852r,-15l3139,4837xm3028,4948r111,-43l2990,4866r,15l3081,4905r-91,43l3081,4986r-91,29l2990,5029r149,-43l3028,4948xm3139,5044r,14l2990,5058r,-14l3139,5044xm3129,5178r,l3134,5173r,-4l3134,5164r5,-5l3139,5154r,-5l3139,5145r-5,-15l3134,5116r-10,-15l3115,5092r-10,-10l3091,5077r-15,-4l3062,5073r-14,l3033,5077r-14,5l3009,5092r-9,9l2995,5116r-5,14l2990,5145r,4l2990,5154r,5l2990,5164r,5l2995,5173r,5l3014,5178r-5,-5l3004,5169r,-5l3004,5159r,-5l3000,5149r,-4l3004,5135r,-14l3014,5111r5,-10l3028,5097r10,-5l3052,5087r10,l3076,5087r10,5l3096,5097r9,4l3115,5111r5,10l3124,5135r,10l3124,5149r,5l3120,5159r,5l3120,5169r-5,4l3110,5178r19,xm2990,5236r149,38l3139,5260r-106,-24l3139,5207r,-14l2990,5236xm3115,5356r5,l3124,5351r5,-5l3134,5346r,-5l3139,5337r,-5l3139,5327r,-10l3134,5313r,-5l3129,5298r-5,l3115,5293r-5,l3100,5289r-9,4l3081,5298r-9,10l3062,5317r-10,10l3043,5337r-10,4l3019,5346r-5,l3009,5341r-5,l3004,5337r,-5l3000,5332r,-5l3000,5322r4,-5l3004,5313r5,l3009,5298r-5,l3000,5303r-5,l2995,5308r-5,5l2990,5317r,5l2990,5327r,5l2990,5337r5,9l3000,5351r4,l3009,5356r5,5l3019,5361r14,-5l3048,5351r9,-10l3067,5332r9,-10l3086,5317r5,-9l3100,5303r5,l3110,5303r5,5l3120,5308r,5l3120,5317r4,5l3124,5327r,5l3120,5332r,5l3120,5341r-5,l3115,5356xe" fillcolor="#f5f3fa" stroked="f">
              <v:path arrowok="t" o:connecttype="custom" o:connectlocs="163203,3740442;1199607,205902;1662230,1298860;89312,680533;968296,101396;379094,1134636;1396864,217721;1122503,1722482;1810012,2489481;1585126,2850898;1038974,3690055;342470,2606428;351465,2370046;1029979,1647835;946450,1823878;348252,2492591;327049,2659925;882196,3602967;1143707,2656815;1757967,2692894;1791379,2519340;1150132,2429763;1088449,1683914;653455,698573;370098,826717;462623,985342;622613,895765;727989,1071808;999137,1030130;1196394,964192;1270286,1050658;1501597,838536;1594122,972901;1745117,886434;1547859,701683;977291,348975;280786,519419;977291,731542;391302,836048;771038,856576;1143707,868395;1517018,877726;1837641,668714;200470,3215424;188262,3083548;111158,2976553;113728,2859606;104733,2743281;113728,2621358;200470,2218263;200470,2021070;190832,1856847;1967433,1823878;2016908,1973172;2013695,2072079;1921170,2131175;1998274,2218263;1982854,2367557;1924383,2666146;1982854,2862717;1921170,3077949;2007270,3194274;1927596,3328639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5475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CC456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B42E9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24058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CDE1A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6823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B634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5EAA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0EEF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DF2B7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D2668"/>
    <w:multiLevelType w:val="hybridMultilevel"/>
    <w:tmpl w:val="C596AC7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5F012A"/>
    <w:multiLevelType w:val="hybridMultilevel"/>
    <w:tmpl w:val="B6F0B4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067929"/>
    <w:multiLevelType w:val="hybridMultilevel"/>
    <w:tmpl w:val="D74AEB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65B288D"/>
    <w:multiLevelType w:val="hybridMultilevel"/>
    <w:tmpl w:val="C596AC7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2D49FC"/>
    <w:multiLevelType w:val="hybridMultilevel"/>
    <w:tmpl w:val="F43424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481051F"/>
    <w:multiLevelType w:val="hybridMultilevel"/>
    <w:tmpl w:val="CCAC61A4"/>
    <w:lvl w:ilvl="0" w:tplc="B04E2F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22242"/>
    <w:multiLevelType w:val="hybridMultilevel"/>
    <w:tmpl w:val="00B46368"/>
    <w:lvl w:ilvl="0" w:tplc="B04E2F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C52C5"/>
    <w:multiLevelType w:val="hybridMultilevel"/>
    <w:tmpl w:val="F5988D08"/>
    <w:lvl w:ilvl="0" w:tplc="8BF01116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04F2D7D"/>
    <w:multiLevelType w:val="hybridMultilevel"/>
    <w:tmpl w:val="870E955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0A4E6A"/>
    <w:multiLevelType w:val="multilevel"/>
    <w:tmpl w:val="870E95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08475F2"/>
    <w:multiLevelType w:val="hybridMultilevel"/>
    <w:tmpl w:val="CCAC61A4"/>
    <w:lvl w:ilvl="0" w:tplc="B04E2F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86972"/>
    <w:multiLevelType w:val="hybridMultilevel"/>
    <w:tmpl w:val="EEC468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0D6FE9"/>
    <w:multiLevelType w:val="hybridMultilevel"/>
    <w:tmpl w:val="613A6458"/>
    <w:lvl w:ilvl="0" w:tplc="08DE89C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FD3A3F"/>
    <w:multiLevelType w:val="multilevel"/>
    <w:tmpl w:val="63D2C5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C157F0A"/>
    <w:multiLevelType w:val="hybridMultilevel"/>
    <w:tmpl w:val="A72254B0"/>
    <w:lvl w:ilvl="0" w:tplc="5490B460">
      <w:start w:val="1"/>
      <w:numFmt w:val="ordinalText"/>
      <w:lvlText w:val="%1."/>
      <w:lvlJc w:val="left"/>
      <w:pPr>
        <w:tabs>
          <w:tab w:val="num" w:pos="57"/>
        </w:tabs>
      </w:pPr>
      <w:rPr>
        <w:rFonts w:cs="Times New Roman" w:hint="default"/>
        <w:b/>
        <w:bCs/>
        <w:i w:val="0"/>
        <w:iCs w:val="0"/>
      </w:rPr>
    </w:lvl>
    <w:lvl w:ilvl="1" w:tplc="5490B460">
      <w:start w:val="1"/>
      <w:numFmt w:val="ordinalText"/>
      <w:lvlText w:val="%2."/>
      <w:lvlJc w:val="left"/>
      <w:pPr>
        <w:tabs>
          <w:tab w:val="num" w:pos="57"/>
        </w:tabs>
      </w:pPr>
      <w:rPr>
        <w:rFonts w:cs="Times New Roman" w:hint="default"/>
        <w:b/>
        <w:bCs/>
        <w:i w:val="0"/>
        <w:iCs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21"/>
  </w:num>
  <w:num w:numId="4">
    <w:abstractNumId w:val="13"/>
  </w:num>
  <w:num w:numId="5">
    <w:abstractNumId w:val="18"/>
  </w:num>
  <w:num w:numId="6">
    <w:abstractNumId w:val="10"/>
  </w:num>
  <w:num w:numId="7">
    <w:abstractNumId w:val="11"/>
  </w:num>
  <w:num w:numId="8">
    <w:abstractNumId w:val="22"/>
  </w:num>
  <w:num w:numId="9">
    <w:abstractNumId w:val="23"/>
  </w:num>
  <w:num w:numId="10">
    <w:abstractNumId w:val="19"/>
  </w:num>
  <w:num w:numId="11">
    <w:abstractNumId w:val="24"/>
  </w:num>
  <w:num w:numId="12">
    <w:abstractNumId w:val="17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20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>
      <v:stroke endarrow="block"/>
      <v:shadow on="t" type="perspective" color="none [3212]" opacity=".5" offset="1pt" offset2="-1pt"/>
      <o:colormru v:ext="edit" colors="#cf6,#040404,#ccecff,black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A9"/>
    <w:rsid w:val="00004621"/>
    <w:rsid w:val="00006935"/>
    <w:rsid w:val="00010240"/>
    <w:rsid w:val="00010BE8"/>
    <w:rsid w:val="00011EF0"/>
    <w:rsid w:val="00030F8F"/>
    <w:rsid w:val="00031B02"/>
    <w:rsid w:val="00031E8F"/>
    <w:rsid w:val="000436CE"/>
    <w:rsid w:val="00054FA2"/>
    <w:rsid w:val="00055F1F"/>
    <w:rsid w:val="00062CA6"/>
    <w:rsid w:val="00065D76"/>
    <w:rsid w:val="000720AB"/>
    <w:rsid w:val="00074B46"/>
    <w:rsid w:val="00082686"/>
    <w:rsid w:val="0008320B"/>
    <w:rsid w:val="000855B8"/>
    <w:rsid w:val="00086906"/>
    <w:rsid w:val="000A4D58"/>
    <w:rsid w:val="000B03F1"/>
    <w:rsid w:val="000B128A"/>
    <w:rsid w:val="000B3B3C"/>
    <w:rsid w:val="000E362E"/>
    <w:rsid w:val="000E7026"/>
    <w:rsid w:val="000F0172"/>
    <w:rsid w:val="000F4891"/>
    <w:rsid w:val="00100610"/>
    <w:rsid w:val="00104AF9"/>
    <w:rsid w:val="00114436"/>
    <w:rsid w:val="00115B4D"/>
    <w:rsid w:val="00124FCC"/>
    <w:rsid w:val="00142A77"/>
    <w:rsid w:val="0014504E"/>
    <w:rsid w:val="00146E6A"/>
    <w:rsid w:val="00151170"/>
    <w:rsid w:val="00153C6F"/>
    <w:rsid w:val="00170D4B"/>
    <w:rsid w:val="00173A91"/>
    <w:rsid w:val="00181105"/>
    <w:rsid w:val="00182CF5"/>
    <w:rsid w:val="001925BB"/>
    <w:rsid w:val="00196556"/>
    <w:rsid w:val="001A0386"/>
    <w:rsid w:val="001A25F6"/>
    <w:rsid w:val="001A29AF"/>
    <w:rsid w:val="001A73D2"/>
    <w:rsid w:val="001B21DC"/>
    <w:rsid w:val="001B301E"/>
    <w:rsid w:val="001B3D86"/>
    <w:rsid w:val="001B4D7E"/>
    <w:rsid w:val="001C022B"/>
    <w:rsid w:val="001C1CC2"/>
    <w:rsid w:val="001C1F78"/>
    <w:rsid w:val="001C3A00"/>
    <w:rsid w:val="001D1B6B"/>
    <w:rsid w:val="001D73F6"/>
    <w:rsid w:val="001E1D41"/>
    <w:rsid w:val="001E46A4"/>
    <w:rsid w:val="001E625B"/>
    <w:rsid w:val="001F2500"/>
    <w:rsid w:val="001F530F"/>
    <w:rsid w:val="002043C4"/>
    <w:rsid w:val="0021472E"/>
    <w:rsid w:val="00224C60"/>
    <w:rsid w:val="00225670"/>
    <w:rsid w:val="00225A52"/>
    <w:rsid w:val="002272C7"/>
    <w:rsid w:val="00232186"/>
    <w:rsid w:val="0024502B"/>
    <w:rsid w:val="0025111B"/>
    <w:rsid w:val="00257D0A"/>
    <w:rsid w:val="00262DBE"/>
    <w:rsid w:val="00266563"/>
    <w:rsid w:val="00266ABD"/>
    <w:rsid w:val="00267483"/>
    <w:rsid w:val="00277351"/>
    <w:rsid w:val="0027770A"/>
    <w:rsid w:val="0029206F"/>
    <w:rsid w:val="002A2880"/>
    <w:rsid w:val="002B488F"/>
    <w:rsid w:val="002C3D82"/>
    <w:rsid w:val="002D0E9A"/>
    <w:rsid w:val="002D7B11"/>
    <w:rsid w:val="002E2C14"/>
    <w:rsid w:val="002F09B3"/>
    <w:rsid w:val="002F28BE"/>
    <w:rsid w:val="002F360E"/>
    <w:rsid w:val="002F4277"/>
    <w:rsid w:val="003008A9"/>
    <w:rsid w:val="003047C9"/>
    <w:rsid w:val="0030502B"/>
    <w:rsid w:val="00305D9B"/>
    <w:rsid w:val="00310678"/>
    <w:rsid w:val="00310C55"/>
    <w:rsid w:val="00323174"/>
    <w:rsid w:val="00323BAB"/>
    <w:rsid w:val="003257F4"/>
    <w:rsid w:val="003277CB"/>
    <w:rsid w:val="00345368"/>
    <w:rsid w:val="003615D5"/>
    <w:rsid w:val="00362638"/>
    <w:rsid w:val="00363010"/>
    <w:rsid w:val="0036391D"/>
    <w:rsid w:val="003656DD"/>
    <w:rsid w:val="00366214"/>
    <w:rsid w:val="00370563"/>
    <w:rsid w:val="003744CE"/>
    <w:rsid w:val="00386737"/>
    <w:rsid w:val="003902FF"/>
    <w:rsid w:val="003A2220"/>
    <w:rsid w:val="003A3CF8"/>
    <w:rsid w:val="003A3FA8"/>
    <w:rsid w:val="003B35AD"/>
    <w:rsid w:val="003B361B"/>
    <w:rsid w:val="003B3F3A"/>
    <w:rsid w:val="003B5629"/>
    <w:rsid w:val="003B56DA"/>
    <w:rsid w:val="003C1949"/>
    <w:rsid w:val="003C7709"/>
    <w:rsid w:val="003D349E"/>
    <w:rsid w:val="003D3ED9"/>
    <w:rsid w:val="003E71A3"/>
    <w:rsid w:val="00415028"/>
    <w:rsid w:val="00422983"/>
    <w:rsid w:val="00424DA6"/>
    <w:rsid w:val="00433C38"/>
    <w:rsid w:val="00435A6E"/>
    <w:rsid w:val="00440E03"/>
    <w:rsid w:val="00443AE9"/>
    <w:rsid w:val="00451102"/>
    <w:rsid w:val="00452857"/>
    <w:rsid w:val="00452D27"/>
    <w:rsid w:val="00457438"/>
    <w:rsid w:val="0046363A"/>
    <w:rsid w:val="00465409"/>
    <w:rsid w:val="00472940"/>
    <w:rsid w:val="004843FA"/>
    <w:rsid w:val="00492461"/>
    <w:rsid w:val="00494DC6"/>
    <w:rsid w:val="00494FB2"/>
    <w:rsid w:val="004A02E7"/>
    <w:rsid w:val="004A2B66"/>
    <w:rsid w:val="004A5441"/>
    <w:rsid w:val="004A792D"/>
    <w:rsid w:val="004B03CF"/>
    <w:rsid w:val="004C283C"/>
    <w:rsid w:val="004C61B2"/>
    <w:rsid w:val="004C6DF1"/>
    <w:rsid w:val="004D1CE4"/>
    <w:rsid w:val="004D337E"/>
    <w:rsid w:val="004D63F4"/>
    <w:rsid w:val="004E5FCC"/>
    <w:rsid w:val="004F196E"/>
    <w:rsid w:val="004F3879"/>
    <w:rsid w:val="00505BA3"/>
    <w:rsid w:val="005108D5"/>
    <w:rsid w:val="005126CA"/>
    <w:rsid w:val="005159CC"/>
    <w:rsid w:val="00524780"/>
    <w:rsid w:val="005350B8"/>
    <w:rsid w:val="00541391"/>
    <w:rsid w:val="00543A83"/>
    <w:rsid w:val="005454C5"/>
    <w:rsid w:val="00547E24"/>
    <w:rsid w:val="0055201C"/>
    <w:rsid w:val="00555886"/>
    <w:rsid w:val="00556032"/>
    <w:rsid w:val="005561F6"/>
    <w:rsid w:val="0056323F"/>
    <w:rsid w:val="00567459"/>
    <w:rsid w:val="005740AE"/>
    <w:rsid w:val="005924E8"/>
    <w:rsid w:val="0059536F"/>
    <w:rsid w:val="00597EF9"/>
    <w:rsid w:val="005A305A"/>
    <w:rsid w:val="005A35D2"/>
    <w:rsid w:val="005B0C0F"/>
    <w:rsid w:val="005B2BE9"/>
    <w:rsid w:val="005B3274"/>
    <w:rsid w:val="005B3DA0"/>
    <w:rsid w:val="005B5AD1"/>
    <w:rsid w:val="005B6D1F"/>
    <w:rsid w:val="005C74CC"/>
    <w:rsid w:val="005D7D08"/>
    <w:rsid w:val="005E6C31"/>
    <w:rsid w:val="005F0A83"/>
    <w:rsid w:val="005F4577"/>
    <w:rsid w:val="00604F4B"/>
    <w:rsid w:val="0060663B"/>
    <w:rsid w:val="00606FEB"/>
    <w:rsid w:val="00611954"/>
    <w:rsid w:val="00613773"/>
    <w:rsid w:val="006142B6"/>
    <w:rsid w:val="006147CC"/>
    <w:rsid w:val="006266CE"/>
    <w:rsid w:val="0062761E"/>
    <w:rsid w:val="00664516"/>
    <w:rsid w:val="00666F09"/>
    <w:rsid w:val="00672CCE"/>
    <w:rsid w:val="00672DB0"/>
    <w:rsid w:val="00677EB7"/>
    <w:rsid w:val="00696BD1"/>
    <w:rsid w:val="006A536D"/>
    <w:rsid w:val="006A5890"/>
    <w:rsid w:val="006B4F78"/>
    <w:rsid w:val="006C3085"/>
    <w:rsid w:val="006C30D1"/>
    <w:rsid w:val="006C6C74"/>
    <w:rsid w:val="006E0857"/>
    <w:rsid w:val="006E29E8"/>
    <w:rsid w:val="006F36D4"/>
    <w:rsid w:val="00701537"/>
    <w:rsid w:val="007075C6"/>
    <w:rsid w:val="0072073C"/>
    <w:rsid w:val="00732643"/>
    <w:rsid w:val="00733ED5"/>
    <w:rsid w:val="0073642A"/>
    <w:rsid w:val="007526D2"/>
    <w:rsid w:val="007573C6"/>
    <w:rsid w:val="007641F1"/>
    <w:rsid w:val="00777833"/>
    <w:rsid w:val="00781074"/>
    <w:rsid w:val="007824F0"/>
    <w:rsid w:val="00785932"/>
    <w:rsid w:val="00795296"/>
    <w:rsid w:val="007A0820"/>
    <w:rsid w:val="007A353C"/>
    <w:rsid w:val="007B353A"/>
    <w:rsid w:val="007B61AD"/>
    <w:rsid w:val="007C2CA1"/>
    <w:rsid w:val="007C4172"/>
    <w:rsid w:val="007C79AA"/>
    <w:rsid w:val="007D003C"/>
    <w:rsid w:val="007E1921"/>
    <w:rsid w:val="007E5767"/>
    <w:rsid w:val="007E5E24"/>
    <w:rsid w:val="007F4A62"/>
    <w:rsid w:val="0080057A"/>
    <w:rsid w:val="008007F3"/>
    <w:rsid w:val="008037DD"/>
    <w:rsid w:val="00805479"/>
    <w:rsid w:val="00810791"/>
    <w:rsid w:val="00811233"/>
    <w:rsid w:val="00811836"/>
    <w:rsid w:val="00813002"/>
    <w:rsid w:val="00821ED7"/>
    <w:rsid w:val="008255EB"/>
    <w:rsid w:val="00827269"/>
    <w:rsid w:val="00833679"/>
    <w:rsid w:val="008422CA"/>
    <w:rsid w:val="00847C75"/>
    <w:rsid w:val="008500FB"/>
    <w:rsid w:val="00866A3C"/>
    <w:rsid w:val="00872427"/>
    <w:rsid w:val="0087591C"/>
    <w:rsid w:val="008778B8"/>
    <w:rsid w:val="008817B4"/>
    <w:rsid w:val="0089265E"/>
    <w:rsid w:val="008970AB"/>
    <w:rsid w:val="008972E9"/>
    <w:rsid w:val="008A40AB"/>
    <w:rsid w:val="008B1039"/>
    <w:rsid w:val="008B1A15"/>
    <w:rsid w:val="008E151E"/>
    <w:rsid w:val="008E3B1B"/>
    <w:rsid w:val="008F37AD"/>
    <w:rsid w:val="008F7DD8"/>
    <w:rsid w:val="00900565"/>
    <w:rsid w:val="009059D7"/>
    <w:rsid w:val="00910DF1"/>
    <w:rsid w:val="00924450"/>
    <w:rsid w:val="0092675E"/>
    <w:rsid w:val="009268D4"/>
    <w:rsid w:val="00926D50"/>
    <w:rsid w:val="00931926"/>
    <w:rsid w:val="00933769"/>
    <w:rsid w:val="009340AF"/>
    <w:rsid w:val="00935C62"/>
    <w:rsid w:val="009373BB"/>
    <w:rsid w:val="00940874"/>
    <w:rsid w:val="0094539A"/>
    <w:rsid w:val="009554E6"/>
    <w:rsid w:val="009605ED"/>
    <w:rsid w:val="00962BEF"/>
    <w:rsid w:val="00972152"/>
    <w:rsid w:val="00983ACD"/>
    <w:rsid w:val="00992B32"/>
    <w:rsid w:val="00997982"/>
    <w:rsid w:val="00997B25"/>
    <w:rsid w:val="009A18B8"/>
    <w:rsid w:val="009A3940"/>
    <w:rsid w:val="009A5C62"/>
    <w:rsid w:val="009B0672"/>
    <w:rsid w:val="009B09A9"/>
    <w:rsid w:val="009B6696"/>
    <w:rsid w:val="009C1FA4"/>
    <w:rsid w:val="009E1422"/>
    <w:rsid w:val="009E1B2C"/>
    <w:rsid w:val="009F2268"/>
    <w:rsid w:val="009F377E"/>
    <w:rsid w:val="009F4258"/>
    <w:rsid w:val="009F6B0F"/>
    <w:rsid w:val="009F6DD2"/>
    <w:rsid w:val="00A0599A"/>
    <w:rsid w:val="00A071BF"/>
    <w:rsid w:val="00A1116E"/>
    <w:rsid w:val="00A1477A"/>
    <w:rsid w:val="00A158DB"/>
    <w:rsid w:val="00A32897"/>
    <w:rsid w:val="00A3333A"/>
    <w:rsid w:val="00A336BD"/>
    <w:rsid w:val="00A34ACD"/>
    <w:rsid w:val="00A37419"/>
    <w:rsid w:val="00A521B4"/>
    <w:rsid w:val="00A54E3E"/>
    <w:rsid w:val="00A64465"/>
    <w:rsid w:val="00A70086"/>
    <w:rsid w:val="00A707C4"/>
    <w:rsid w:val="00A85C0A"/>
    <w:rsid w:val="00A87BA9"/>
    <w:rsid w:val="00A91F22"/>
    <w:rsid w:val="00AB6014"/>
    <w:rsid w:val="00AC4FC1"/>
    <w:rsid w:val="00AD6C2A"/>
    <w:rsid w:val="00AE48CB"/>
    <w:rsid w:val="00AE4EBC"/>
    <w:rsid w:val="00AF479D"/>
    <w:rsid w:val="00B03531"/>
    <w:rsid w:val="00B03E50"/>
    <w:rsid w:val="00B305E0"/>
    <w:rsid w:val="00B33E78"/>
    <w:rsid w:val="00B34928"/>
    <w:rsid w:val="00B35599"/>
    <w:rsid w:val="00B45066"/>
    <w:rsid w:val="00B51583"/>
    <w:rsid w:val="00B64DBA"/>
    <w:rsid w:val="00B655CE"/>
    <w:rsid w:val="00B71F6A"/>
    <w:rsid w:val="00B75905"/>
    <w:rsid w:val="00B75B0F"/>
    <w:rsid w:val="00B812BD"/>
    <w:rsid w:val="00B900B8"/>
    <w:rsid w:val="00B96831"/>
    <w:rsid w:val="00BA03FD"/>
    <w:rsid w:val="00BB0A36"/>
    <w:rsid w:val="00BC17C3"/>
    <w:rsid w:val="00BC790E"/>
    <w:rsid w:val="00BD1514"/>
    <w:rsid w:val="00BD67D9"/>
    <w:rsid w:val="00BD754B"/>
    <w:rsid w:val="00BE0A6C"/>
    <w:rsid w:val="00BE4FB5"/>
    <w:rsid w:val="00BE52AB"/>
    <w:rsid w:val="00BF1DDB"/>
    <w:rsid w:val="00C02250"/>
    <w:rsid w:val="00C032B8"/>
    <w:rsid w:val="00C0350F"/>
    <w:rsid w:val="00C10F41"/>
    <w:rsid w:val="00C16BD1"/>
    <w:rsid w:val="00C216F3"/>
    <w:rsid w:val="00C22ACD"/>
    <w:rsid w:val="00C31CCA"/>
    <w:rsid w:val="00C35D44"/>
    <w:rsid w:val="00C37984"/>
    <w:rsid w:val="00C40297"/>
    <w:rsid w:val="00C44838"/>
    <w:rsid w:val="00C50CF9"/>
    <w:rsid w:val="00C66954"/>
    <w:rsid w:val="00C673D6"/>
    <w:rsid w:val="00C70723"/>
    <w:rsid w:val="00C748B0"/>
    <w:rsid w:val="00C80B9B"/>
    <w:rsid w:val="00C901C1"/>
    <w:rsid w:val="00C9594E"/>
    <w:rsid w:val="00C95B89"/>
    <w:rsid w:val="00CA244D"/>
    <w:rsid w:val="00CA5F29"/>
    <w:rsid w:val="00CB6B96"/>
    <w:rsid w:val="00CB7029"/>
    <w:rsid w:val="00CC038F"/>
    <w:rsid w:val="00CC0FC2"/>
    <w:rsid w:val="00CC1C1D"/>
    <w:rsid w:val="00CE09F8"/>
    <w:rsid w:val="00CE278B"/>
    <w:rsid w:val="00CE71D8"/>
    <w:rsid w:val="00CF1C01"/>
    <w:rsid w:val="00D05E1A"/>
    <w:rsid w:val="00D15FB1"/>
    <w:rsid w:val="00D25A0A"/>
    <w:rsid w:val="00D26534"/>
    <w:rsid w:val="00D273FC"/>
    <w:rsid w:val="00D40A47"/>
    <w:rsid w:val="00D46A88"/>
    <w:rsid w:val="00D516B8"/>
    <w:rsid w:val="00D62605"/>
    <w:rsid w:val="00D62F9F"/>
    <w:rsid w:val="00D814A7"/>
    <w:rsid w:val="00D9675E"/>
    <w:rsid w:val="00D97CF3"/>
    <w:rsid w:val="00DA0D85"/>
    <w:rsid w:val="00DA2CC9"/>
    <w:rsid w:val="00DA3098"/>
    <w:rsid w:val="00DB0CEE"/>
    <w:rsid w:val="00DB6E00"/>
    <w:rsid w:val="00DB759D"/>
    <w:rsid w:val="00DB77FC"/>
    <w:rsid w:val="00DC0133"/>
    <w:rsid w:val="00DC26BC"/>
    <w:rsid w:val="00DD0CF6"/>
    <w:rsid w:val="00DD40E8"/>
    <w:rsid w:val="00DE7447"/>
    <w:rsid w:val="00DE7C6F"/>
    <w:rsid w:val="00DF487B"/>
    <w:rsid w:val="00E006E0"/>
    <w:rsid w:val="00E22ABA"/>
    <w:rsid w:val="00E30269"/>
    <w:rsid w:val="00E30FCD"/>
    <w:rsid w:val="00E360EA"/>
    <w:rsid w:val="00E440A8"/>
    <w:rsid w:val="00E4597E"/>
    <w:rsid w:val="00E55169"/>
    <w:rsid w:val="00E5539A"/>
    <w:rsid w:val="00E5568A"/>
    <w:rsid w:val="00E6262C"/>
    <w:rsid w:val="00E64DA7"/>
    <w:rsid w:val="00E65B50"/>
    <w:rsid w:val="00E87E74"/>
    <w:rsid w:val="00E93880"/>
    <w:rsid w:val="00E95F1A"/>
    <w:rsid w:val="00EA6FEE"/>
    <w:rsid w:val="00EC7395"/>
    <w:rsid w:val="00EE0033"/>
    <w:rsid w:val="00EE1F4A"/>
    <w:rsid w:val="00EE5B58"/>
    <w:rsid w:val="00EE6B33"/>
    <w:rsid w:val="00EF1EEF"/>
    <w:rsid w:val="00EF32C4"/>
    <w:rsid w:val="00F11907"/>
    <w:rsid w:val="00F13855"/>
    <w:rsid w:val="00F142E0"/>
    <w:rsid w:val="00F22559"/>
    <w:rsid w:val="00F24ADC"/>
    <w:rsid w:val="00F26D79"/>
    <w:rsid w:val="00F26F30"/>
    <w:rsid w:val="00F30635"/>
    <w:rsid w:val="00F32ACA"/>
    <w:rsid w:val="00F44EA3"/>
    <w:rsid w:val="00F46EC6"/>
    <w:rsid w:val="00F47E08"/>
    <w:rsid w:val="00F52F30"/>
    <w:rsid w:val="00F604DE"/>
    <w:rsid w:val="00F67C43"/>
    <w:rsid w:val="00F71CA4"/>
    <w:rsid w:val="00F733DD"/>
    <w:rsid w:val="00F73A73"/>
    <w:rsid w:val="00F92333"/>
    <w:rsid w:val="00FA365F"/>
    <w:rsid w:val="00FA7D1B"/>
    <w:rsid w:val="00FB3AC3"/>
    <w:rsid w:val="00FB7DF6"/>
    <w:rsid w:val="00FC2A24"/>
    <w:rsid w:val="00FC56C8"/>
    <w:rsid w:val="00FD08E0"/>
    <w:rsid w:val="00FD115B"/>
    <w:rsid w:val="00FE33F0"/>
    <w:rsid w:val="00FE6E40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block"/>
      <v:shadow on="t" type="perspective" color="none [3212]" opacity=".5" offset="1pt" offset2="-1pt"/>
      <o:colormru v:ext="edit" colors="#cf6,#040404,#ccecff,black"/>
    </o:shapedefaults>
    <o:shapelayout v:ext="edit">
      <o:idmap v:ext="edit" data="1"/>
    </o:shapelayout>
  </w:shapeDefaults>
  <w:decimalSymbol w:val=","/>
  <w:listSeparator w:val=";"/>
  <w14:docId w14:val="002EB8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20B"/>
    <w:pPr>
      <w:spacing w:after="200" w:line="276" w:lineRule="auto"/>
    </w:pPr>
    <w:rPr>
      <w:sz w:val="22"/>
      <w:szCs w:val="22"/>
      <w:lang w:val="es-ES_tradnl" w:eastAsia="en-US"/>
    </w:rPr>
  </w:style>
  <w:style w:type="paragraph" w:styleId="Ttulo3">
    <w:name w:val="heading 3"/>
    <w:basedOn w:val="Normal"/>
    <w:next w:val="Normal"/>
    <w:link w:val="Ttulo3Car"/>
    <w:uiPriority w:val="99"/>
    <w:qFormat/>
    <w:rsid w:val="0081183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9"/>
    <w:semiHidden/>
    <w:locked/>
    <w:rsid w:val="00DE7447"/>
    <w:rPr>
      <w:rFonts w:ascii="Cambria" w:hAnsi="Cambria" w:cs="Cambria"/>
      <w:b/>
      <w:bCs/>
      <w:sz w:val="26"/>
      <w:szCs w:val="26"/>
      <w:lang w:val="es-ES_tradnl" w:eastAsia="en-US"/>
    </w:rPr>
  </w:style>
  <w:style w:type="paragraph" w:styleId="Encabezado">
    <w:name w:val="header"/>
    <w:basedOn w:val="Normal"/>
    <w:link w:val="EncabezadoCar"/>
    <w:uiPriority w:val="99"/>
    <w:semiHidden/>
    <w:rsid w:val="00030F8F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EncabezadoCar">
    <w:name w:val="Encabezado Car"/>
    <w:link w:val="Encabezado"/>
    <w:uiPriority w:val="99"/>
    <w:semiHidden/>
    <w:locked/>
    <w:rsid w:val="00030F8F"/>
    <w:rPr>
      <w:rFonts w:cs="Times New Roman"/>
      <w:lang w:val="es-ES_tradnl" w:eastAsia="x-none"/>
    </w:rPr>
  </w:style>
  <w:style w:type="paragraph" w:styleId="Piedepgina">
    <w:name w:val="footer"/>
    <w:basedOn w:val="Normal"/>
    <w:link w:val="PiedepginaCar"/>
    <w:uiPriority w:val="99"/>
    <w:semiHidden/>
    <w:rsid w:val="00030F8F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PiedepginaCar">
    <w:name w:val="Pie de página Car"/>
    <w:link w:val="Piedepgina"/>
    <w:uiPriority w:val="99"/>
    <w:semiHidden/>
    <w:locked/>
    <w:rsid w:val="00030F8F"/>
    <w:rPr>
      <w:rFonts w:cs="Times New Roman"/>
      <w:lang w:val="es-ES_tradnl" w:eastAsia="x-none"/>
    </w:rPr>
  </w:style>
  <w:style w:type="table" w:styleId="Tablaconcuadrcula">
    <w:name w:val="Table Grid"/>
    <w:basedOn w:val="Tablanormal"/>
    <w:uiPriority w:val="99"/>
    <w:rsid w:val="006C6C7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rsid w:val="00992B32"/>
    <w:rPr>
      <w:rFonts w:cs="Times New Roman"/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DE7447"/>
    <w:rPr>
      <w:rFonts w:cs="Times New Roman"/>
      <w:lang w:val="es-ES_tradnl" w:eastAsia="en-US"/>
    </w:rPr>
  </w:style>
  <w:style w:type="character" w:styleId="Refdenotaalpie">
    <w:name w:val="footnote reference"/>
    <w:uiPriority w:val="99"/>
    <w:semiHidden/>
    <w:rsid w:val="00992B32"/>
    <w:rPr>
      <w:rFonts w:cs="Times New Roman"/>
      <w:vertAlign w:val="superscript"/>
    </w:rPr>
  </w:style>
  <w:style w:type="character" w:styleId="Nmerodepgina">
    <w:name w:val="page number"/>
    <w:uiPriority w:val="99"/>
    <w:rsid w:val="00811836"/>
    <w:rPr>
      <w:rFonts w:cs="Times New Roman"/>
    </w:rPr>
  </w:style>
  <w:style w:type="paragraph" w:customStyle="1" w:styleId="Ttulo310pt">
    <w:name w:val="Título 3 + 10 pt"/>
    <w:aliases w:val="Azul oscuro,Antes:  0 pto,Después:  0 pto,Interlineado: ..."/>
    <w:basedOn w:val="Normal"/>
    <w:uiPriority w:val="99"/>
    <w:rsid w:val="00811836"/>
    <w:pPr>
      <w:tabs>
        <w:tab w:val="left" w:pos="1365"/>
      </w:tabs>
      <w:spacing w:after="120" w:line="240" w:lineRule="auto"/>
    </w:pPr>
    <w:rPr>
      <w:b/>
      <w:bCs/>
      <w:color w:val="000080"/>
    </w:rPr>
  </w:style>
  <w:style w:type="paragraph" w:styleId="TDC3">
    <w:name w:val="toc 3"/>
    <w:basedOn w:val="Normal"/>
    <w:next w:val="Normal"/>
    <w:autoRedefine/>
    <w:uiPriority w:val="39"/>
    <w:rsid w:val="005F0A83"/>
    <w:pPr>
      <w:tabs>
        <w:tab w:val="right" w:leader="dot" w:pos="9269"/>
      </w:tabs>
      <w:spacing w:after="120" w:line="240" w:lineRule="auto"/>
      <w:ind w:left="360" w:hanging="360"/>
    </w:pPr>
    <w:rPr>
      <w:b/>
      <w:bCs/>
      <w:color w:val="000080"/>
    </w:rPr>
  </w:style>
  <w:style w:type="character" w:styleId="Hipervnculo">
    <w:name w:val="Hyperlink"/>
    <w:uiPriority w:val="99"/>
    <w:rsid w:val="00086906"/>
    <w:rPr>
      <w:rFonts w:cs="Times New Roman"/>
      <w:color w:val="0000FF"/>
      <w:u w:val="single"/>
    </w:rPr>
  </w:style>
  <w:style w:type="character" w:styleId="Textoennegrita">
    <w:name w:val="Strong"/>
    <w:uiPriority w:val="99"/>
    <w:qFormat/>
    <w:rsid w:val="00A1116E"/>
    <w:rPr>
      <w:rFonts w:cs="Times New Roman"/>
      <w:b/>
      <w:bCs/>
    </w:rPr>
  </w:style>
  <w:style w:type="character" w:styleId="Hipervnculovisitado">
    <w:name w:val="FollowedHyperlink"/>
    <w:uiPriority w:val="99"/>
    <w:rsid w:val="009A3940"/>
    <w:rPr>
      <w:rFonts w:cs="Times New Roman"/>
      <w:color w:val="800080"/>
      <w:u w:val="single"/>
    </w:rPr>
  </w:style>
  <w:style w:type="paragraph" w:customStyle="1" w:styleId="0genparrafo">
    <w:name w:val="0genparrafo"/>
    <w:basedOn w:val="Normal"/>
    <w:uiPriority w:val="99"/>
    <w:rsid w:val="000436CE"/>
    <w:pPr>
      <w:spacing w:before="100" w:beforeAutospacing="1" w:after="100" w:afterAutospacing="1" w:line="240" w:lineRule="auto"/>
    </w:pPr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97CF3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F2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28BE"/>
    <w:rPr>
      <w:rFonts w:ascii="Tahoma" w:hAnsi="Tahoma" w:cs="Tahoma"/>
      <w:sz w:val="16"/>
      <w:szCs w:val="16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20B"/>
    <w:pPr>
      <w:spacing w:after="200" w:line="276" w:lineRule="auto"/>
    </w:pPr>
    <w:rPr>
      <w:sz w:val="22"/>
      <w:szCs w:val="22"/>
      <w:lang w:val="es-ES_tradnl" w:eastAsia="en-US"/>
    </w:rPr>
  </w:style>
  <w:style w:type="paragraph" w:styleId="Ttulo3">
    <w:name w:val="heading 3"/>
    <w:basedOn w:val="Normal"/>
    <w:next w:val="Normal"/>
    <w:link w:val="Ttulo3Car"/>
    <w:uiPriority w:val="99"/>
    <w:qFormat/>
    <w:rsid w:val="0081183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9"/>
    <w:semiHidden/>
    <w:locked/>
    <w:rsid w:val="00DE7447"/>
    <w:rPr>
      <w:rFonts w:ascii="Cambria" w:hAnsi="Cambria" w:cs="Cambria"/>
      <w:b/>
      <w:bCs/>
      <w:sz w:val="26"/>
      <w:szCs w:val="26"/>
      <w:lang w:val="es-ES_tradnl" w:eastAsia="en-US"/>
    </w:rPr>
  </w:style>
  <w:style w:type="paragraph" w:styleId="Encabezado">
    <w:name w:val="header"/>
    <w:basedOn w:val="Normal"/>
    <w:link w:val="EncabezadoCar"/>
    <w:uiPriority w:val="99"/>
    <w:semiHidden/>
    <w:rsid w:val="00030F8F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EncabezadoCar">
    <w:name w:val="Encabezado Car"/>
    <w:link w:val="Encabezado"/>
    <w:uiPriority w:val="99"/>
    <w:semiHidden/>
    <w:locked/>
    <w:rsid w:val="00030F8F"/>
    <w:rPr>
      <w:rFonts w:cs="Times New Roman"/>
      <w:lang w:val="es-ES_tradnl" w:eastAsia="x-none"/>
    </w:rPr>
  </w:style>
  <w:style w:type="paragraph" w:styleId="Piedepgina">
    <w:name w:val="footer"/>
    <w:basedOn w:val="Normal"/>
    <w:link w:val="PiedepginaCar"/>
    <w:uiPriority w:val="99"/>
    <w:semiHidden/>
    <w:rsid w:val="00030F8F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PiedepginaCar">
    <w:name w:val="Pie de página Car"/>
    <w:link w:val="Piedepgina"/>
    <w:uiPriority w:val="99"/>
    <w:semiHidden/>
    <w:locked/>
    <w:rsid w:val="00030F8F"/>
    <w:rPr>
      <w:rFonts w:cs="Times New Roman"/>
      <w:lang w:val="es-ES_tradnl" w:eastAsia="x-none"/>
    </w:rPr>
  </w:style>
  <w:style w:type="table" w:styleId="Tablaconcuadrcula">
    <w:name w:val="Table Grid"/>
    <w:basedOn w:val="Tablanormal"/>
    <w:uiPriority w:val="99"/>
    <w:rsid w:val="006C6C7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rsid w:val="00992B32"/>
    <w:rPr>
      <w:rFonts w:cs="Times New Roman"/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DE7447"/>
    <w:rPr>
      <w:rFonts w:cs="Times New Roman"/>
      <w:lang w:val="es-ES_tradnl" w:eastAsia="en-US"/>
    </w:rPr>
  </w:style>
  <w:style w:type="character" w:styleId="Refdenotaalpie">
    <w:name w:val="footnote reference"/>
    <w:uiPriority w:val="99"/>
    <w:semiHidden/>
    <w:rsid w:val="00992B32"/>
    <w:rPr>
      <w:rFonts w:cs="Times New Roman"/>
      <w:vertAlign w:val="superscript"/>
    </w:rPr>
  </w:style>
  <w:style w:type="character" w:styleId="Nmerodepgina">
    <w:name w:val="page number"/>
    <w:uiPriority w:val="99"/>
    <w:rsid w:val="00811836"/>
    <w:rPr>
      <w:rFonts w:cs="Times New Roman"/>
    </w:rPr>
  </w:style>
  <w:style w:type="paragraph" w:customStyle="1" w:styleId="Ttulo310pt">
    <w:name w:val="Título 3 + 10 pt"/>
    <w:aliases w:val="Azul oscuro,Antes:  0 pto,Después:  0 pto,Interlineado: ..."/>
    <w:basedOn w:val="Normal"/>
    <w:uiPriority w:val="99"/>
    <w:rsid w:val="00811836"/>
    <w:pPr>
      <w:tabs>
        <w:tab w:val="left" w:pos="1365"/>
      </w:tabs>
      <w:spacing w:after="120" w:line="240" w:lineRule="auto"/>
    </w:pPr>
    <w:rPr>
      <w:b/>
      <w:bCs/>
      <w:color w:val="000080"/>
    </w:rPr>
  </w:style>
  <w:style w:type="paragraph" w:styleId="TDC3">
    <w:name w:val="toc 3"/>
    <w:basedOn w:val="Normal"/>
    <w:next w:val="Normal"/>
    <w:autoRedefine/>
    <w:uiPriority w:val="39"/>
    <w:rsid w:val="005F0A83"/>
    <w:pPr>
      <w:tabs>
        <w:tab w:val="right" w:leader="dot" w:pos="9269"/>
      </w:tabs>
      <w:spacing w:after="120" w:line="240" w:lineRule="auto"/>
      <w:ind w:left="360" w:hanging="360"/>
    </w:pPr>
    <w:rPr>
      <w:b/>
      <w:bCs/>
      <w:color w:val="000080"/>
    </w:rPr>
  </w:style>
  <w:style w:type="character" w:styleId="Hipervnculo">
    <w:name w:val="Hyperlink"/>
    <w:uiPriority w:val="99"/>
    <w:rsid w:val="00086906"/>
    <w:rPr>
      <w:rFonts w:cs="Times New Roman"/>
      <w:color w:val="0000FF"/>
      <w:u w:val="single"/>
    </w:rPr>
  </w:style>
  <w:style w:type="character" w:styleId="Textoennegrita">
    <w:name w:val="Strong"/>
    <w:uiPriority w:val="99"/>
    <w:qFormat/>
    <w:rsid w:val="00A1116E"/>
    <w:rPr>
      <w:rFonts w:cs="Times New Roman"/>
      <w:b/>
      <w:bCs/>
    </w:rPr>
  </w:style>
  <w:style w:type="character" w:styleId="Hipervnculovisitado">
    <w:name w:val="FollowedHyperlink"/>
    <w:uiPriority w:val="99"/>
    <w:rsid w:val="009A3940"/>
    <w:rPr>
      <w:rFonts w:cs="Times New Roman"/>
      <w:color w:val="800080"/>
      <w:u w:val="single"/>
    </w:rPr>
  </w:style>
  <w:style w:type="paragraph" w:customStyle="1" w:styleId="0genparrafo">
    <w:name w:val="0genparrafo"/>
    <w:basedOn w:val="Normal"/>
    <w:uiPriority w:val="99"/>
    <w:rsid w:val="000436CE"/>
    <w:pPr>
      <w:spacing w:before="100" w:beforeAutospacing="1" w:after="100" w:afterAutospacing="1" w:line="240" w:lineRule="auto"/>
    </w:pPr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97CF3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F2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28BE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8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_%20RECLA_RECUR_2017\RECURSOS%20CALIFICACIONES\PLANTILLAS%20DOCUMTOS\Modelos%202017%20RECL_RECURS_%202&#186;_BACH_LOMCE%20REVISAD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F5E45-DBEE-47A9-8323-7CC7E7AB8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Modelos 2017 RECL_RECURS_ 2º_BACH_LOMCE REVISADO.dot</Template>
  <TotalTime>0</TotalTime>
  <Pages>1</Pages>
  <Words>432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REVISIÓN DEL PROCEDIMIENTO DE PRESENTACIÓN Y TRÁMITE DE RECURSOS/RECLAMACIONES CONTRA CALIFICACIONES O DECISIONES FINALES DE P</vt:lpstr>
    </vt:vector>
  </TitlesOfParts>
  <Company>PRINCIPADO_DE_ASTURIAS</Company>
  <LinksUpToDate>false</LinksUpToDate>
  <CharactersWithSpaces>2807</CharactersWithSpaces>
  <SharedDoc>false</SharedDoc>
  <HLinks>
    <vt:vector size="96" baseType="variant">
      <vt:variant>
        <vt:i4>2555912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_Toc8858500</vt:lpwstr>
      </vt:variant>
      <vt:variant>
        <vt:i4>3014665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_Toc8858499</vt:lpwstr>
      </vt:variant>
      <vt:variant>
        <vt:i4>3014665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_Toc8858498</vt:lpwstr>
      </vt:variant>
      <vt:variant>
        <vt:i4>3014665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_Toc8858497</vt:lpwstr>
      </vt:variant>
      <vt:variant>
        <vt:i4>3014665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_Toc8858496</vt:lpwstr>
      </vt:variant>
      <vt:variant>
        <vt:i4>3014665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_Toc8858495</vt:lpwstr>
      </vt:variant>
      <vt:variant>
        <vt:i4>3014665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_Toc8858494</vt:lpwstr>
      </vt:variant>
      <vt:variant>
        <vt:i4>3014665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_Toc8858493</vt:lpwstr>
      </vt:variant>
      <vt:variant>
        <vt:i4>3014665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_Toc8858492</vt:lpwstr>
      </vt:variant>
      <vt:variant>
        <vt:i4>3014665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_Toc8858491</vt:lpwstr>
      </vt:variant>
      <vt:variant>
        <vt:i4>3014665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_Toc8858490</vt:lpwstr>
      </vt:variant>
      <vt:variant>
        <vt:i4>3080201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_Toc8858489</vt:lpwstr>
      </vt:variant>
      <vt:variant>
        <vt:i4>3080201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_Toc8858488</vt:lpwstr>
      </vt:variant>
      <vt:variant>
        <vt:i4>3080201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_Toc8858487</vt:lpwstr>
      </vt:variant>
      <vt:variant>
        <vt:i4>13238432</vt:i4>
      </vt:variant>
      <vt:variant>
        <vt:i4>8</vt:i4>
      </vt:variant>
      <vt:variant>
        <vt:i4>0</vt:i4>
      </vt:variant>
      <vt:variant>
        <vt:i4>5</vt:i4>
      </vt:variant>
      <vt:variant>
        <vt:lpwstr>F:\_2018_19\NUEVOS MODELOS RECLAM\REVISIÓN 2019 DELPROCEDIMIENTO DE RECLAMACIÓN Y DE RECURSO_BACH.doc</vt:lpwstr>
      </vt:variant>
      <vt:variant>
        <vt:lpwstr>_Toc8858486</vt:lpwstr>
      </vt:variant>
      <vt:variant>
        <vt:i4>3080201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_Toc8858485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REVISIÓN DEL PROCEDIMIENTO DE PRESENTACIÓN Y TRÁMITE DE RECURSOS/RECLAMACIONES CONTRA CALIFICACIONES O DECISIONES FINALES DE P</dc:title>
  <dc:creator>Usuario de Windows</dc:creator>
  <cp:lastModifiedBy>DGTIC</cp:lastModifiedBy>
  <cp:revision>2</cp:revision>
  <cp:lastPrinted>2024-05-30T08:29:00Z</cp:lastPrinted>
  <dcterms:created xsi:type="dcterms:W3CDTF">2024-05-30T08:29:00Z</dcterms:created>
  <dcterms:modified xsi:type="dcterms:W3CDTF">2024-05-30T08:29:00Z</dcterms:modified>
</cp:coreProperties>
</file>